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8EF" w:rsidRDefault="003E26E6" w:rsidP="00AE4B3E">
      <w:pPr>
        <w:pStyle w:val="Header"/>
        <w:tabs>
          <w:tab w:val="clear" w:pos="4320"/>
          <w:tab w:val="clear" w:pos="8640"/>
        </w:tabs>
      </w:pPr>
      <w:bookmarkStart w:id="0" w:name="_GoBack"/>
      <w:r>
        <w:rPr>
          <w:noProof/>
        </w:rPr>
        <w:drawing>
          <wp:anchor distT="0" distB="0" distL="114300" distR="114300" simplePos="0" relativeHeight="251660800" behindDoc="1" locked="0" layoutInCell="1" allowOverlap="1">
            <wp:simplePos x="0" y="0"/>
            <wp:positionH relativeFrom="column">
              <wp:posOffset>-676275</wp:posOffset>
            </wp:positionH>
            <wp:positionV relativeFrom="paragraph">
              <wp:posOffset>-419100</wp:posOffset>
            </wp:positionV>
            <wp:extent cx="1463040" cy="9784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3040" cy="978408"/>
                    </a:xfrm>
                    <a:prstGeom prst="rect">
                      <a:avLst/>
                    </a:prstGeom>
                  </pic:spPr>
                </pic:pic>
              </a:graphicData>
            </a:graphic>
            <wp14:sizeRelH relativeFrom="margin">
              <wp14:pctWidth>0</wp14:pctWidth>
            </wp14:sizeRelH>
            <wp14:sizeRelV relativeFrom="margin">
              <wp14:pctHeight>0</wp14:pctHeight>
            </wp14:sizeRelV>
          </wp:anchor>
        </w:drawing>
      </w:r>
      <w:bookmarkEnd w:id="0"/>
      <w:r>
        <w:rPr>
          <w:noProof/>
          <w:sz w:val="20"/>
        </w:rPr>
        <mc:AlternateContent>
          <mc:Choice Requires="wps">
            <w:drawing>
              <wp:anchor distT="0" distB="0" distL="114300" distR="114300" simplePos="0" relativeHeight="251656704" behindDoc="0" locked="0" layoutInCell="1" allowOverlap="1">
                <wp:simplePos x="0" y="0"/>
                <wp:positionH relativeFrom="column">
                  <wp:posOffset>1143000</wp:posOffset>
                </wp:positionH>
                <wp:positionV relativeFrom="paragraph">
                  <wp:posOffset>0</wp:posOffset>
                </wp:positionV>
                <wp:extent cx="4343400" cy="49784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9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E63" w:rsidRPr="007678EF" w:rsidRDefault="00237E63" w:rsidP="007678EF">
                            <w:pPr>
                              <w:jc w:val="right"/>
                              <w:rPr>
                                <w:b/>
                                <w:bCs/>
                                <w:spacing w:val="50"/>
                                <w:sz w:val="24"/>
                                <w:u w:val="single"/>
                              </w:rPr>
                            </w:pPr>
                            <w:r w:rsidRPr="007678EF">
                              <w:rPr>
                                <w:b/>
                                <w:bCs/>
                                <w:spacing w:val="50"/>
                                <w:sz w:val="24"/>
                                <w:u w:val="single"/>
                              </w:rPr>
                              <w:t>S</w:t>
                            </w:r>
                            <w:r w:rsidR="003E26E6">
                              <w:rPr>
                                <w:b/>
                                <w:bCs/>
                                <w:spacing w:val="50"/>
                                <w:sz w:val="24"/>
                                <w:u w:val="single"/>
                              </w:rPr>
                              <w:t>ample</w:t>
                            </w:r>
                            <w:r w:rsidRPr="007678EF">
                              <w:rPr>
                                <w:b/>
                                <w:bCs/>
                                <w:spacing w:val="50"/>
                                <w:sz w:val="24"/>
                                <w:u w:val="single"/>
                              </w:rPr>
                              <w:t xml:space="preserve"> Independent School District</w:t>
                            </w:r>
                          </w:p>
                          <w:p w:rsidR="00237E63" w:rsidRPr="007678EF" w:rsidRDefault="003E26E6" w:rsidP="007678EF">
                            <w:pPr>
                              <w:pStyle w:val="Heading1"/>
                              <w:jc w:val="right"/>
                              <w:rPr>
                                <w:color w:val="000080"/>
                                <w:sz w:val="26"/>
                              </w:rPr>
                            </w:pPr>
                            <w:r>
                              <w:rPr>
                                <w:color w:val="000080"/>
                                <w:sz w:val="26"/>
                              </w:rPr>
                              <w:t xml:space="preserve"> </w:t>
                            </w:r>
                            <w:r w:rsidR="00237E63" w:rsidRPr="007678EF">
                              <w:rPr>
                                <w:color w:val="000080"/>
                                <w:sz w:val="26"/>
                              </w:rPr>
                              <w:t>Department of Special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0pt;margin-top:0;width:342pt;height:3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" stroked="f">
                <v:textbox>
                  <w:txbxContent>
                    <w:p w:rsidR="00237E63" w:rsidRPr="007678EF" w:rsidRDefault="00237E63" w:rsidP="007678EF">
                      <w:pPr>
                        <w:jc w:val="right"/>
                        <w:rPr>
                          <w:b/>
                          <w:bCs/>
                          <w:spacing w:val="50"/>
                          <w:sz w:val="24"/>
                          <w:u w:val="single"/>
                        </w:rPr>
                      </w:pPr>
                      <w:r w:rsidRPr="007678EF">
                        <w:rPr>
                          <w:b/>
                          <w:bCs/>
                          <w:spacing w:val="50"/>
                          <w:sz w:val="24"/>
                          <w:u w:val="single"/>
                        </w:rPr>
                        <w:t>S</w:t>
                      </w:r>
                      <w:r w:rsidR="003E26E6">
                        <w:rPr>
                          <w:b/>
                          <w:bCs/>
                          <w:spacing w:val="50"/>
                          <w:sz w:val="24"/>
                          <w:u w:val="single"/>
                        </w:rPr>
                        <w:t>ample</w:t>
                      </w:r>
                      <w:r w:rsidRPr="007678EF">
                        <w:rPr>
                          <w:b/>
                          <w:bCs/>
                          <w:spacing w:val="50"/>
                          <w:sz w:val="24"/>
                          <w:u w:val="single"/>
                        </w:rPr>
                        <w:t xml:space="preserve"> Independent School District</w:t>
                      </w:r>
                    </w:p>
                    <w:p w:rsidR="00237E63" w:rsidRPr="007678EF" w:rsidRDefault="003E26E6" w:rsidP="007678EF">
                      <w:pPr>
                        <w:pStyle w:val="Heading1"/>
                        <w:jc w:val="right"/>
                        <w:rPr>
                          <w:color w:val="000080"/>
                          <w:sz w:val="26"/>
                        </w:rPr>
                      </w:pPr>
                      <w:r>
                        <w:rPr>
                          <w:color w:val="000080"/>
                          <w:sz w:val="26"/>
                        </w:rPr>
                        <w:t xml:space="preserve"> </w:t>
                      </w:r>
                      <w:r w:rsidR="00237E63" w:rsidRPr="007678EF">
                        <w:rPr>
                          <w:color w:val="000080"/>
                          <w:sz w:val="26"/>
                        </w:rPr>
                        <w:t>Department of Special Education</w:t>
                      </w:r>
                    </w:p>
                  </w:txbxContent>
                </v:textbox>
              </v:shape>
            </w:pict>
          </mc:Fallback>
        </mc:AlternateContent>
      </w:r>
      <w:r w:rsidR="007678EF">
        <w:tab/>
      </w:r>
    </w:p>
    <w:p w:rsidR="00384853" w:rsidRDefault="00384853" w:rsidP="00AE4B3E">
      <w:pPr>
        <w:pStyle w:val="Header"/>
        <w:tabs>
          <w:tab w:val="clear" w:pos="4320"/>
          <w:tab w:val="clear" w:pos="8640"/>
        </w:tabs>
      </w:pPr>
    </w:p>
    <w:p w:rsidR="00740FB7" w:rsidRPr="00510A72" w:rsidRDefault="001465F1" w:rsidP="00740FB7">
      <w:pPr>
        <w:tabs>
          <w:tab w:val="left" w:pos="7317"/>
        </w:tabs>
        <w:jc w:val="center"/>
        <w:rPr>
          <w:b/>
          <w:bCs/>
          <w:szCs w:val="22"/>
        </w:rPr>
      </w:pPr>
      <w:r w:rsidRPr="00510A72">
        <w:rPr>
          <w:b/>
          <w:bCs/>
          <w:sz w:val="24"/>
          <w:szCs w:val="22"/>
        </w:rPr>
        <w:t>FULL AND INDIVIDUAL EVALUATION</w:t>
      </w:r>
      <w:r w:rsidR="00740FB7" w:rsidRPr="00510A72">
        <w:rPr>
          <w:b/>
          <w:bCs/>
          <w:szCs w:val="22"/>
        </w:rPr>
        <w:t xml:space="preserve"> </w:t>
      </w:r>
      <w:r w:rsidRPr="00510A72">
        <w:rPr>
          <w:b/>
          <w:bCs/>
          <w:szCs w:val="22"/>
        </w:rPr>
        <w:t>(FIE)</w:t>
      </w:r>
    </w:p>
    <w:p w:rsidR="00973CA6" w:rsidRPr="00510A72" w:rsidRDefault="00973CA6" w:rsidP="003E26E6">
      <w:pPr>
        <w:tabs>
          <w:tab w:val="left" w:pos="7317"/>
        </w:tabs>
        <w:jc w:val="right"/>
        <w:rPr>
          <w:b/>
          <w:color w:val="FF0000"/>
          <w:szCs w:val="22"/>
        </w:rPr>
      </w:pPr>
      <w:r w:rsidRPr="00510A72">
        <w:rPr>
          <w:b/>
          <w:color w:val="FF0000"/>
          <w:szCs w:val="22"/>
        </w:rPr>
        <w:t>CONFIDENTIAL</w:t>
      </w:r>
    </w:p>
    <w:p w:rsidR="000A5F7B" w:rsidRPr="00C67A4E" w:rsidRDefault="000A5F7B" w:rsidP="00973CA6">
      <w:pPr>
        <w:tabs>
          <w:tab w:val="left" w:pos="7317"/>
        </w:tabs>
        <w:jc w:val="cente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2"/>
        <w:gridCol w:w="1764"/>
        <w:gridCol w:w="247"/>
        <w:gridCol w:w="1505"/>
        <w:gridCol w:w="1145"/>
        <w:gridCol w:w="822"/>
        <w:gridCol w:w="1263"/>
      </w:tblGrid>
      <w:tr w:rsidR="000A5F7B" w:rsidRPr="00C67A4E" w:rsidTr="00B207C5">
        <w:tc>
          <w:tcPr>
            <w:tcW w:w="2748" w:type="dxa"/>
          </w:tcPr>
          <w:p w:rsidR="000A5F7B" w:rsidRPr="00C67A4E" w:rsidRDefault="000A5F7B" w:rsidP="002C2CD0">
            <w:pPr>
              <w:tabs>
                <w:tab w:val="left" w:pos="7317"/>
              </w:tabs>
              <w:rPr>
                <w:b/>
                <w:bCs/>
                <w:szCs w:val="22"/>
              </w:rPr>
            </w:pPr>
            <w:r w:rsidRPr="00C67A4E">
              <w:rPr>
                <w:b/>
                <w:bCs/>
                <w:szCs w:val="22"/>
              </w:rPr>
              <w:t>Name:</w:t>
            </w:r>
          </w:p>
          <w:p w:rsidR="000A5F7B" w:rsidRPr="00C67A4E" w:rsidRDefault="00A54B00" w:rsidP="002C2CD0">
            <w:pPr>
              <w:tabs>
                <w:tab w:val="left" w:pos="7317"/>
              </w:tabs>
              <w:rPr>
                <w:szCs w:val="22"/>
              </w:rPr>
            </w:pPr>
            <w:r w:rsidRPr="00C67A4E">
              <w:rPr>
                <w:szCs w:val="22"/>
              </w:rPr>
              <w:t xml:space="preserve">Xxx </w:t>
            </w:r>
            <w:proofErr w:type="spellStart"/>
            <w:r w:rsidRPr="00C67A4E">
              <w:rPr>
                <w:szCs w:val="22"/>
              </w:rPr>
              <w:t>Yyy</w:t>
            </w:r>
            <w:proofErr w:type="spellEnd"/>
          </w:p>
        </w:tc>
        <w:tc>
          <w:tcPr>
            <w:tcW w:w="1815" w:type="dxa"/>
          </w:tcPr>
          <w:p w:rsidR="000A5F7B" w:rsidRPr="00C67A4E" w:rsidRDefault="000A5F7B" w:rsidP="002C2CD0">
            <w:pPr>
              <w:tabs>
                <w:tab w:val="left" w:pos="7317"/>
              </w:tabs>
              <w:rPr>
                <w:b/>
                <w:bCs/>
                <w:szCs w:val="22"/>
              </w:rPr>
            </w:pPr>
            <w:r w:rsidRPr="00C67A4E">
              <w:rPr>
                <w:b/>
                <w:bCs/>
                <w:szCs w:val="22"/>
              </w:rPr>
              <w:t>Date of Birth:</w:t>
            </w:r>
          </w:p>
          <w:p w:rsidR="000A5F7B" w:rsidRPr="00C67A4E" w:rsidRDefault="000A5F7B" w:rsidP="002C2CD0">
            <w:pPr>
              <w:tabs>
                <w:tab w:val="left" w:pos="7317"/>
              </w:tabs>
              <w:rPr>
                <w:szCs w:val="22"/>
              </w:rPr>
            </w:pPr>
          </w:p>
        </w:tc>
        <w:tc>
          <w:tcPr>
            <w:tcW w:w="1815" w:type="dxa"/>
            <w:gridSpan w:val="2"/>
          </w:tcPr>
          <w:p w:rsidR="000A5F7B" w:rsidRPr="00C67A4E" w:rsidRDefault="000A5F7B" w:rsidP="002C2CD0">
            <w:pPr>
              <w:tabs>
                <w:tab w:val="left" w:pos="7317"/>
              </w:tabs>
              <w:rPr>
                <w:b/>
                <w:bCs/>
                <w:szCs w:val="22"/>
              </w:rPr>
            </w:pPr>
            <w:r w:rsidRPr="00C67A4E">
              <w:rPr>
                <w:b/>
                <w:bCs/>
                <w:szCs w:val="22"/>
              </w:rPr>
              <w:t>ID No.</w:t>
            </w:r>
          </w:p>
          <w:p w:rsidR="000A5F7B" w:rsidRPr="00C67A4E" w:rsidRDefault="000A5F7B" w:rsidP="002C2CD0">
            <w:pPr>
              <w:tabs>
                <w:tab w:val="left" w:pos="7317"/>
              </w:tabs>
              <w:rPr>
                <w:szCs w:val="22"/>
              </w:rPr>
            </w:pPr>
          </w:p>
        </w:tc>
        <w:tc>
          <w:tcPr>
            <w:tcW w:w="1155" w:type="dxa"/>
          </w:tcPr>
          <w:p w:rsidR="000A5F7B" w:rsidRPr="00C67A4E" w:rsidRDefault="000A5F7B" w:rsidP="002C2CD0">
            <w:pPr>
              <w:tabs>
                <w:tab w:val="left" w:pos="7317"/>
              </w:tabs>
              <w:rPr>
                <w:b/>
                <w:bCs/>
                <w:szCs w:val="22"/>
              </w:rPr>
            </w:pPr>
            <w:r w:rsidRPr="00C67A4E">
              <w:rPr>
                <w:b/>
                <w:bCs/>
                <w:szCs w:val="22"/>
              </w:rPr>
              <w:t>Age:</w:t>
            </w:r>
          </w:p>
          <w:p w:rsidR="000A5F7B" w:rsidRPr="00C67A4E" w:rsidRDefault="000A5F7B" w:rsidP="002C2CD0">
            <w:pPr>
              <w:tabs>
                <w:tab w:val="left" w:pos="7317"/>
              </w:tabs>
              <w:rPr>
                <w:szCs w:val="22"/>
              </w:rPr>
            </w:pPr>
          </w:p>
        </w:tc>
        <w:tc>
          <w:tcPr>
            <w:tcW w:w="825" w:type="dxa"/>
          </w:tcPr>
          <w:p w:rsidR="000A5F7B" w:rsidRPr="00C67A4E" w:rsidRDefault="000A5F7B" w:rsidP="002C2CD0">
            <w:pPr>
              <w:tabs>
                <w:tab w:val="left" w:pos="7317"/>
              </w:tabs>
              <w:rPr>
                <w:b/>
                <w:bCs/>
                <w:szCs w:val="22"/>
              </w:rPr>
            </w:pPr>
            <w:r w:rsidRPr="00C67A4E">
              <w:rPr>
                <w:b/>
                <w:bCs/>
                <w:szCs w:val="22"/>
              </w:rPr>
              <w:t>Sex:</w:t>
            </w:r>
          </w:p>
          <w:p w:rsidR="000A5F7B" w:rsidRPr="00C67A4E" w:rsidRDefault="000A5F7B" w:rsidP="002C2CD0">
            <w:pPr>
              <w:tabs>
                <w:tab w:val="left" w:pos="7317"/>
              </w:tabs>
              <w:rPr>
                <w:szCs w:val="22"/>
              </w:rPr>
            </w:pPr>
          </w:p>
        </w:tc>
        <w:tc>
          <w:tcPr>
            <w:tcW w:w="1276" w:type="dxa"/>
          </w:tcPr>
          <w:p w:rsidR="000A5F7B" w:rsidRPr="00C67A4E" w:rsidRDefault="000A5F7B" w:rsidP="002C2CD0">
            <w:pPr>
              <w:tabs>
                <w:tab w:val="left" w:pos="7317"/>
              </w:tabs>
              <w:rPr>
                <w:b/>
                <w:bCs/>
                <w:szCs w:val="22"/>
              </w:rPr>
            </w:pPr>
            <w:r w:rsidRPr="00C67A4E">
              <w:rPr>
                <w:b/>
                <w:bCs/>
                <w:szCs w:val="22"/>
              </w:rPr>
              <w:t>Grade:</w:t>
            </w:r>
          </w:p>
          <w:p w:rsidR="000A5F7B" w:rsidRPr="00C67A4E" w:rsidRDefault="000A5F7B" w:rsidP="002C2CD0">
            <w:pPr>
              <w:tabs>
                <w:tab w:val="left" w:pos="7317"/>
              </w:tabs>
              <w:rPr>
                <w:bCs/>
                <w:szCs w:val="22"/>
              </w:rPr>
            </w:pPr>
          </w:p>
        </w:tc>
      </w:tr>
      <w:tr w:rsidR="000A5F7B" w:rsidRPr="00C67A4E" w:rsidTr="00B207C5">
        <w:trPr>
          <w:cantSplit/>
        </w:trPr>
        <w:tc>
          <w:tcPr>
            <w:tcW w:w="2748" w:type="dxa"/>
          </w:tcPr>
          <w:p w:rsidR="000A5F7B" w:rsidRPr="00C67A4E" w:rsidRDefault="000A5F7B" w:rsidP="002C2CD0">
            <w:pPr>
              <w:tabs>
                <w:tab w:val="left" w:pos="7317"/>
              </w:tabs>
              <w:rPr>
                <w:b/>
                <w:bCs/>
                <w:szCs w:val="22"/>
              </w:rPr>
            </w:pPr>
            <w:r w:rsidRPr="00C67A4E">
              <w:rPr>
                <w:b/>
                <w:bCs/>
                <w:szCs w:val="22"/>
              </w:rPr>
              <w:t>Parents:</w:t>
            </w:r>
          </w:p>
          <w:p w:rsidR="000A5F7B" w:rsidRPr="00C67A4E" w:rsidRDefault="000A5F7B" w:rsidP="002C2CD0">
            <w:pPr>
              <w:pStyle w:val="EnvelopeReturn"/>
              <w:tabs>
                <w:tab w:val="left" w:pos="7317"/>
              </w:tabs>
              <w:rPr>
                <w:rFonts w:cs="Times New Roman"/>
                <w:sz w:val="22"/>
                <w:szCs w:val="22"/>
              </w:rPr>
            </w:pPr>
          </w:p>
        </w:tc>
        <w:tc>
          <w:tcPr>
            <w:tcW w:w="3630" w:type="dxa"/>
            <w:gridSpan w:val="3"/>
          </w:tcPr>
          <w:p w:rsidR="000A5F7B" w:rsidRPr="00C67A4E" w:rsidRDefault="000A5F7B" w:rsidP="002C2CD0">
            <w:pPr>
              <w:tabs>
                <w:tab w:val="left" w:pos="7317"/>
              </w:tabs>
              <w:rPr>
                <w:b/>
                <w:bCs/>
                <w:szCs w:val="22"/>
              </w:rPr>
            </w:pPr>
            <w:r w:rsidRPr="00C67A4E">
              <w:rPr>
                <w:b/>
                <w:bCs/>
                <w:szCs w:val="22"/>
              </w:rPr>
              <w:t>Address:</w:t>
            </w:r>
          </w:p>
          <w:p w:rsidR="000A5F7B" w:rsidRPr="00C67A4E" w:rsidRDefault="000A5F7B" w:rsidP="002C2CD0">
            <w:pPr>
              <w:tabs>
                <w:tab w:val="left" w:pos="7317"/>
              </w:tabs>
              <w:rPr>
                <w:szCs w:val="22"/>
              </w:rPr>
            </w:pPr>
          </w:p>
        </w:tc>
        <w:tc>
          <w:tcPr>
            <w:tcW w:w="1155" w:type="dxa"/>
          </w:tcPr>
          <w:p w:rsidR="000A5F7B" w:rsidRPr="00C67A4E" w:rsidRDefault="000A5F7B" w:rsidP="002C2CD0">
            <w:pPr>
              <w:tabs>
                <w:tab w:val="left" w:pos="7317"/>
              </w:tabs>
              <w:rPr>
                <w:b/>
                <w:bCs/>
                <w:szCs w:val="22"/>
              </w:rPr>
            </w:pPr>
            <w:r w:rsidRPr="00C67A4E">
              <w:rPr>
                <w:b/>
                <w:bCs/>
                <w:szCs w:val="22"/>
              </w:rPr>
              <w:t>City:</w:t>
            </w:r>
          </w:p>
          <w:p w:rsidR="000A5F7B" w:rsidRPr="00C67A4E" w:rsidRDefault="000A5F7B" w:rsidP="002C2CD0">
            <w:pPr>
              <w:tabs>
                <w:tab w:val="left" w:pos="7317"/>
              </w:tabs>
              <w:rPr>
                <w:szCs w:val="22"/>
              </w:rPr>
            </w:pPr>
            <w:r w:rsidRPr="00C67A4E">
              <w:rPr>
                <w:szCs w:val="22"/>
              </w:rPr>
              <w:t xml:space="preserve"> </w:t>
            </w:r>
            <w:r w:rsidR="00E703B8">
              <w:rPr>
                <w:szCs w:val="22"/>
              </w:rPr>
              <w:t>Houston</w:t>
            </w:r>
          </w:p>
        </w:tc>
        <w:tc>
          <w:tcPr>
            <w:tcW w:w="825" w:type="dxa"/>
          </w:tcPr>
          <w:p w:rsidR="000A5F7B" w:rsidRPr="00C67A4E" w:rsidRDefault="000A5F7B" w:rsidP="002C2CD0">
            <w:pPr>
              <w:tabs>
                <w:tab w:val="left" w:pos="7317"/>
              </w:tabs>
              <w:rPr>
                <w:b/>
                <w:bCs/>
                <w:szCs w:val="22"/>
              </w:rPr>
            </w:pPr>
            <w:r w:rsidRPr="00C67A4E">
              <w:rPr>
                <w:b/>
                <w:bCs/>
                <w:szCs w:val="22"/>
              </w:rPr>
              <w:t>State:</w:t>
            </w:r>
          </w:p>
          <w:p w:rsidR="000A5F7B" w:rsidRPr="00C67A4E" w:rsidRDefault="00E703B8" w:rsidP="002C2CD0">
            <w:pPr>
              <w:tabs>
                <w:tab w:val="left" w:pos="7317"/>
              </w:tabs>
              <w:rPr>
                <w:szCs w:val="22"/>
              </w:rPr>
            </w:pPr>
            <w:r>
              <w:rPr>
                <w:szCs w:val="22"/>
              </w:rPr>
              <w:t>TX</w:t>
            </w:r>
          </w:p>
        </w:tc>
        <w:tc>
          <w:tcPr>
            <w:tcW w:w="1276" w:type="dxa"/>
          </w:tcPr>
          <w:p w:rsidR="000A5F7B" w:rsidRPr="00C67A4E" w:rsidRDefault="000A5F7B" w:rsidP="002C2CD0">
            <w:pPr>
              <w:tabs>
                <w:tab w:val="left" w:pos="7317"/>
              </w:tabs>
              <w:rPr>
                <w:b/>
                <w:bCs/>
                <w:szCs w:val="22"/>
              </w:rPr>
            </w:pPr>
            <w:r w:rsidRPr="00C67A4E">
              <w:rPr>
                <w:b/>
                <w:bCs/>
                <w:szCs w:val="22"/>
              </w:rPr>
              <w:t>ZIP:</w:t>
            </w:r>
          </w:p>
          <w:p w:rsidR="000A5F7B" w:rsidRPr="00C67A4E" w:rsidRDefault="00E703B8" w:rsidP="002C2CD0">
            <w:pPr>
              <w:tabs>
                <w:tab w:val="left" w:pos="7317"/>
              </w:tabs>
              <w:rPr>
                <w:szCs w:val="22"/>
              </w:rPr>
            </w:pPr>
            <w:r>
              <w:rPr>
                <w:szCs w:val="22"/>
              </w:rPr>
              <w:t>770</w:t>
            </w:r>
          </w:p>
        </w:tc>
      </w:tr>
      <w:tr w:rsidR="000A5F7B" w:rsidRPr="00C67A4E" w:rsidTr="002C2CD0">
        <w:trPr>
          <w:cantSplit/>
        </w:trPr>
        <w:tc>
          <w:tcPr>
            <w:tcW w:w="2748" w:type="dxa"/>
          </w:tcPr>
          <w:p w:rsidR="000A5F7B" w:rsidRPr="00C67A4E" w:rsidRDefault="000A5F7B" w:rsidP="002C2CD0">
            <w:pPr>
              <w:tabs>
                <w:tab w:val="left" w:pos="7317"/>
              </w:tabs>
              <w:rPr>
                <w:b/>
                <w:bCs/>
                <w:szCs w:val="22"/>
              </w:rPr>
            </w:pPr>
            <w:r w:rsidRPr="00C67A4E">
              <w:rPr>
                <w:b/>
                <w:bCs/>
                <w:szCs w:val="22"/>
              </w:rPr>
              <w:t>Home Phone:</w:t>
            </w:r>
          </w:p>
          <w:p w:rsidR="000A5F7B" w:rsidRPr="00C67A4E" w:rsidRDefault="000A5F7B" w:rsidP="002C2CD0">
            <w:pPr>
              <w:tabs>
                <w:tab w:val="left" w:pos="7317"/>
              </w:tabs>
              <w:rPr>
                <w:szCs w:val="22"/>
              </w:rPr>
            </w:pPr>
          </w:p>
        </w:tc>
        <w:tc>
          <w:tcPr>
            <w:tcW w:w="3630" w:type="dxa"/>
            <w:gridSpan w:val="3"/>
          </w:tcPr>
          <w:p w:rsidR="000A5F7B" w:rsidRPr="00C67A4E" w:rsidRDefault="000A5F7B" w:rsidP="002C2CD0">
            <w:pPr>
              <w:tabs>
                <w:tab w:val="left" w:pos="7317"/>
              </w:tabs>
              <w:rPr>
                <w:b/>
                <w:bCs/>
                <w:szCs w:val="22"/>
              </w:rPr>
            </w:pPr>
            <w:r w:rsidRPr="00C67A4E">
              <w:rPr>
                <w:b/>
                <w:bCs/>
                <w:szCs w:val="22"/>
              </w:rPr>
              <w:t>Work Phone:</w:t>
            </w:r>
          </w:p>
          <w:p w:rsidR="000A5F7B" w:rsidRPr="00C67A4E" w:rsidRDefault="000A5F7B" w:rsidP="002C2CD0">
            <w:pPr>
              <w:tabs>
                <w:tab w:val="left" w:pos="7317"/>
              </w:tabs>
              <w:rPr>
                <w:szCs w:val="22"/>
              </w:rPr>
            </w:pPr>
          </w:p>
        </w:tc>
        <w:tc>
          <w:tcPr>
            <w:tcW w:w="1980" w:type="dxa"/>
            <w:gridSpan w:val="2"/>
          </w:tcPr>
          <w:p w:rsidR="000A5F7B" w:rsidRPr="00C67A4E" w:rsidRDefault="000A5F7B" w:rsidP="002C2CD0">
            <w:pPr>
              <w:tabs>
                <w:tab w:val="left" w:pos="7317"/>
              </w:tabs>
              <w:rPr>
                <w:b/>
                <w:bCs/>
                <w:szCs w:val="22"/>
              </w:rPr>
            </w:pPr>
            <w:r w:rsidRPr="00C67A4E">
              <w:rPr>
                <w:b/>
                <w:bCs/>
                <w:szCs w:val="22"/>
              </w:rPr>
              <w:t>Work Phone:</w:t>
            </w:r>
          </w:p>
          <w:p w:rsidR="000A5F7B" w:rsidRPr="00C67A4E" w:rsidRDefault="000A5F7B" w:rsidP="002C2CD0">
            <w:pPr>
              <w:tabs>
                <w:tab w:val="left" w:pos="7317"/>
              </w:tabs>
              <w:rPr>
                <w:szCs w:val="22"/>
              </w:rPr>
            </w:pPr>
            <w:r w:rsidRPr="00C67A4E">
              <w:rPr>
                <w:szCs w:val="22"/>
              </w:rPr>
              <w:t xml:space="preserve"> </w:t>
            </w:r>
          </w:p>
        </w:tc>
        <w:tc>
          <w:tcPr>
            <w:tcW w:w="1276" w:type="dxa"/>
          </w:tcPr>
          <w:p w:rsidR="000A5F7B" w:rsidRPr="00C67A4E" w:rsidRDefault="000A5F7B" w:rsidP="004A3EC3">
            <w:pPr>
              <w:tabs>
                <w:tab w:val="left" w:pos="7317"/>
              </w:tabs>
              <w:ind w:left="-78"/>
              <w:rPr>
                <w:b/>
                <w:bCs/>
                <w:szCs w:val="22"/>
              </w:rPr>
            </w:pPr>
            <w:r w:rsidRPr="00C67A4E">
              <w:rPr>
                <w:b/>
                <w:bCs/>
                <w:szCs w:val="22"/>
              </w:rPr>
              <w:t>Medicaid #</w:t>
            </w:r>
            <w:r w:rsidR="004A3EC3">
              <w:rPr>
                <w:b/>
                <w:bCs/>
                <w:szCs w:val="22"/>
              </w:rPr>
              <w:t>:</w:t>
            </w:r>
          </w:p>
          <w:p w:rsidR="000A5F7B" w:rsidRPr="00C67A4E" w:rsidRDefault="000A5F7B" w:rsidP="00C67A4E">
            <w:pPr>
              <w:tabs>
                <w:tab w:val="left" w:pos="7317"/>
              </w:tabs>
              <w:rPr>
                <w:szCs w:val="22"/>
              </w:rPr>
            </w:pPr>
          </w:p>
        </w:tc>
      </w:tr>
      <w:tr w:rsidR="000A5F7B" w:rsidRPr="00C67A4E" w:rsidTr="002C2CD0">
        <w:trPr>
          <w:cantSplit/>
        </w:trPr>
        <w:tc>
          <w:tcPr>
            <w:tcW w:w="4817" w:type="dxa"/>
            <w:gridSpan w:val="3"/>
          </w:tcPr>
          <w:p w:rsidR="000A5F7B" w:rsidRPr="00C67A4E" w:rsidRDefault="000A5F7B" w:rsidP="002C2CD0">
            <w:pPr>
              <w:tabs>
                <w:tab w:val="left" w:pos="7317"/>
              </w:tabs>
              <w:rPr>
                <w:b/>
                <w:bCs/>
                <w:szCs w:val="22"/>
              </w:rPr>
            </w:pPr>
            <w:r w:rsidRPr="00C67A4E">
              <w:rPr>
                <w:b/>
                <w:bCs/>
                <w:szCs w:val="22"/>
              </w:rPr>
              <w:t>Home School:</w:t>
            </w:r>
          </w:p>
          <w:p w:rsidR="000A5F7B" w:rsidRPr="00C67A4E" w:rsidRDefault="000A5F7B" w:rsidP="002C2CD0">
            <w:pPr>
              <w:tabs>
                <w:tab w:val="left" w:pos="7317"/>
              </w:tabs>
              <w:rPr>
                <w:szCs w:val="22"/>
              </w:rPr>
            </w:pPr>
          </w:p>
        </w:tc>
        <w:tc>
          <w:tcPr>
            <w:tcW w:w="4817" w:type="dxa"/>
            <w:gridSpan w:val="4"/>
          </w:tcPr>
          <w:p w:rsidR="000A5F7B" w:rsidRPr="00C67A4E" w:rsidRDefault="000A5F7B" w:rsidP="002C2CD0">
            <w:pPr>
              <w:tabs>
                <w:tab w:val="left" w:pos="7317"/>
              </w:tabs>
              <w:rPr>
                <w:b/>
                <w:bCs/>
                <w:szCs w:val="22"/>
              </w:rPr>
            </w:pPr>
            <w:r w:rsidRPr="00C67A4E">
              <w:rPr>
                <w:b/>
                <w:bCs/>
                <w:szCs w:val="22"/>
              </w:rPr>
              <w:t>Attending School:</w:t>
            </w:r>
          </w:p>
          <w:p w:rsidR="000A5F7B" w:rsidRPr="00C67A4E" w:rsidRDefault="000A5F7B" w:rsidP="002C2CD0">
            <w:pPr>
              <w:tabs>
                <w:tab w:val="left" w:pos="7317"/>
              </w:tabs>
              <w:rPr>
                <w:szCs w:val="22"/>
              </w:rPr>
            </w:pPr>
          </w:p>
        </w:tc>
      </w:tr>
      <w:tr w:rsidR="00D30453" w:rsidRPr="00C67A4E" w:rsidTr="002C2CD0">
        <w:trPr>
          <w:cantSplit/>
        </w:trPr>
        <w:tc>
          <w:tcPr>
            <w:tcW w:w="9634" w:type="dxa"/>
            <w:gridSpan w:val="7"/>
          </w:tcPr>
          <w:p w:rsidR="00D30453" w:rsidRPr="00C67A4E" w:rsidRDefault="00D30453" w:rsidP="002C2CD0">
            <w:pPr>
              <w:tabs>
                <w:tab w:val="left" w:pos="7317"/>
              </w:tabs>
              <w:rPr>
                <w:b/>
                <w:bCs/>
                <w:szCs w:val="22"/>
              </w:rPr>
            </w:pPr>
            <w:r w:rsidRPr="00C67A4E">
              <w:rPr>
                <w:b/>
                <w:bCs/>
                <w:szCs w:val="22"/>
              </w:rPr>
              <w:t>Date of Report:</w:t>
            </w:r>
          </w:p>
          <w:p w:rsidR="00D30453" w:rsidRPr="00C67A4E" w:rsidRDefault="00D30453" w:rsidP="002C2CD0">
            <w:pPr>
              <w:tabs>
                <w:tab w:val="left" w:pos="7317"/>
              </w:tabs>
              <w:rPr>
                <w:bCs/>
                <w:szCs w:val="22"/>
              </w:rPr>
            </w:pPr>
          </w:p>
        </w:tc>
      </w:tr>
    </w:tbl>
    <w:p w:rsidR="00740FB7" w:rsidRPr="00510A72" w:rsidRDefault="00740FB7" w:rsidP="00740FB7">
      <w:pPr>
        <w:tabs>
          <w:tab w:val="left" w:pos="7317"/>
        </w:tabs>
        <w:rPr>
          <w:szCs w:val="22"/>
        </w:rPr>
      </w:pPr>
    </w:p>
    <w:p w:rsidR="00740FB7" w:rsidRPr="00E703B8" w:rsidRDefault="00BF69D8" w:rsidP="00E703B8">
      <w:pPr>
        <w:pStyle w:val="Heading1"/>
        <w:tabs>
          <w:tab w:val="clear" w:pos="7317"/>
        </w:tabs>
        <w:jc w:val="left"/>
        <w:rPr>
          <w:szCs w:val="22"/>
        </w:rPr>
      </w:pPr>
      <w:r w:rsidRPr="00E703B8">
        <w:rPr>
          <w:szCs w:val="22"/>
        </w:rPr>
        <w:t xml:space="preserve">REASON FOR REFERRAL </w:t>
      </w:r>
    </w:p>
    <w:p w:rsidR="00837401" w:rsidRPr="00510A72" w:rsidRDefault="00837401" w:rsidP="00837401">
      <w:pPr>
        <w:pStyle w:val="Header"/>
        <w:tabs>
          <w:tab w:val="clear" w:pos="4320"/>
          <w:tab w:val="clear" w:pos="8640"/>
        </w:tabs>
        <w:rPr>
          <w:bCs/>
          <w:szCs w:val="22"/>
        </w:rPr>
      </w:pPr>
      <w:r w:rsidRPr="00510A72">
        <w:rPr>
          <w:bCs/>
          <w:szCs w:val="22"/>
        </w:rPr>
        <w:t xml:space="preserve">Xxx was referred for an evaluation due to concerns in the areas of </w:t>
      </w:r>
      <w:r w:rsidRPr="00510A72">
        <w:rPr>
          <w:bCs/>
          <w:szCs w:val="22"/>
          <w:highlight w:val="yellow"/>
        </w:rPr>
        <w:t>(</w:t>
      </w:r>
      <w:r w:rsidRPr="00510A72">
        <w:rPr>
          <w:bCs/>
          <w:i/>
          <w:szCs w:val="22"/>
          <w:highlight w:val="yellow"/>
        </w:rPr>
        <w:t>list</w:t>
      </w:r>
      <w:r w:rsidRPr="00510A72">
        <w:rPr>
          <w:bCs/>
          <w:szCs w:val="22"/>
          <w:highlight w:val="yellow"/>
        </w:rPr>
        <w:t>)</w:t>
      </w:r>
      <w:r w:rsidRPr="00510A72">
        <w:rPr>
          <w:bCs/>
          <w:szCs w:val="22"/>
        </w:rPr>
        <w:t xml:space="preserve">. Specifically, Xxx’s </w:t>
      </w:r>
      <w:r w:rsidRPr="00510A72">
        <w:rPr>
          <w:bCs/>
          <w:szCs w:val="22"/>
          <w:highlight w:val="yellow"/>
        </w:rPr>
        <w:t>teacher/parent</w:t>
      </w:r>
      <w:r w:rsidRPr="00510A72">
        <w:rPr>
          <w:bCs/>
          <w:szCs w:val="22"/>
        </w:rPr>
        <w:t xml:space="preserve"> indicated that </w:t>
      </w:r>
      <w:r w:rsidRPr="00510A72">
        <w:rPr>
          <w:bCs/>
          <w:szCs w:val="22"/>
          <w:highlight w:val="yellow"/>
        </w:rPr>
        <w:t>….</w:t>
      </w:r>
      <w:r w:rsidRPr="00510A72">
        <w:rPr>
          <w:bCs/>
          <w:szCs w:val="22"/>
        </w:rPr>
        <w:t xml:space="preserve">  </w:t>
      </w:r>
      <w:r w:rsidRPr="00510A72">
        <w:rPr>
          <w:bCs/>
          <w:szCs w:val="22"/>
          <w:highlight w:val="yellow"/>
        </w:rPr>
        <w:t>(</w:t>
      </w:r>
      <w:r w:rsidRPr="00510A72">
        <w:rPr>
          <w:bCs/>
          <w:i/>
          <w:szCs w:val="22"/>
          <w:highlight w:val="yellow"/>
        </w:rPr>
        <w:t>if a re-</w:t>
      </w:r>
      <w:proofErr w:type="spellStart"/>
      <w:r w:rsidRPr="00510A72">
        <w:rPr>
          <w:bCs/>
          <w:i/>
          <w:szCs w:val="22"/>
          <w:highlight w:val="yellow"/>
        </w:rPr>
        <w:t>eval</w:t>
      </w:r>
      <w:proofErr w:type="spellEnd"/>
      <w:r w:rsidRPr="00510A72">
        <w:rPr>
          <w:bCs/>
          <w:i/>
          <w:szCs w:val="22"/>
          <w:highlight w:val="yellow"/>
        </w:rPr>
        <w:t xml:space="preserve"> note current disabilities and what the REED committee recommended and why</w:t>
      </w:r>
      <w:r w:rsidRPr="00510A72">
        <w:rPr>
          <w:bCs/>
          <w:szCs w:val="22"/>
        </w:rPr>
        <w:t>)</w:t>
      </w:r>
    </w:p>
    <w:p w:rsidR="001465F1" w:rsidRPr="00510A72" w:rsidRDefault="001465F1" w:rsidP="00CA7956">
      <w:pPr>
        <w:pStyle w:val="Header"/>
        <w:tabs>
          <w:tab w:val="clear" w:pos="4320"/>
          <w:tab w:val="clear" w:pos="8640"/>
        </w:tabs>
        <w:rPr>
          <w:bCs/>
          <w:szCs w:val="22"/>
        </w:rPr>
      </w:pPr>
    </w:p>
    <w:p w:rsidR="00837401" w:rsidRPr="00510A72" w:rsidRDefault="00837401" w:rsidP="00CA7956">
      <w:pPr>
        <w:pStyle w:val="Header"/>
        <w:tabs>
          <w:tab w:val="clear" w:pos="4320"/>
          <w:tab w:val="clear" w:pos="8640"/>
        </w:tabs>
        <w:rPr>
          <w:bCs/>
          <w:szCs w:val="22"/>
        </w:rPr>
      </w:pPr>
      <w:r w:rsidRPr="00510A72">
        <w:rPr>
          <w:bCs/>
          <w:szCs w:val="22"/>
        </w:rPr>
        <w:t xml:space="preserve">The purpose of the evaluation is to </w:t>
      </w:r>
      <w:r w:rsidR="00BF69D8" w:rsidRPr="00510A72">
        <w:rPr>
          <w:bCs/>
          <w:szCs w:val="22"/>
        </w:rPr>
        <w:t xml:space="preserve">determine the presence of a disability condition, </w:t>
      </w:r>
      <w:r w:rsidRPr="00510A72">
        <w:rPr>
          <w:bCs/>
          <w:szCs w:val="22"/>
        </w:rPr>
        <w:t>describe present levels of functioning across several domains</w:t>
      </w:r>
      <w:r w:rsidR="006C5C00" w:rsidRPr="00510A72">
        <w:rPr>
          <w:bCs/>
          <w:szCs w:val="22"/>
        </w:rPr>
        <w:t>,</w:t>
      </w:r>
      <w:r w:rsidRPr="00510A72">
        <w:rPr>
          <w:bCs/>
          <w:szCs w:val="22"/>
        </w:rPr>
        <w:t xml:space="preserve"> identify strengths and weaknesses</w:t>
      </w:r>
      <w:r w:rsidR="001465F1" w:rsidRPr="00510A72">
        <w:rPr>
          <w:bCs/>
          <w:szCs w:val="22"/>
        </w:rPr>
        <w:t xml:space="preserve"> and educational needs</w:t>
      </w:r>
      <w:r w:rsidR="006C5C00" w:rsidRPr="00510A72">
        <w:rPr>
          <w:bCs/>
          <w:szCs w:val="22"/>
        </w:rPr>
        <w:t>,</w:t>
      </w:r>
      <w:r w:rsidRPr="00510A72">
        <w:rPr>
          <w:bCs/>
          <w:szCs w:val="22"/>
        </w:rPr>
        <w:t xml:space="preserve"> and make recommendations for intervention that would lead to improvement in the </w:t>
      </w:r>
      <w:r w:rsidR="005B59CA" w:rsidRPr="00510A72">
        <w:rPr>
          <w:bCs/>
          <w:szCs w:val="22"/>
        </w:rPr>
        <w:t>educational setting</w:t>
      </w:r>
      <w:r w:rsidRPr="00510A72">
        <w:rPr>
          <w:bCs/>
          <w:szCs w:val="22"/>
        </w:rPr>
        <w:t xml:space="preserve">. </w:t>
      </w:r>
    </w:p>
    <w:p w:rsidR="00740FB7" w:rsidRPr="00510A72" w:rsidRDefault="00740FB7" w:rsidP="00740FB7">
      <w:pPr>
        <w:rPr>
          <w:b/>
          <w:bCs/>
          <w:szCs w:val="22"/>
        </w:rPr>
      </w:pPr>
    </w:p>
    <w:p w:rsidR="00BF69D8" w:rsidRPr="00E703B8" w:rsidRDefault="00BF69D8" w:rsidP="00E703B8">
      <w:pPr>
        <w:pStyle w:val="Heading1"/>
        <w:tabs>
          <w:tab w:val="clear" w:pos="7317"/>
        </w:tabs>
        <w:jc w:val="left"/>
        <w:rPr>
          <w:szCs w:val="22"/>
        </w:rPr>
      </w:pPr>
      <w:r w:rsidRPr="00E703B8">
        <w:rPr>
          <w:szCs w:val="22"/>
        </w:rPr>
        <w:t>SOURCES OF DATA/INSTRUMENTS</w:t>
      </w: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3"/>
        <w:gridCol w:w="2443"/>
        <w:gridCol w:w="1327"/>
      </w:tblGrid>
      <w:tr w:rsidR="008F253C" w:rsidRPr="00510A72" w:rsidTr="00AD267A">
        <w:trPr>
          <w:tblHeader/>
          <w:jc w:val="center"/>
        </w:trPr>
        <w:tc>
          <w:tcPr>
            <w:tcW w:w="6093" w:type="dxa"/>
          </w:tcPr>
          <w:p w:rsidR="008F253C" w:rsidRPr="00510A72" w:rsidRDefault="00BF69D8" w:rsidP="00E34F85">
            <w:pPr>
              <w:jc w:val="center"/>
              <w:rPr>
                <w:b/>
                <w:bCs/>
                <w:szCs w:val="22"/>
              </w:rPr>
            </w:pPr>
            <w:r w:rsidRPr="00510A72">
              <w:rPr>
                <w:b/>
                <w:bCs/>
                <w:szCs w:val="22"/>
              </w:rPr>
              <w:t xml:space="preserve">Tests/Procedures </w:t>
            </w:r>
          </w:p>
          <w:p w:rsidR="008F253C" w:rsidRPr="00510A72" w:rsidRDefault="008F253C" w:rsidP="00E34F85">
            <w:pPr>
              <w:jc w:val="center"/>
              <w:rPr>
                <w:szCs w:val="22"/>
              </w:rPr>
            </w:pPr>
            <w:r w:rsidRPr="00510A72">
              <w:rPr>
                <w:szCs w:val="22"/>
              </w:rPr>
              <w:t>(formal and informal measurements)</w:t>
            </w:r>
          </w:p>
        </w:tc>
        <w:tc>
          <w:tcPr>
            <w:tcW w:w="2443" w:type="dxa"/>
          </w:tcPr>
          <w:p w:rsidR="008F253C" w:rsidRPr="00510A72" w:rsidRDefault="00C94724" w:rsidP="00E34F85">
            <w:pPr>
              <w:jc w:val="center"/>
              <w:rPr>
                <w:b/>
                <w:bCs/>
                <w:szCs w:val="22"/>
              </w:rPr>
            </w:pPr>
            <w:r w:rsidRPr="00510A72">
              <w:rPr>
                <w:b/>
                <w:bCs/>
                <w:szCs w:val="22"/>
              </w:rPr>
              <w:t xml:space="preserve">Name of </w:t>
            </w:r>
            <w:r w:rsidR="008F253C" w:rsidRPr="00510A72">
              <w:rPr>
                <w:b/>
                <w:bCs/>
                <w:szCs w:val="22"/>
              </w:rPr>
              <w:t>Examiner/Informant</w:t>
            </w:r>
          </w:p>
        </w:tc>
        <w:tc>
          <w:tcPr>
            <w:tcW w:w="1327" w:type="dxa"/>
          </w:tcPr>
          <w:p w:rsidR="008F253C" w:rsidRDefault="008F253C" w:rsidP="008E6266">
            <w:pPr>
              <w:jc w:val="center"/>
              <w:rPr>
                <w:b/>
                <w:bCs/>
                <w:szCs w:val="22"/>
              </w:rPr>
            </w:pPr>
            <w:r w:rsidRPr="00510A72">
              <w:rPr>
                <w:b/>
                <w:bCs/>
                <w:szCs w:val="22"/>
              </w:rPr>
              <w:t>Dates</w:t>
            </w:r>
          </w:p>
          <w:p w:rsidR="006F5CB1" w:rsidRPr="006F5CB1" w:rsidRDefault="006F5CB1" w:rsidP="008E6266">
            <w:pPr>
              <w:jc w:val="center"/>
              <w:rPr>
                <w:i/>
                <w:sz w:val="20"/>
                <w:szCs w:val="20"/>
              </w:rPr>
            </w:pPr>
            <w:r w:rsidRPr="006F5CB1">
              <w:rPr>
                <w:b/>
                <w:bCs/>
                <w:i/>
                <w:sz w:val="20"/>
                <w:szCs w:val="20"/>
                <w:highlight w:val="yellow"/>
              </w:rPr>
              <w:t>(mm/</w:t>
            </w:r>
            <w:proofErr w:type="spellStart"/>
            <w:r w:rsidRPr="006F5CB1">
              <w:rPr>
                <w:b/>
                <w:bCs/>
                <w:i/>
                <w:sz w:val="20"/>
                <w:szCs w:val="20"/>
                <w:highlight w:val="yellow"/>
              </w:rPr>
              <w:t>dd</w:t>
            </w:r>
            <w:proofErr w:type="spellEnd"/>
            <w:r w:rsidRPr="006F5CB1">
              <w:rPr>
                <w:b/>
                <w:bCs/>
                <w:i/>
                <w:sz w:val="20"/>
                <w:szCs w:val="20"/>
                <w:highlight w:val="yellow"/>
              </w:rPr>
              <w:t>/</w:t>
            </w:r>
            <w:proofErr w:type="spellStart"/>
            <w:r w:rsidRPr="006F5CB1">
              <w:rPr>
                <w:b/>
                <w:bCs/>
                <w:i/>
                <w:sz w:val="20"/>
                <w:szCs w:val="20"/>
                <w:highlight w:val="yellow"/>
              </w:rPr>
              <w:t>yyyy</w:t>
            </w:r>
            <w:proofErr w:type="spellEnd"/>
            <w:r w:rsidRPr="006F5CB1">
              <w:rPr>
                <w:b/>
                <w:bCs/>
                <w:i/>
                <w:sz w:val="20"/>
                <w:szCs w:val="20"/>
                <w:highlight w:val="yellow"/>
              </w:rPr>
              <w:t>)</w:t>
            </w:r>
          </w:p>
        </w:tc>
      </w:tr>
      <w:tr w:rsidR="008F253C" w:rsidRPr="00510A72" w:rsidTr="00AD267A">
        <w:trPr>
          <w:jc w:val="center"/>
        </w:trPr>
        <w:tc>
          <w:tcPr>
            <w:tcW w:w="6093" w:type="dxa"/>
          </w:tcPr>
          <w:p w:rsidR="008F253C" w:rsidRPr="00AD267A" w:rsidRDefault="008F253C" w:rsidP="00E34F85">
            <w:pPr>
              <w:rPr>
                <w:szCs w:val="22"/>
              </w:rPr>
            </w:pPr>
            <w:r w:rsidRPr="00AD267A">
              <w:rPr>
                <w:szCs w:val="22"/>
              </w:rPr>
              <w:t>Parent Input Form</w:t>
            </w:r>
          </w:p>
        </w:tc>
        <w:tc>
          <w:tcPr>
            <w:tcW w:w="2443" w:type="dxa"/>
          </w:tcPr>
          <w:p w:rsidR="008F253C" w:rsidRPr="00AD267A" w:rsidRDefault="008F253C" w:rsidP="00E34F85">
            <w:pPr>
              <w:jc w:val="center"/>
              <w:rPr>
                <w:szCs w:val="22"/>
                <w:highlight w:val="yellow"/>
              </w:rPr>
            </w:pPr>
          </w:p>
        </w:tc>
        <w:tc>
          <w:tcPr>
            <w:tcW w:w="1327" w:type="dxa"/>
          </w:tcPr>
          <w:p w:rsidR="008F253C" w:rsidRPr="00AD267A" w:rsidRDefault="008F253C" w:rsidP="008E6266">
            <w:pPr>
              <w:jc w:val="center"/>
              <w:rPr>
                <w:szCs w:val="22"/>
              </w:rPr>
            </w:pPr>
          </w:p>
        </w:tc>
      </w:tr>
      <w:tr w:rsidR="008F253C" w:rsidRPr="00510A72" w:rsidTr="00AD267A">
        <w:trPr>
          <w:jc w:val="center"/>
        </w:trPr>
        <w:tc>
          <w:tcPr>
            <w:tcW w:w="6093" w:type="dxa"/>
          </w:tcPr>
          <w:p w:rsidR="008F253C" w:rsidRPr="00AD267A" w:rsidRDefault="008F253C" w:rsidP="00E34F85">
            <w:pPr>
              <w:rPr>
                <w:szCs w:val="22"/>
              </w:rPr>
            </w:pPr>
            <w:r w:rsidRPr="00AD267A">
              <w:rPr>
                <w:szCs w:val="22"/>
              </w:rPr>
              <w:t>Home Language Survey</w:t>
            </w:r>
          </w:p>
        </w:tc>
        <w:tc>
          <w:tcPr>
            <w:tcW w:w="2443" w:type="dxa"/>
          </w:tcPr>
          <w:p w:rsidR="008F253C" w:rsidRPr="00AD267A" w:rsidRDefault="00D4223B" w:rsidP="00E34F85">
            <w:pPr>
              <w:jc w:val="center"/>
              <w:rPr>
                <w:szCs w:val="22"/>
              </w:rPr>
            </w:pPr>
            <w:r w:rsidRPr="00AD267A">
              <w:rPr>
                <w:szCs w:val="22"/>
              </w:rPr>
              <w:t>File review</w:t>
            </w:r>
          </w:p>
        </w:tc>
        <w:tc>
          <w:tcPr>
            <w:tcW w:w="1327" w:type="dxa"/>
          </w:tcPr>
          <w:p w:rsidR="008F253C" w:rsidRPr="00AD267A" w:rsidRDefault="008F253C" w:rsidP="008E6266">
            <w:pPr>
              <w:jc w:val="center"/>
              <w:rPr>
                <w:szCs w:val="22"/>
              </w:rPr>
            </w:pPr>
          </w:p>
        </w:tc>
      </w:tr>
      <w:tr w:rsidR="00FE473D" w:rsidRPr="00510A72" w:rsidTr="00AD267A">
        <w:trPr>
          <w:jc w:val="center"/>
        </w:trPr>
        <w:tc>
          <w:tcPr>
            <w:tcW w:w="6093" w:type="dxa"/>
          </w:tcPr>
          <w:p w:rsidR="00FE473D" w:rsidRPr="00AD267A" w:rsidRDefault="000B5233" w:rsidP="005D2DF0">
            <w:pPr>
              <w:rPr>
                <w:szCs w:val="22"/>
              </w:rPr>
            </w:pPr>
            <w:r w:rsidRPr="00AD267A">
              <w:rPr>
                <w:szCs w:val="22"/>
              </w:rPr>
              <w:t>Interview with</w:t>
            </w:r>
            <w:r w:rsidR="00FE473D" w:rsidRPr="00AD267A">
              <w:rPr>
                <w:szCs w:val="22"/>
              </w:rPr>
              <w:t xml:space="preserve"> </w:t>
            </w:r>
            <w:r w:rsidR="00FE473D" w:rsidRPr="00AD267A">
              <w:rPr>
                <w:szCs w:val="22"/>
                <w:highlight w:val="yellow"/>
              </w:rPr>
              <w:t>(</w:t>
            </w:r>
            <w:r w:rsidR="00FE473D" w:rsidRPr="00AD267A">
              <w:rPr>
                <w:i/>
                <w:szCs w:val="22"/>
                <w:highlight w:val="yellow"/>
              </w:rPr>
              <w:t>name of parent</w:t>
            </w:r>
            <w:r w:rsidR="00FE473D" w:rsidRPr="00AD267A">
              <w:rPr>
                <w:szCs w:val="22"/>
                <w:highlight w:val="yellow"/>
              </w:rPr>
              <w:t>)</w:t>
            </w:r>
            <w:r w:rsidRPr="00AD267A">
              <w:rPr>
                <w:szCs w:val="22"/>
              </w:rPr>
              <w:t>, parent</w:t>
            </w:r>
          </w:p>
        </w:tc>
        <w:tc>
          <w:tcPr>
            <w:tcW w:w="2443" w:type="dxa"/>
          </w:tcPr>
          <w:p w:rsidR="00FE473D" w:rsidRPr="00AD267A" w:rsidRDefault="00FE473D" w:rsidP="005D2DF0">
            <w:pPr>
              <w:jc w:val="center"/>
              <w:rPr>
                <w:szCs w:val="22"/>
                <w:highlight w:val="yellow"/>
              </w:rPr>
            </w:pPr>
          </w:p>
        </w:tc>
        <w:tc>
          <w:tcPr>
            <w:tcW w:w="1327" w:type="dxa"/>
          </w:tcPr>
          <w:p w:rsidR="00FE473D" w:rsidRPr="00AD267A" w:rsidRDefault="00FE473D" w:rsidP="008E6266">
            <w:pPr>
              <w:jc w:val="center"/>
              <w:rPr>
                <w:szCs w:val="22"/>
              </w:rPr>
            </w:pPr>
          </w:p>
        </w:tc>
      </w:tr>
      <w:tr w:rsidR="00FE473D" w:rsidRPr="00510A72" w:rsidTr="00AD267A">
        <w:trPr>
          <w:jc w:val="center"/>
        </w:trPr>
        <w:tc>
          <w:tcPr>
            <w:tcW w:w="6093" w:type="dxa"/>
          </w:tcPr>
          <w:p w:rsidR="00FE473D" w:rsidRPr="00AD267A" w:rsidRDefault="00FE473D" w:rsidP="005D2DF0">
            <w:pPr>
              <w:rPr>
                <w:szCs w:val="22"/>
              </w:rPr>
            </w:pPr>
            <w:r w:rsidRPr="00AD267A">
              <w:rPr>
                <w:szCs w:val="22"/>
              </w:rPr>
              <w:t>Nurse’s Information Form</w:t>
            </w:r>
          </w:p>
        </w:tc>
        <w:tc>
          <w:tcPr>
            <w:tcW w:w="2443" w:type="dxa"/>
          </w:tcPr>
          <w:p w:rsidR="00FE473D" w:rsidRPr="00AD267A" w:rsidRDefault="00FE473D" w:rsidP="005D2DF0">
            <w:pPr>
              <w:jc w:val="center"/>
              <w:rPr>
                <w:szCs w:val="22"/>
                <w:highlight w:val="yellow"/>
              </w:rPr>
            </w:pPr>
          </w:p>
        </w:tc>
        <w:tc>
          <w:tcPr>
            <w:tcW w:w="1327" w:type="dxa"/>
          </w:tcPr>
          <w:p w:rsidR="00FE473D" w:rsidRPr="00AD267A" w:rsidRDefault="00FE473D" w:rsidP="008E6266">
            <w:pPr>
              <w:jc w:val="center"/>
              <w:rPr>
                <w:szCs w:val="22"/>
              </w:rPr>
            </w:pPr>
          </w:p>
        </w:tc>
      </w:tr>
      <w:tr w:rsidR="000B5233" w:rsidRPr="00510A72" w:rsidTr="00AD267A">
        <w:trPr>
          <w:jc w:val="center"/>
        </w:trPr>
        <w:tc>
          <w:tcPr>
            <w:tcW w:w="6093" w:type="dxa"/>
          </w:tcPr>
          <w:p w:rsidR="000B5233" w:rsidRPr="00AD267A" w:rsidRDefault="000D58FC" w:rsidP="005D2DF0">
            <w:pPr>
              <w:rPr>
                <w:szCs w:val="22"/>
              </w:rPr>
            </w:pPr>
            <w:r>
              <w:rPr>
                <w:szCs w:val="22"/>
              </w:rPr>
              <w:t>Referral</w:t>
            </w:r>
            <w:r w:rsidR="000B5233" w:rsidRPr="00AD267A">
              <w:rPr>
                <w:szCs w:val="22"/>
              </w:rPr>
              <w:t xml:space="preserve"> documentation</w:t>
            </w:r>
            <w:r w:rsidR="006C5C00" w:rsidRPr="00AD267A">
              <w:rPr>
                <w:szCs w:val="22"/>
              </w:rPr>
              <w:t xml:space="preserve"> </w:t>
            </w:r>
            <w:r w:rsidR="006C5C00" w:rsidRPr="00AD267A">
              <w:rPr>
                <w:i/>
                <w:szCs w:val="22"/>
                <w:highlight w:val="yellow"/>
              </w:rPr>
              <w:t>or</w:t>
            </w:r>
            <w:r w:rsidR="006C5C00" w:rsidRPr="00AD267A">
              <w:rPr>
                <w:szCs w:val="22"/>
              </w:rPr>
              <w:t xml:space="preserve"> Review of Existing Evaluation Data (REED) documentation</w:t>
            </w:r>
          </w:p>
        </w:tc>
        <w:tc>
          <w:tcPr>
            <w:tcW w:w="2443" w:type="dxa"/>
          </w:tcPr>
          <w:p w:rsidR="000B5233" w:rsidRPr="00AD267A" w:rsidRDefault="00D4223B" w:rsidP="005D2DF0">
            <w:pPr>
              <w:jc w:val="center"/>
              <w:rPr>
                <w:szCs w:val="22"/>
                <w:highlight w:val="yellow"/>
              </w:rPr>
            </w:pPr>
            <w:r w:rsidRPr="00AD267A">
              <w:rPr>
                <w:szCs w:val="22"/>
              </w:rPr>
              <w:t>File review</w:t>
            </w:r>
          </w:p>
        </w:tc>
        <w:tc>
          <w:tcPr>
            <w:tcW w:w="1327" w:type="dxa"/>
          </w:tcPr>
          <w:p w:rsidR="000B5233" w:rsidRPr="00AD267A" w:rsidRDefault="000B5233" w:rsidP="008E6266">
            <w:pPr>
              <w:jc w:val="center"/>
              <w:rPr>
                <w:szCs w:val="22"/>
              </w:rPr>
            </w:pPr>
          </w:p>
        </w:tc>
      </w:tr>
      <w:tr w:rsidR="00FE473D" w:rsidRPr="00510A72" w:rsidTr="00AD267A">
        <w:trPr>
          <w:jc w:val="center"/>
        </w:trPr>
        <w:tc>
          <w:tcPr>
            <w:tcW w:w="6093" w:type="dxa"/>
          </w:tcPr>
          <w:p w:rsidR="00FE473D" w:rsidRPr="00AD267A" w:rsidRDefault="00FE473D" w:rsidP="005D2DF0">
            <w:pPr>
              <w:rPr>
                <w:szCs w:val="22"/>
              </w:rPr>
            </w:pPr>
            <w:r w:rsidRPr="00AD267A">
              <w:rPr>
                <w:szCs w:val="22"/>
              </w:rPr>
              <w:t>Teacher Request for Consultation</w:t>
            </w:r>
          </w:p>
        </w:tc>
        <w:tc>
          <w:tcPr>
            <w:tcW w:w="2443" w:type="dxa"/>
          </w:tcPr>
          <w:p w:rsidR="00FE473D" w:rsidRPr="00AD267A" w:rsidRDefault="00FE473D" w:rsidP="005D2DF0">
            <w:pPr>
              <w:jc w:val="center"/>
              <w:rPr>
                <w:szCs w:val="22"/>
                <w:highlight w:val="yellow"/>
              </w:rPr>
            </w:pPr>
          </w:p>
        </w:tc>
        <w:tc>
          <w:tcPr>
            <w:tcW w:w="1327" w:type="dxa"/>
          </w:tcPr>
          <w:p w:rsidR="00FE473D" w:rsidRPr="00AD267A" w:rsidRDefault="00FE473D" w:rsidP="008E6266">
            <w:pPr>
              <w:jc w:val="center"/>
              <w:rPr>
                <w:szCs w:val="22"/>
              </w:rPr>
            </w:pPr>
          </w:p>
        </w:tc>
      </w:tr>
      <w:tr w:rsidR="008F253C" w:rsidRPr="00510A72" w:rsidTr="00AD267A">
        <w:trPr>
          <w:jc w:val="center"/>
        </w:trPr>
        <w:tc>
          <w:tcPr>
            <w:tcW w:w="6093" w:type="dxa"/>
          </w:tcPr>
          <w:p w:rsidR="008F253C" w:rsidRPr="00AD267A" w:rsidRDefault="008F253C" w:rsidP="00E34F85">
            <w:pPr>
              <w:rPr>
                <w:szCs w:val="22"/>
              </w:rPr>
            </w:pPr>
            <w:r w:rsidRPr="00AD267A">
              <w:rPr>
                <w:szCs w:val="22"/>
              </w:rPr>
              <w:t xml:space="preserve">Classroom Competencies </w:t>
            </w:r>
          </w:p>
        </w:tc>
        <w:tc>
          <w:tcPr>
            <w:tcW w:w="2443" w:type="dxa"/>
          </w:tcPr>
          <w:p w:rsidR="008F253C" w:rsidRPr="00AD267A" w:rsidRDefault="008F253C" w:rsidP="00E34F85">
            <w:pPr>
              <w:jc w:val="center"/>
              <w:rPr>
                <w:szCs w:val="22"/>
                <w:highlight w:val="yellow"/>
              </w:rPr>
            </w:pPr>
          </w:p>
        </w:tc>
        <w:tc>
          <w:tcPr>
            <w:tcW w:w="1327" w:type="dxa"/>
          </w:tcPr>
          <w:p w:rsidR="008F253C" w:rsidRPr="00AD267A" w:rsidRDefault="008F253C" w:rsidP="008E6266">
            <w:pPr>
              <w:jc w:val="center"/>
              <w:rPr>
                <w:szCs w:val="22"/>
              </w:rPr>
            </w:pPr>
          </w:p>
        </w:tc>
      </w:tr>
      <w:tr w:rsidR="008F253C" w:rsidRPr="00510A72" w:rsidTr="00AD267A">
        <w:trPr>
          <w:jc w:val="center"/>
        </w:trPr>
        <w:tc>
          <w:tcPr>
            <w:tcW w:w="6093" w:type="dxa"/>
          </w:tcPr>
          <w:p w:rsidR="008F253C" w:rsidRPr="00AD267A" w:rsidRDefault="00934BEA" w:rsidP="00E34F85">
            <w:pPr>
              <w:rPr>
                <w:szCs w:val="22"/>
              </w:rPr>
            </w:pPr>
            <w:r w:rsidRPr="00AD267A">
              <w:rPr>
                <w:szCs w:val="22"/>
              </w:rPr>
              <w:fldChar w:fldCharType="begin">
                <w:ffData>
                  <w:name w:val=""/>
                  <w:enabled/>
                  <w:calcOnExit w:val="0"/>
                  <w:textInput>
                    <w:default w:val="Classroom Observation"/>
                    <w:maxLength w:val="25"/>
                  </w:textInput>
                </w:ffData>
              </w:fldChar>
            </w:r>
            <w:r w:rsidR="008F253C" w:rsidRPr="00AD267A">
              <w:rPr>
                <w:szCs w:val="22"/>
              </w:rPr>
              <w:instrText xml:space="preserve"> FORMTEXT </w:instrText>
            </w:r>
            <w:r w:rsidRPr="00AD267A">
              <w:rPr>
                <w:szCs w:val="22"/>
              </w:rPr>
            </w:r>
            <w:r w:rsidRPr="00AD267A">
              <w:rPr>
                <w:szCs w:val="22"/>
              </w:rPr>
              <w:fldChar w:fldCharType="separate"/>
            </w:r>
            <w:r w:rsidR="008F253C" w:rsidRPr="00AD267A">
              <w:rPr>
                <w:noProof/>
                <w:szCs w:val="22"/>
              </w:rPr>
              <w:t>Classroom Observation</w:t>
            </w:r>
            <w:r w:rsidRPr="00AD267A">
              <w:rPr>
                <w:szCs w:val="22"/>
              </w:rPr>
              <w:fldChar w:fldCharType="end"/>
            </w:r>
          </w:p>
        </w:tc>
        <w:tc>
          <w:tcPr>
            <w:tcW w:w="2443" w:type="dxa"/>
          </w:tcPr>
          <w:p w:rsidR="008F253C" w:rsidRPr="00AD267A" w:rsidRDefault="008F253C" w:rsidP="00E34F85">
            <w:pPr>
              <w:jc w:val="center"/>
              <w:rPr>
                <w:szCs w:val="22"/>
                <w:highlight w:val="yellow"/>
              </w:rPr>
            </w:pPr>
          </w:p>
        </w:tc>
        <w:tc>
          <w:tcPr>
            <w:tcW w:w="1327" w:type="dxa"/>
          </w:tcPr>
          <w:p w:rsidR="008F253C" w:rsidRPr="00AD267A" w:rsidRDefault="008F253C" w:rsidP="008E6266">
            <w:pPr>
              <w:jc w:val="center"/>
              <w:rPr>
                <w:szCs w:val="22"/>
              </w:rPr>
            </w:pPr>
          </w:p>
        </w:tc>
      </w:tr>
      <w:tr w:rsidR="008F253C" w:rsidRPr="00510A72" w:rsidTr="00AD267A">
        <w:trPr>
          <w:jc w:val="center"/>
        </w:trPr>
        <w:tc>
          <w:tcPr>
            <w:tcW w:w="6093" w:type="dxa"/>
          </w:tcPr>
          <w:p w:rsidR="008F253C" w:rsidRPr="00AD267A" w:rsidRDefault="00934BEA" w:rsidP="00E34F85">
            <w:pPr>
              <w:rPr>
                <w:szCs w:val="22"/>
              </w:rPr>
            </w:pPr>
            <w:r w:rsidRPr="00AD267A">
              <w:rPr>
                <w:szCs w:val="22"/>
              </w:rPr>
              <w:fldChar w:fldCharType="begin">
                <w:ffData>
                  <w:name w:val="Text13"/>
                  <w:enabled/>
                  <w:calcOnExit w:val="0"/>
                  <w:textInput>
                    <w:default w:val="Teacher Information Form"/>
                    <w:maxLength w:val="25"/>
                  </w:textInput>
                </w:ffData>
              </w:fldChar>
            </w:r>
            <w:r w:rsidR="008F253C" w:rsidRPr="00AD267A">
              <w:rPr>
                <w:szCs w:val="22"/>
              </w:rPr>
              <w:instrText xml:space="preserve"> FORMTEXT </w:instrText>
            </w:r>
            <w:r w:rsidRPr="00AD267A">
              <w:rPr>
                <w:szCs w:val="22"/>
              </w:rPr>
            </w:r>
            <w:r w:rsidRPr="00AD267A">
              <w:rPr>
                <w:szCs w:val="22"/>
              </w:rPr>
              <w:fldChar w:fldCharType="separate"/>
            </w:r>
            <w:r w:rsidR="008F253C" w:rsidRPr="00AD267A">
              <w:rPr>
                <w:noProof/>
                <w:szCs w:val="22"/>
              </w:rPr>
              <w:t>Teacher Information Form</w:t>
            </w:r>
            <w:r w:rsidRPr="00AD267A">
              <w:rPr>
                <w:szCs w:val="22"/>
              </w:rPr>
              <w:fldChar w:fldCharType="end"/>
            </w:r>
          </w:p>
        </w:tc>
        <w:tc>
          <w:tcPr>
            <w:tcW w:w="2443" w:type="dxa"/>
          </w:tcPr>
          <w:p w:rsidR="008F253C" w:rsidRPr="00AD267A" w:rsidRDefault="008F253C" w:rsidP="00E34F85">
            <w:pPr>
              <w:jc w:val="center"/>
              <w:rPr>
                <w:szCs w:val="22"/>
                <w:highlight w:val="yellow"/>
              </w:rPr>
            </w:pPr>
          </w:p>
        </w:tc>
        <w:tc>
          <w:tcPr>
            <w:tcW w:w="1327" w:type="dxa"/>
          </w:tcPr>
          <w:p w:rsidR="008F253C" w:rsidRPr="00AD267A" w:rsidRDefault="008F253C" w:rsidP="008E6266">
            <w:pPr>
              <w:jc w:val="center"/>
              <w:rPr>
                <w:szCs w:val="22"/>
              </w:rPr>
            </w:pPr>
          </w:p>
        </w:tc>
      </w:tr>
      <w:tr w:rsidR="008F253C" w:rsidRPr="00510A72" w:rsidTr="00AD267A">
        <w:trPr>
          <w:jc w:val="center"/>
        </w:trPr>
        <w:tc>
          <w:tcPr>
            <w:tcW w:w="6093" w:type="dxa"/>
          </w:tcPr>
          <w:p w:rsidR="000B5233" w:rsidRPr="00AD267A" w:rsidRDefault="008F253C" w:rsidP="00E34F85">
            <w:pPr>
              <w:rPr>
                <w:szCs w:val="22"/>
              </w:rPr>
            </w:pPr>
            <w:r w:rsidRPr="00AD267A">
              <w:rPr>
                <w:szCs w:val="22"/>
              </w:rPr>
              <w:t>Report Car</w:t>
            </w:r>
            <w:r w:rsidR="000B5233" w:rsidRPr="00AD267A">
              <w:rPr>
                <w:szCs w:val="22"/>
              </w:rPr>
              <w:t>ds</w:t>
            </w:r>
          </w:p>
        </w:tc>
        <w:tc>
          <w:tcPr>
            <w:tcW w:w="2443" w:type="dxa"/>
          </w:tcPr>
          <w:p w:rsidR="008F253C" w:rsidRPr="00AD267A" w:rsidRDefault="00D4223B" w:rsidP="00E34F85">
            <w:pPr>
              <w:jc w:val="center"/>
              <w:rPr>
                <w:szCs w:val="22"/>
              </w:rPr>
            </w:pPr>
            <w:r w:rsidRPr="00AD267A">
              <w:rPr>
                <w:szCs w:val="22"/>
              </w:rPr>
              <w:t>File review</w:t>
            </w:r>
          </w:p>
        </w:tc>
        <w:tc>
          <w:tcPr>
            <w:tcW w:w="1327" w:type="dxa"/>
          </w:tcPr>
          <w:p w:rsidR="008F253C" w:rsidRPr="00AD267A" w:rsidRDefault="008F253C" w:rsidP="008E6266">
            <w:pPr>
              <w:jc w:val="center"/>
              <w:rPr>
                <w:szCs w:val="22"/>
              </w:rPr>
            </w:pPr>
          </w:p>
        </w:tc>
      </w:tr>
      <w:tr w:rsidR="000B5233" w:rsidRPr="00510A72" w:rsidTr="00AD267A">
        <w:trPr>
          <w:jc w:val="center"/>
        </w:trPr>
        <w:tc>
          <w:tcPr>
            <w:tcW w:w="6093" w:type="dxa"/>
          </w:tcPr>
          <w:p w:rsidR="000B5233" w:rsidRPr="00AD267A" w:rsidRDefault="000B5233" w:rsidP="00E34F85">
            <w:pPr>
              <w:rPr>
                <w:szCs w:val="22"/>
              </w:rPr>
            </w:pPr>
            <w:r w:rsidRPr="00AD267A">
              <w:rPr>
                <w:szCs w:val="22"/>
              </w:rPr>
              <w:t>TAKS results</w:t>
            </w:r>
          </w:p>
        </w:tc>
        <w:tc>
          <w:tcPr>
            <w:tcW w:w="2443" w:type="dxa"/>
          </w:tcPr>
          <w:p w:rsidR="000B5233" w:rsidRPr="00AD267A" w:rsidRDefault="00D4223B" w:rsidP="00E34F85">
            <w:pPr>
              <w:jc w:val="center"/>
              <w:rPr>
                <w:szCs w:val="22"/>
              </w:rPr>
            </w:pPr>
            <w:r w:rsidRPr="00AD267A">
              <w:rPr>
                <w:szCs w:val="22"/>
              </w:rPr>
              <w:t>File review</w:t>
            </w:r>
          </w:p>
        </w:tc>
        <w:tc>
          <w:tcPr>
            <w:tcW w:w="1327" w:type="dxa"/>
          </w:tcPr>
          <w:p w:rsidR="000B5233" w:rsidRPr="00AD267A" w:rsidRDefault="000B5233" w:rsidP="008E6266">
            <w:pPr>
              <w:jc w:val="center"/>
              <w:rPr>
                <w:szCs w:val="22"/>
              </w:rPr>
            </w:pPr>
          </w:p>
        </w:tc>
      </w:tr>
      <w:tr w:rsidR="000B5233" w:rsidRPr="00510A72" w:rsidTr="00AD267A">
        <w:trPr>
          <w:jc w:val="center"/>
        </w:trPr>
        <w:tc>
          <w:tcPr>
            <w:tcW w:w="6093" w:type="dxa"/>
          </w:tcPr>
          <w:p w:rsidR="000B5233" w:rsidRPr="00AD267A" w:rsidRDefault="000B5233" w:rsidP="00E34F85">
            <w:pPr>
              <w:rPr>
                <w:szCs w:val="22"/>
              </w:rPr>
            </w:pPr>
            <w:r w:rsidRPr="00AD267A">
              <w:rPr>
                <w:szCs w:val="22"/>
                <w:highlight w:val="yellow"/>
              </w:rPr>
              <w:t>DRA</w:t>
            </w:r>
            <w:r w:rsidR="00837401" w:rsidRPr="00AD267A">
              <w:rPr>
                <w:szCs w:val="22"/>
                <w:highlight w:val="yellow"/>
              </w:rPr>
              <w:t>/EDL</w:t>
            </w:r>
            <w:r w:rsidR="00837401" w:rsidRPr="00AD267A">
              <w:rPr>
                <w:szCs w:val="22"/>
              </w:rPr>
              <w:t xml:space="preserve"> results</w:t>
            </w:r>
          </w:p>
        </w:tc>
        <w:tc>
          <w:tcPr>
            <w:tcW w:w="2443" w:type="dxa"/>
          </w:tcPr>
          <w:p w:rsidR="000B5233" w:rsidRPr="00AD267A" w:rsidRDefault="000B5233" w:rsidP="00E34F85">
            <w:pPr>
              <w:jc w:val="center"/>
              <w:rPr>
                <w:szCs w:val="22"/>
              </w:rPr>
            </w:pPr>
          </w:p>
        </w:tc>
        <w:tc>
          <w:tcPr>
            <w:tcW w:w="1327" w:type="dxa"/>
          </w:tcPr>
          <w:p w:rsidR="000B5233" w:rsidRPr="00AD267A" w:rsidRDefault="000B5233" w:rsidP="008E6266">
            <w:pPr>
              <w:jc w:val="center"/>
              <w:rPr>
                <w:szCs w:val="22"/>
              </w:rPr>
            </w:pPr>
          </w:p>
        </w:tc>
      </w:tr>
      <w:tr w:rsidR="00FE473D" w:rsidRPr="00510A72" w:rsidTr="00AD267A">
        <w:trPr>
          <w:jc w:val="center"/>
        </w:trPr>
        <w:tc>
          <w:tcPr>
            <w:tcW w:w="6093" w:type="dxa"/>
          </w:tcPr>
          <w:p w:rsidR="00FE473D" w:rsidRPr="00AD267A" w:rsidRDefault="000B5233" w:rsidP="00E34F85">
            <w:pPr>
              <w:rPr>
                <w:szCs w:val="22"/>
              </w:rPr>
            </w:pPr>
            <w:r w:rsidRPr="00AD267A">
              <w:rPr>
                <w:szCs w:val="22"/>
              </w:rPr>
              <w:t xml:space="preserve">Interviews with school personnel: </w:t>
            </w:r>
            <w:r w:rsidRPr="00AD267A">
              <w:rPr>
                <w:szCs w:val="22"/>
                <w:highlight w:val="yellow"/>
              </w:rPr>
              <w:t>(</w:t>
            </w:r>
            <w:r w:rsidRPr="00AD267A">
              <w:rPr>
                <w:i/>
                <w:szCs w:val="22"/>
                <w:highlight w:val="yellow"/>
              </w:rPr>
              <w:t>list names and roles</w:t>
            </w:r>
            <w:r w:rsidRPr="00AD267A">
              <w:rPr>
                <w:szCs w:val="22"/>
                <w:highlight w:val="yellow"/>
              </w:rPr>
              <w:t>)</w:t>
            </w:r>
          </w:p>
        </w:tc>
        <w:tc>
          <w:tcPr>
            <w:tcW w:w="2443" w:type="dxa"/>
          </w:tcPr>
          <w:p w:rsidR="00FE473D" w:rsidRPr="00AD267A" w:rsidRDefault="00FE473D" w:rsidP="00E34F85">
            <w:pPr>
              <w:jc w:val="center"/>
              <w:rPr>
                <w:szCs w:val="22"/>
              </w:rPr>
            </w:pPr>
          </w:p>
        </w:tc>
        <w:tc>
          <w:tcPr>
            <w:tcW w:w="1327" w:type="dxa"/>
          </w:tcPr>
          <w:p w:rsidR="00FE473D" w:rsidRPr="00AD267A" w:rsidRDefault="00FE473D" w:rsidP="008E6266">
            <w:pPr>
              <w:jc w:val="center"/>
              <w:rPr>
                <w:szCs w:val="22"/>
              </w:rPr>
            </w:pPr>
          </w:p>
        </w:tc>
      </w:tr>
      <w:tr w:rsidR="00FE473D" w:rsidRPr="00510A72" w:rsidTr="00AD267A">
        <w:trPr>
          <w:jc w:val="center"/>
        </w:trPr>
        <w:tc>
          <w:tcPr>
            <w:tcW w:w="6093" w:type="dxa"/>
          </w:tcPr>
          <w:p w:rsidR="00FE473D" w:rsidRPr="00AD267A" w:rsidRDefault="000B5233" w:rsidP="00E34F85">
            <w:pPr>
              <w:rPr>
                <w:szCs w:val="22"/>
              </w:rPr>
            </w:pPr>
            <w:r w:rsidRPr="00AD267A">
              <w:rPr>
                <w:szCs w:val="22"/>
              </w:rPr>
              <w:t>Interview with student</w:t>
            </w:r>
          </w:p>
        </w:tc>
        <w:tc>
          <w:tcPr>
            <w:tcW w:w="2443" w:type="dxa"/>
          </w:tcPr>
          <w:p w:rsidR="00FE473D" w:rsidRPr="00AD267A" w:rsidRDefault="00FE473D" w:rsidP="00E34F85">
            <w:pPr>
              <w:jc w:val="center"/>
              <w:rPr>
                <w:szCs w:val="22"/>
              </w:rPr>
            </w:pPr>
          </w:p>
        </w:tc>
        <w:tc>
          <w:tcPr>
            <w:tcW w:w="1327" w:type="dxa"/>
          </w:tcPr>
          <w:p w:rsidR="00FE473D" w:rsidRPr="00AD267A" w:rsidRDefault="00FE473D" w:rsidP="008E6266">
            <w:pPr>
              <w:jc w:val="center"/>
              <w:rPr>
                <w:szCs w:val="22"/>
              </w:rPr>
            </w:pPr>
          </w:p>
        </w:tc>
      </w:tr>
      <w:tr w:rsidR="00D442F9" w:rsidRPr="00510A72" w:rsidTr="00AD267A">
        <w:trPr>
          <w:jc w:val="center"/>
        </w:trPr>
        <w:tc>
          <w:tcPr>
            <w:tcW w:w="6093" w:type="dxa"/>
          </w:tcPr>
          <w:p w:rsidR="00D442F9" w:rsidRPr="00AD267A" w:rsidRDefault="000A51F2" w:rsidP="008F253C">
            <w:pPr>
              <w:pStyle w:val="Header"/>
              <w:tabs>
                <w:tab w:val="clear" w:pos="4320"/>
                <w:tab w:val="clear" w:pos="8640"/>
              </w:tabs>
              <w:rPr>
                <w:rFonts w:eastAsia="Batang"/>
                <w:i/>
                <w:szCs w:val="22"/>
                <w:highlight w:val="yellow"/>
              </w:rPr>
            </w:pPr>
            <w:r w:rsidRPr="00AD267A">
              <w:rPr>
                <w:rFonts w:eastAsia="Batang"/>
                <w:i/>
                <w:szCs w:val="22"/>
                <w:highlight w:val="yellow"/>
              </w:rPr>
              <w:t>Add all other assessment instruments/methods used including</w:t>
            </w:r>
          </w:p>
          <w:p w:rsidR="000A51F2" w:rsidRPr="00AD267A" w:rsidRDefault="000A51F2" w:rsidP="008F253C">
            <w:pPr>
              <w:pStyle w:val="Header"/>
              <w:tabs>
                <w:tab w:val="clear" w:pos="4320"/>
                <w:tab w:val="clear" w:pos="8640"/>
              </w:tabs>
              <w:rPr>
                <w:szCs w:val="22"/>
              </w:rPr>
            </w:pPr>
            <w:r w:rsidRPr="00AD267A">
              <w:rPr>
                <w:rFonts w:eastAsia="Batang"/>
                <w:i/>
                <w:szCs w:val="22"/>
                <w:highlight w:val="yellow"/>
              </w:rPr>
              <w:t>Cognitive, achievement, language, etc.</w:t>
            </w:r>
          </w:p>
        </w:tc>
        <w:tc>
          <w:tcPr>
            <w:tcW w:w="2443" w:type="dxa"/>
          </w:tcPr>
          <w:p w:rsidR="00D442F9" w:rsidRPr="00AD267A" w:rsidRDefault="00D442F9" w:rsidP="008F253C">
            <w:pPr>
              <w:jc w:val="center"/>
              <w:rPr>
                <w:szCs w:val="22"/>
                <w:highlight w:val="yellow"/>
              </w:rPr>
            </w:pPr>
          </w:p>
        </w:tc>
        <w:tc>
          <w:tcPr>
            <w:tcW w:w="1327" w:type="dxa"/>
          </w:tcPr>
          <w:p w:rsidR="00D442F9" w:rsidRPr="00AD267A" w:rsidRDefault="00D442F9" w:rsidP="008E6266">
            <w:pPr>
              <w:jc w:val="center"/>
              <w:rPr>
                <w:szCs w:val="22"/>
              </w:rPr>
            </w:pPr>
          </w:p>
        </w:tc>
      </w:tr>
      <w:tr w:rsidR="008F253C" w:rsidRPr="00510A72" w:rsidTr="00AD267A">
        <w:trPr>
          <w:jc w:val="center"/>
        </w:trPr>
        <w:tc>
          <w:tcPr>
            <w:tcW w:w="6093" w:type="dxa"/>
          </w:tcPr>
          <w:p w:rsidR="008F253C" w:rsidRPr="00AD267A" w:rsidRDefault="008F253C" w:rsidP="008F253C">
            <w:pPr>
              <w:pStyle w:val="Header"/>
              <w:tabs>
                <w:tab w:val="clear" w:pos="4320"/>
                <w:tab w:val="clear" w:pos="8640"/>
              </w:tabs>
              <w:rPr>
                <w:szCs w:val="22"/>
              </w:rPr>
            </w:pPr>
          </w:p>
        </w:tc>
        <w:tc>
          <w:tcPr>
            <w:tcW w:w="2443" w:type="dxa"/>
          </w:tcPr>
          <w:p w:rsidR="008F253C" w:rsidRPr="00AD267A" w:rsidRDefault="008F253C" w:rsidP="008F253C">
            <w:pPr>
              <w:jc w:val="center"/>
              <w:rPr>
                <w:szCs w:val="22"/>
              </w:rPr>
            </w:pPr>
          </w:p>
        </w:tc>
        <w:tc>
          <w:tcPr>
            <w:tcW w:w="1327" w:type="dxa"/>
          </w:tcPr>
          <w:p w:rsidR="008F253C" w:rsidRPr="00AD267A" w:rsidRDefault="008F253C" w:rsidP="008E6266">
            <w:pPr>
              <w:jc w:val="center"/>
              <w:rPr>
                <w:szCs w:val="22"/>
              </w:rPr>
            </w:pPr>
          </w:p>
        </w:tc>
      </w:tr>
      <w:tr w:rsidR="004E3D1A" w:rsidRPr="00510A72" w:rsidTr="00AD267A">
        <w:trPr>
          <w:cantSplit/>
          <w:jc w:val="center"/>
        </w:trPr>
        <w:tc>
          <w:tcPr>
            <w:tcW w:w="6093" w:type="dxa"/>
          </w:tcPr>
          <w:p w:rsidR="004E3D1A" w:rsidRPr="00AD267A" w:rsidRDefault="004E3D1A" w:rsidP="004E3D1A">
            <w:pPr>
              <w:rPr>
                <w:szCs w:val="22"/>
              </w:rPr>
            </w:pPr>
          </w:p>
        </w:tc>
        <w:tc>
          <w:tcPr>
            <w:tcW w:w="2443" w:type="dxa"/>
          </w:tcPr>
          <w:p w:rsidR="004E3D1A" w:rsidRPr="00AD267A" w:rsidRDefault="004E3D1A" w:rsidP="008F253C">
            <w:pPr>
              <w:jc w:val="center"/>
              <w:rPr>
                <w:szCs w:val="22"/>
              </w:rPr>
            </w:pPr>
          </w:p>
        </w:tc>
        <w:tc>
          <w:tcPr>
            <w:tcW w:w="1327" w:type="dxa"/>
          </w:tcPr>
          <w:p w:rsidR="004E3D1A" w:rsidRPr="00AD267A" w:rsidRDefault="004E3D1A" w:rsidP="008E6266">
            <w:pPr>
              <w:jc w:val="center"/>
              <w:rPr>
                <w:szCs w:val="22"/>
              </w:rPr>
            </w:pPr>
          </w:p>
        </w:tc>
      </w:tr>
      <w:tr w:rsidR="004E3D1A" w:rsidRPr="00510A72" w:rsidTr="00AD267A">
        <w:trPr>
          <w:jc w:val="center"/>
        </w:trPr>
        <w:tc>
          <w:tcPr>
            <w:tcW w:w="6093" w:type="dxa"/>
          </w:tcPr>
          <w:p w:rsidR="004E3D1A" w:rsidRPr="00AD267A" w:rsidRDefault="004E3D1A" w:rsidP="008F253C">
            <w:pPr>
              <w:rPr>
                <w:szCs w:val="22"/>
              </w:rPr>
            </w:pPr>
          </w:p>
        </w:tc>
        <w:tc>
          <w:tcPr>
            <w:tcW w:w="2443" w:type="dxa"/>
          </w:tcPr>
          <w:p w:rsidR="004E3D1A" w:rsidRPr="00AD267A" w:rsidRDefault="004E3D1A" w:rsidP="008F253C">
            <w:pPr>
              <w:jc w:val="center"/>
              <w:rPr>
                <w:szCs w:val="22"/>
              </w:rPr>
            </w:pPr>
          </w:p>
        </w:tc>
        <w:tc>
          <w:tcPr>
            <w:tcW w:w="1327" w:type="dxa"/>
          </w:tcPr>
          <w:p w:rsidR="004E3D1A" w:rsidRPr="00AD267A" w:rsidRDefault="004E3D1A" w:rsidP="008E6266">
            <w:pPr>
              <w:jc w:val="center"/>
              <w:rPr>
                <w:szCs w:val="22"/>
              </w:rPr>
            </w:pPr>
          </w:p>
        </w:tc>
      </w:tr>
      <w:tr w:rsidR="00465630" w:rsidRPr="00510A72" w:rsidTr="00AD267A">
        <w:trPr>
          <w:jc w:val="center"/>
        </w:trPr>
        <w:tc>
          <w:tcPr>
            <w:tcW w:w="6093" w:type="dxa"/>
          </w:tcPr>
          <w:p w:rsidR="00465630" w:rsidRPr="00AD267A" w:rsidRDefault="00465630" w:rsidP="008F253C">
            <w:pPr>
              <w:rPr>
                <w:rFonts w:eastAsia="Batang"/>
                <w:i/>
                <w:szCs w:val="22"/>
              </w:rPr>
            </w:pPr>
          </w:p>
        </w:tc>
        <w:tc>
          <w:tcPr>
            <w:tcW w:w="2443" w:type="dxa"/>
          </w:tcPr>
          <w:p w:rsidR="00465630" w:rsidRPr="00AD267A" w:rsidRDefault="00465630" w:rsidP="008F253C">
            <w:pPr>
              <w:jc w:val="center"/>
              <w:rPr>
                <w:szCs w:val="22"/>
                <w:highlight w:val="yellow"/>
              </w:rPr>
            </w:pPr>
          </w:p>
        </w:tc>
        <w:tc>
          <w:tcPr>
            <w:tcW w:w="1327" w:type="dxa"/>
          </w:tcPr>
          <w:p w:rsidR="00465630" w:rsidRPr="00AD267A" w:rsidRDefault="00465630" w:rsidP="008E6266">
            <w:pPr>
              <w:jc w:val="center"/>
              <w:rPr>
                <w:i/>
                <w:szCs w:val="22"/>
              </w:rPr>
            </w:pPr>
          </w:p>
        </w:tc>
      </w:tr>
    </w:tbl>
    <w:p w:rsidR="00740FB7" w:rsidRPr="00510A72" w:rsidRDefault="00740FB7" w:rsidP="00CA7956">
      <w:pPr>
        <w:pStyle w:val="Header"/>
        <w:tabs>
          <w:tab w:val="clear" w:pos="4320"/>
          <w:tab w:val="clear" w:pos="8640"/>
        </w:tabs>
        <w:rPr>
          <w:szCs w:val="22"/>
        </w:rPr>
      </w:pPr>
    </w:p>
    <w:p w:rsidR="00104A92" w:rsidRPr="00510A72" w:rsidRDefault="00104A92" w:rsidP="0000563B">
      <w:pPr>
        <w:rPr>
          <w:sz w:val="10"/>
          <w:szCs w:val="10"/>
        </w:rPr>
      </w:pPr>
    </w:p>
    <w:p w:rsidR="00915BB0" w:rsidRPr="00E703B8" w:rsidRDefault="00915BB0" w:rsidP="00E703B8">
      <w:pPr>
        <w:pStyle w:val="Heading1"/>
        <w:tabs>
          <w:tab w:val="clear" w:pos="7317"/>
        </w:tabs>
        <w:jc w:val="left"/>
        <w:rPr>
          <w:szCs w:val="22"/>
        </w:rPr>
      </w:pPr>
      <w:r w:rsidRPr="00E703B8">
        <w:rPr>
          <w:szCs w:val="22"/>
        </w:rPr>
        <w:lastRenderedPageBreak/>
        <w:t>REVIEW OF PREVIOUS EVALUATIONS</w:t>
      </w:r>
    </w:p>
    <w:p w:rsidR="00915BB0" w:rsidRPr="00510A72" w:rsidRDefault="008718DE" w:rsidP="0054753D">
      <w:pPr>
        <w:tabs>
          <w:tab w:val="left" w:pos="0"/>
        </w:tabs>
        <w:rPr>
          <w:szCs w:val="22"/>
        </w:rPr>
      </w:pPr>
      <w:r w:rsidRPr="00510A72">
        <w:rPr>
          <w:i/>
          <w:szCs w:val="22"/>
          <w:highlight w:val="yellow"/>
        </w:rPr>
        <w:t>(</w:t>
      </w:r>
      <w:r w:rsidR="00915BB0" w:rsidRPr="00510A72">
        <w:rPr>
          <w:i/>
          <w:szCs w:val="22"/>
          <w:highlight w:val="yellow"/>
        </w:rPr>
        <w:t xml:space="preserve">If the student has been evaluated previously, then a synopsis of those evaluations should be included here. This can be done in a </w:t>
      </w:r>
      <w:r w:rsidR="0054753D" w:rsidRPr="00510A72">
        <w:rPr>
          <w:i/>
          <w:szCs w:val="22"/>
          <w:highlight w:val="yellow"/>
        </w:rPr>
        <w:t>brief narrative or table.</w:t>
      </w:r>
      <w:r w:rsidR="006D364D">
        <w:rPr>
          <w:i/>
          <w:szCs w:val="22"/>
          <w:highlight w:val="yellow"/>
        </w:rPr>
        <w:t xml:space="preserve"> Delete heading if student has no previous evaluations.</w:t>
      </w:r>
      <w:r w:rsidRPr="00510A72">
        <w:rPr>
          <w:i/>
          <w:szCs w:val="22"/>
          <w:highlight w:val="yellow"/>
        </w:rPr>
        <w:t>)</w:t>
      </w:r>
      <w:r w:rsidR="00915BB0" w:rsidRPr="00510A72">
        <w:rPr>
          <w:szCs w:val="22"/>
        </w:rPr>
        <w:t xml:space="preserve"> </w:t>
      </w:r>
    </w:p>
    <w:p w:rsidR="00915BB0" w:rsidRPr="00510A72" w:rsidRDefault="00915BB0" w:rsidP="0000563B">
      <w:pPr>
        <w:tabs>
          <w:tab w:val="left" w:pos="0"/>
        </w:tabs>
        <w:rPr>
          <w:szCs w:val="22"/>
        </w:rPr>
      </w:pPr>
    </w:p>
    <w:p w:rsidR="00915BB0" w:rsidRPr="00510A72" w:rsidRDefault="00915BB0" w:rsidP="0000563B">
      <w:pPr>
        <w:tabs>
          <w:tab w:val="left" w:pos="0"/>
        </w:tabs>
        <w:rPr>
          <w:szCs w:val="22"/>
        </w:rPr>
      </w:pPr>
    </w:p>
    <w:p w:rsidR="00D442F9" w:rsidRPr="00510A72" w:rsidRDefault="00BF69D8" w:rsidP="00BF69D8">
      <w:pPr>
        <w:pStyle w:val="Heading1"/>
        <w:tabs>
          <w:tab w:val="clear" w:pos="7317"/>
        </w:tabs>
        <w:jc w:val="left"/>
        <w:rPr>
          <w:szCs w:val="22"/>
        </w:rPr>
      </w:pPr>
      <w:r w:rsidRPr="00510A72">
        <w:rPr>
          <w:szCs w:val="22"/>
        </w:rPr>
        <w:t>ASSESSMENT CONDITIONS</w:t>
      </w:r>
    </w:p>
    <w:p w:rsidR="000D2A2C" w:rsidRPr="00510A72" w:rsidRDefault="000D2A2C" w:rsidP="000D2A2C">
      <w:pPr>
        <w:rPr>
          <w:i/>
        </w:rPr>
      </w:pPr>
      <w:r w:rsidRPr="00510A72">
        <w:rPr>
          <w:highlight w:val="yellow"/>
        </w:rPr>
        <w:t>(</w:t>
      </w:r>
      <w:r w:rsidRPr="00510A72">
        <w:rPr>
          <w:i/>
          <w:highlight w:val="yellow"/>
        </w:rPr>
        <w:t xml:space="preserve">Create a paragraph discussing assessment </w:t>
      </w:r>
      <w:r w:rsidR="007651A5" w:rsidRPr="00510A72">
        <w:rPr>
          <w:i/>
          <w:highlight w:val="yellow"/>
        </w:rPr>
        <w:t>conditions. Refer to resources for examples.)</w:t>
      </w:r>
      <w:r w:rsidRPr="00510A72">
        <w:rPr>
          <w:i/>
        </w:rPr>
        <w:t xml:space="preserve"> </w:t>
      </w:r>
    </w:p>
    <w:p w:rsidR="00E703B8" w:rsidRDefault="00E703B8" w:rsidP="005C473B">
      <w:pPr>
        <w:rPr>
          <w:b/>
          <w:szCs w:val="22"/>
        </w:rPr>
      </w:pPr>
    </w:p>
    <w:p w:rsidR="00E703B8" w:rsidRDefault="00E703B8" w:rsidP="005C473B">
      <w:pPr>
        <w:rPr>
          <w:b/>
          <w:szCs w:val="22"/>
        </w:rPr>
      </w:pPr>
    </w:p>
    <w:p w:rsidR="005C473B" w:rsidRPr="00E703B8" w:rsidRDefault="005C473B" w:rsidP="00E703B8">
      <w:pPr>
        <w:pStyle w:val="Heading1"/>
        <w:tabs>
          <w:tab w:val="clear" w:pos="7317"/>
        </w:tabs>
        <w:jc w:val="left"/>
        <w:rPr>
          <w:szCs w:val="22"/>
        </w:rPr>
      </w:pPr>
      <w:r w:rsidRPr="00E703B8">
        <w:rPr>
          <w:szCs w:val="22"/>
        </w:rPr>
        <w:t>SOCIOLOGICAL</w:t>
      </w:r>
    </w:p>
    <w:p w:rsidR="005C473B" w:rsidRPr="00510A72" w:rsidRDefault="00837401" w:rsidP="005C473B">
      <w:pPr>
        <w:rPr>
          <w:szCs w:val="22"/>
        </w:rPr>
      </w:pPr>
      <w:r w:rsidRPr="00510A72">
        <w:rPr>
          <w:szCs w:val="22"/>
          <w:highlight w:val="yellow"/>
        </w:rPr>
        <w:t>(</w:t>
      </w:r>
      <w:r w:rsidR="005C473B" w:rsidRPr="00510A72">
        <w:rPr>
          <w:i/>
          <w:szCs w:val="22"/>
          <w:highlight w:val="yellow"/>
        </w:rPr>
        <w:t>Create a paragraph that includes information about who the child lives wi</w:t>
      </w:r>
      <w:r w:rsidR="00CD2D09" w:rsidRPr="00510A72">
        <w:rPr>
          <w:i/>
          <w:szCs w:val="22"/>
          <w:highlight w:val="yellow"/>
        </w:rPr>
        <w:t>th, such as parents and sib</w:t>
      </w:r>
      <w:r w:rsidR="005C473B" w:rsidRPr="00510A72">
        <w:rPr>
          <w:i/>
          <w:szCs w:val="22"/>
          <w:highlight w:val="yellow"/>
        </w:rPr>
        <w:t>lings; important changes in the family; school history and attendance</w:t>
      </w:r>
      <w:r w:rsidR="00465630" w:rsidRPr="00510A72">
        <w:rPr>
          <w:i/>
          <w:szCs w:val="22"/>
          <w:highlight w:val="yellow"/>
        </w:rPr>
        <w:t>, including retention,</w:t>
      </w:r>
      <w:r w:rsidR="00025C4D">
        <w:rPr>
          <w:i/>
          <w:szCs w:val="22"/>
          <w:highlight w:val="yellow"/>
        </w:rPr>
        <w:t xml:space="preserve"> and </w:t>
      </w:r>
      <w:r w:rsidR="00465630" w:rsidRPr="00510A72">
        <w:rPr>
          <w:i/>
          <w:szCs w:val="22"/>
          <w:highlight w:val="yellow"/>
        </w:rPr>
        <w:t>summer school</w:t>
      </w:r>
      <w:r w:rsidR="00025C4D">
        <w:rPr>
          <w:i/>
          <w:szCs w:val="22"/>
          <w:highlight w:val="yellow"/>
        </w:rPr>
        <w:t>.</w:t>
      </w:r>
      <w:r w:rsidR="005C473B" w:rsidRPr="00510A72">
        <w:rPr>
          <w:i/>
          <w:szCs w:val="22"/>
          <w:highlight w:val="yellow"/>
        </w:rPr>
        <w:t xml:space="preserve"> You can also include inf</w:t>
      </w:r>
      <w:r w:rsidR="001A6957">
        <w:rPr>
          <w:i/>
          <w:szCs w:val="22"/>
          <w:highlight w:val="yellow"/>
        </w:rPr>
        <w:t xml:space="preserve">ormation about attendance from </w:t>
      </w:r>
      <w:r w:rsidR="00A64CD5" w:rsidRPr="00510A72">
        <w:rPr>
          <w:i/>
          <w:szCs w:val="22"/>
          <w:highlight w:val="yellow"/>
        </w:rPr>
        <w:t>STAT</w:t>
      </w:r>
      <w:r w:rsidR="005C473B" w:rsidRPr="00510A72">
        <w:rPr>
          <w:i/>
          <w:szCs w:val="22"/>
          <w:highlight w:val="yellow"/>
        </w:rPr>
        <w:t xml:space="preserve"> </w:t>
      </w:r>
      <w:r w:rsidR="00465630" w:rsidRPr="00510A72">
        <w:rPr>
          <w:i/>
          <w:szCs w:val="22"/>
          <w:highlight w:val="yellow"/>
        </w:rPr>
        <w:t>documentation</w:t>
      </w:r>
      <w:r w:rsidR="005C473B" w:rsidRPr="00510A72">
        <w:rPr>
          <w:szCs w:val="22"/>
          <w:highlight w:val="yellow"/>
        </w:rPr>
        <w:t>.</w:t>
      </w:r>
      <w:r w:rsidRPr="00510A72">
        <w:rPr>
          <w:szCs w:val="22"/>
        </w:rPr>
        <w:t>)</w:t>
      </w:r>
      <w:r w:rsidR="005C473B" w:rsidRPr="00510A72">
        <w:rPr>
          <w:szCs w:val="22"/>
        </w:rPr>
        <w:t xml:space="preserve"> </w:t>
      </w:r>
    </w:p>
    <w:p w:rsidR="005C473B" w:rsidRPr="00510A72" w:rsidRDefault="005C473B" w:rsidP="005C473B">
      <w:pPr>
        <w:rPr>
          <w:szCs w:val="22"/>
        </w:rPr>
      </w:pPr>
    </w:p>
    <w:p w:rsidR="00CE3539" w:rsidRPr="00C67A4E" w:rsidRDefault="005C473B" w:rsidP="000D2A2C">
      <w:pPr>
        <w:rPr>
          <w:i/>
          <w:szCs w:val="22"/>
        </w:rPr>
      </w:pPr>
      <w:r w:rsidRPr="00510A72">
        <w:rPr>
          <w:szCs w:val="22"/>
        </w:rPr>
        <w:t xml:space="preserve">Based on current data, sociological variables </w:t>
      </w:r>
      <w:r w:rsidRPr="00510A72">
        <w:rPr>
          <w:szCs w:val="22"/>
          <w:highlight w:val="yellow"/>
        </w:rPr>
        <w:t>do/do not</w:t>
      </w:r>
      <w:r w:rsidRPr="00510A72">
        <w:rPr>
          <w:szCs w:val="22"/>
        </w:rPr>
        <w:t xml:space="preserve"> appear to adversely affect Xxx’s learning and behavior patterns. </w:t>
      </w:r>
    </w:p>
    <w:p w:rsidR="0022279B" w:rsidRPr="00510A72" w:rsidRDefault="0022279B" w:rsidP="005C473B">
      <w:pPr>
        <w:rPr>
          <w:szCs w:val="22"/>
        </w:rPr>
      </w:pPr>
    </w:p>
    <w:p w:rsidR="00230E9F" w:rsidRPr="00510A72" w:rsidRDefault="00230E9F" w:rsidP="005C473B">
      <w:pPr>
        <w:rPr>
          <w:szCs w:val="22"/>
        </w:rPr>
      </w:pPr>
    </w:p>
    <w:p w:rsidR="000A6D45" w:rsidRPr="00510A72" w:rsidRDefault="005C473B" w:rsidP="00E703B8">
      <w:pPr>
        <w:pStyle w:val="Heading1"/>
        <w:tabs>
          <w:tab w:val="clear" w:pos="7317"/>
        </w:tabs>
        <w:jc w:val="left"/>
        <w:rPr>
          <w:szCs w:val="22"/>
        </w:rPr>
      </w:pPr>
      <w:r w:rsidRPr="00E703B8">
        <w:rPr>
          <w:szCs w:val="22"/>
        </w:rPr>
        <w:t>PHYSICAL</w:t>
      </w:r>
    </w:p>
    <w:p w:rsidR="0022279B" w:rsidRPr="00510A72" w:rsidRDefault="00CD2D09" w:rsidP="00B23E38">
      <w:pPr>
        <w:rPr>
          <w:szCs w:val="22"/>
        </w:rPr>
      </w:pPr>
      <w:r w:rsidRPr="00510A72">
        <w:rPr>
          <w:szCs w:val="22"/>
        </w:rPr>
        <w:t xml:space="preserve">According to a vision and hearing screening </w:t>
      </w:r>
      <w:r w:rsidRPr="00510A72">
        <w:rPr>
          <w:szCs w:val="22"/>
          <w:highlight w:val="yellow"/>
        </w:rPr>
        <w:t>(</w:t>
      </w:r>
      <w:r w:rsidRPr="00510A72">
        <w:rPr>
          <w:i/>
          <w:szCs w:val="22"/>
          <w:highlight w:val="yellow"/>
        </w:rPr>
        <w:t>date</w:t>
      </w:r>
      <w:r w:rsidRPr="00510A72">
        <w:rPr>
          <w:szCs w:val="22"/>
          <w:highlight w:val="yellow"/>
        </w:rPr>
        <w:t>):</w:t>
      </w:r>
      <w:r w:rsidRPr="00510A72">
        <w:rPr>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813"/>
      </w:tblGrid>
      <w:tr w:rsidR="0022279B" w:rsidRPr="00510A72" w:rsidTr="001C43A4">
        <w:trPr>
          <w:trHeight w:val="990"/>
          <w:jc w:val="center"/>
        </w:trPr>
        <w:tc>
          <w:tcPr>
            <w:tcW w:w="3573" w:type="dxa"/>
          </w:tcPr>
          <w:p w:rsidR="0022279B" w:rsidRPr="00510A72" w:rsidRDefault="0022279B" w:rsidP="00B23E38">
            <w:r w:rsidRPr="00510A72">
              <w:rPr>
                <w:szCs w:val="22"/>
              </w:rPr>
              <w:t xml:space="preserve">Vision: </w:t>
            </w:r>
            <w:r w:rsidR="00934BEA" w:rsidRPr="00510A72">
              <w:rPr>
                <w:sz w:val="20"/>
                <w:szCs w:val="20"/>
              </w:rPr>
              <w:fldChar w:fldCharType="begin">
                <w:ffData>
                  <w:name w:val=""/>
                  <w:enabled/>
                  <w:calcOnExit w:val="0"/>
                  <w:checkBox>
                    <w:sizeAuto/>
                    <w:default w:val="0"/>
                  </w:checkBox>
                </w:ffData>
              </w:fldChar>
            </w:r>
            <w:r w:rsidRPr="00510A72">
              <w:rPr>
                <w:sz w:val="20"/>
                <w:szCs w:val="20"/>
              </w:rPr>
              <w:instrText xml:space="preserve"> FORMCHECKBOX </w:instrText>
            </w:r>
            <w:r w:rsidR="006C6F58">
              <w:rPr>
                <w:sz w:val="20"/>
                <w:szCs w:val="20"/>
              </w:rPr>
            </w:r>
            <w:r w:rsidR="006C6F58">
              <w:rPr>
                <w:sz w:val="20"/>
                <w:szCs w:val="20"/>
              </w:rPr>
              <w:fldChar w:fldCharType="separate"/>
            </w:r>
            <w:r w:rsidR="00934BEA" w:rsidRPr="00510A72">
              <w:rPr>
                <w:sz w:val="20"/>
                <w:szCs w:val="20"/>
              </w:rPr>
              <w:fldChar w:fldCharType="end"/>
            </w:r>
            <w:r w:rsidRPr="00510A72">
              <w:t xml:space="preserve"> within normal limits</w:t>
            </w:r>
          </w:p>
          <w:p w:rsidR="0022279B" w:rsidRPr="00510A72" w:rsidRDefault="0092288F" w:rsidP="0092288F">
            <w:pPr>
              <w:ind w:left="676"/>
            </w:pPr>
            <w:r>
              <w:rPr>
                <w:sz w:val="20"/>
                <w:szCs w:val="20"/>
              </w:rPr>
              <w:t xml:space="preserve"> </w:t>
            </w:r>
            <w:r w:rsidR="00934BEA" w:rsidRPr="00510A72">
              <w:rPr>
                <w:sz w:val="20"/>
                <w:szCs w:val="20"/>
              </w:rPr>
              <w:fldChar w:fldCharType="begin">
                <w:ffData>
                  <w:name w:val=""/>
                  <w:enabled/>
                  <w:calcOnExit w:val="0"/>
                  <w:checkBox>
                    <w:sizeAuto/>
                    <w:default w:val="0"/>
                  </w:checkBox>
                </w:ffData>
              </w:fldChar>
            </w:r>
            <w:r w:rsidR="0022279B" w:rsidRPr="00510A72">
              <w:rPr>
                <w:sz w:val="20"/>
                <w:szCs w:val="20"/>
              </w:rPr>
              <w:instrText xml:space="preserve"> FORMCHECKBOX </w:instrText>
            </w:r>
            <w:r w:rsidR="006C6F58">
              <w:rPr>
                <w:sz w:val="20"/>
                <w:szCs w:val="20"/>
              </w:rPr>
            </w:r>
            <w:r w:rsidR="006C6F58">
              <w:rPr>
                <w:sz w:val="20"/>
                <w:szCs w:val="20"/>
              </w:rPr>
              <w:fldChar w:fldCharType="separate"/>
            </w:r>
            <w:r w:rsidR="00934BEA" w:rsidRPr="00510A72">
              <w:rPr>
                <w:sz w:val="20"/>
                <w:szCs w:val="20"/>
              </w:rPr>
              <w:fldChar w:fldCharType="end"/>
            </w:r>
            <w:r w:rsidR="0022279B" w:rsidRPr="00510A72">
              <w:rPr>
                <w:sz w:val="20"/>
                <w:szCs w:val="20"/>
              </w:rPr>
              <w:t xml:space="preserve"> without glasses/contacts</w:t>
            </w:r>
          </w:p>
          <w:p w:rsidR="0022279B" w:rsidRPr="00510A72" w:rsidRDefault="0092288F" w:rsidP="0092288F">
            <w:pPr>
              <w:ind w:left="676"/>
            </w:pPr>
            <w:r>
              <w:rPr>
                <w:sz w:val="20"/>
                <w:szCs w:val="20"/>
              </w:rPr>
              <w:t xml:space="preserve"> </w:t>
            </w:r>
            <w:r w:rsidR="00934BEA" w:rsidRPr="00510A72">
              <w:rPr>
                <w:sz w:val="20"/>
                <w:szCs w:val="20"/>
              </w:rPr>
              <w:fldChar w:fldCharType="begin">
                <w:ffData>
                  <w:name w:val=""/>
                  <w:enabled/>
                  <w:calcOnExit w:val="0"/>
                  <w:checkBox>
                    <w:sizeAuto/>
                    <w:default w:val="0"/>
                  </w:checkBox>
                </w:ffData>
              </w:fldChar>
            </w:r>
            <w:r w:rsidR="0022279B" w:rsidRPr="00510A72">
              <w:rPr>
                <w:sz w:val="20"/>
                <w:szCs w:val="20"/>
              </w:rPr>
              <w:instrText xml:space="preserve"> FORMCHECKBOX </w:instrText>
            </w:r>
            <w:r w:rsidR="006C6F58">
              <w:rPr>
                <w:sz w:val="20"/>
                <w:szCs w:val="20"/>
              </w:rPr>
            </w:r>
            <w:r w:rsidR="006C6F58">
              <w:rPr>
                <w:sz w:val="20"/>
                <w:szCs w:val="20"/>
              </w:rPr>
              <w:fldChar w:fldCharType="separate"/>
            </w:r>
            <w:r w:rsidR="00934BEA" w:rsidRPr="00510A72">
              <w:rPr>
                <w:sz w:val="20"/>
                <w:szCs w:val="20"/>
              </w:rPr>
              <w:fldChar w:fldCharType="end"/>
            </w:r>
            <w:r w:rsidR="0022279B" w:rsidRPr="00510A72">
              <w:rPr>
                <w:sz w:val="20"/>
                <w:szCs w:val="20"/>
              </w:rPr>
              <w:t xml:space="preserve"> with glasses/contacts</w:t>
            </w:r>
          </w:p>
          <w:p w:rsidR="0022279B" w:rsidRPr="00510A72" w:rsidRDefault="0092288F" w:rsidP="0092288F">
            <w:pPr>
              <w:ind w:left="676"/>
            </w:pPr>
            <w:r>
              <w:rPr>
                <w:sz w:val="20"/>
                <w:szCs w:val="20"/>
              </w:rPr>
              <w:t xml:space="preserve"> </w:t>
            </w:r>
            <w:r w:rsidR="00934BEA" w:rsidRPr="00510A72">
              <w:rPr>
                <w:sz w:val="20"/>
                <w:szCs w:val="20"/>
              </w:rPr>
              <w:fldChar w:fldCharType="begin">
                <w:ffData>
                  <w:name w:val=""/>
                  <w:enabled/>
                  <w:calcOnExit w:val="0"/>
                  <w:checkBox>
                    <w:sizeAuto/>
                    <w:default w:val="0"/>
                  </w:checkBox>
                </w:ffData>
              </w:fldChar>
            </w:r>
            <w:r w:rsidR="0022279B" w:rsidRPr="00510A72">
              <w:rPr>
                <w:sz w:val="20"/>
                <w:szCs w:val="20"/>
              </w:rPr>
              <w:instrText xml:space="preserve"> FORMCHECKBOX </w:instrText>
            </w:r>
            <w:r w:rsidR="006C6F58">
              <w:rPr>
                <w:sz w:val="20"/>
                <w:szCs w:val="20"/>
              </w:rPr>
            </w:r>
            <w:r w:rsidR="006C6F58">
              <w:rPr>
                <w:sz w:val="20"/>
                <w:szCs w:val="20"/>
              </w:rPr>
              <w:fldChar w:fldCharType="separate"/>
            </w:r>
            <w:r w:rsidR="00934BEA" w:rsidRPr="00510A72">
              <w:rPr>
                <w:sz w:val="20"/>
                <w:szCs w:val="20"/>
              </w:rPr>
              <w:fldChar w:fldCharType="end"/>
            </w:r>
            <w:r w:rsidR="0022279B" w:rsidRPr="00510A72">
              <w:t xml:space="preserve"> not within normal limits</w:t>
            </w:r>
          </w:p>
        </w:tc>
        <w:tc>
          <w:tcPr>
            <w:tcW w:w="3813" w:type="dxa"/>
          </w:tcPr>
          <w:p w:rsidR="0022279B" w:rsidRPr="00510A72" w:rsidRDefault="0022279B" w:rsidP="00B23E38">
            <w:r w:rsidRPr="00510A72">
              <w:t xml:space="preserve">Hearing: </w:t>
            </w:r>
            <w:r w:rsidR="00934BEA" w:rsidRPr="00510A72">
              <w:rPr>
                <w:sz w:val="20"/>
                <w:szCs w:val="20"/>
              </w:rPr>
              <w:fldChar w:fldCharType="begin">
                <w:ffData>
                  <w:name w:val=""/>
                  <w:enabled/>
                  <w:calcOnExit w:val="0"/>
                  <w:checkBox>
                    <w:sizeAuto/>
                    <w:default w:val="0"/>
                  </w:checkBox>
                </w:ffData>
              </w:fldChar>
            </w:r>
            <w:r w:rsidRPr="00510A72">
              <w:rPr>
                <w:sz w:val="20"/>
                <w:szCs w:val="20"/>
              </w:rPr>
              <w:instrText xml:space="preserve"> FORMCHECKBOX </w:instrText>
            </w:r>
            <w:r w:rsidR="006C6F58">
              <w:rPr>
                <w:sz w:val="20"/>
                <w:szCs w:val="20"/>
              </w:rPr>
            </w:r>
            <w:r w:rsidR="006C6F58">
              <w:rPr>
                <w:sz w:val="20"/>
                <w:szCs w:val="20"/>
              </w:rPr>
              <w:fldChar w:fldCharType="separate"/>
            </w:r>
            <w:r w:rsidR="00934BEA" w:rsidRPr="00510A72">
              <w:rPr>
                <w:sz w:val="20"/>
                <w:szCs w:val="20"/>
              </w:rPr>
              <w:fldChar w:fldCharType="end"/>
            </w:r>
            <w:r w:rsidRPr="00510A72">
              <w:t xml:space="preserve"> within normal limits</w:t>
            </w:r>
          </w:p>
          <w:p w:rsidR="0022279B" w:rsidRPr="00510A72" w:rsidRDefault="00E703B8" w:rsidP="00E703B8">
            <w:pPr>
              <w:ind w:left="793"/>
              <w:rPr>
                <w:sz w:val="20"/>
                <w:szCs w:val="20"/>
              </w:rPr>
            </w:pPr>
            <w:r>
              <w:rPr>
                <w:sz w:val="20"/>
                <w:szCs w:val="20"/>
              </w:rPr>
              <w:t xml:space="preserve"> </w:t>
            </w:r>
            <w:r w:rsidR="00934BEA" w:rsidRPr="00510A72">
              <w:rPr>
                <w:sz w:val="20"/>
                <w:szCs w:val="20"/>
              </w:rPr>
              <w:fldChar w:fldCharType="begin">
                <w:ffData>
                  <w:name w:val=""/>
                  <w:enabled/>
                  <w:calcOnExit w:val="0"/>
                  <w:checkBox>
                    <w:sizeAuto/>
                    <w:default w:val="0"/>
                  </w:checkBox>
                </w:ffData>
              </w:fldChar>
            </w:r>
            <w:r w:rsidR="0022279B" w:rsidRPr="00510A72">
              <w:rPr>
                <w:sz w:val="20"/>
                <w:szCs w:val="20"/>
              </w:rPr>
              <w:instrText xml:space="preserve"> FORMCHECKBOX </w:instrText>
            </w:r>
            <w:r w:rsidR="006C6F58">
              <w:rPr>
                <w:sz w:val="20"/>
                <w:szCs w:val="20"/>
              </w:rPr>
            </w:r>
            <w:r w:rsidR="006C6F58">
              <w:rPr>
                <w:sz w:val="20"/>
                <w:szCs w:val="20"/>
              </w:rPr>
              <w:fldChar w:fldCharType="separate"/>
            </w:r>
            <w:r w:rsidR="00934BEA" w:rsidRPr="00510A72">
              <w:rPr>
                <w:sz w:val="20"/>
                <w:szCs w:val="20"/>
              </w:rPr>
              <w:fldChar w:fldCharType="end"/>
            </w:r>
            <w:r w:rsidR="0022279B" w:rsidRPr="00510A72">
              <w:rPr>
                <w:sz w:val="20"/>
                <w:szCs w:val="20"/>
              </w:rPr>
              <w:t xml:space="preserve"> unaided</w:t>
            </w:r>
          </w:p>
          <w:p w:rsidR="0022279B" w:rsidRPr="00510A72" w:rsidRDefault="0092288F" w:rsidP="0092288F">
            <w:pPr>
              <w:ind w:left="793"/>
              <w:rPr>
                <w:sz w:val="20"/>
                <w:szCs w:val="20"/>
              </w:rPr>
            </w:pPr>
            <w:r>
              <w:rPr>
                <w:sz w:val="20"/>
                <w:szCs w:val="20"/>
              </w:rPr>
              <w:t xml:space="preserve"> </w:t>
            </w:r>
            <w:r w:rsidR="00934BEA" w:rsidRPr="00510A72">
              <w:rPr>
                <w:sz w:val="20"/>
                <w:szCs w:val="20"/>
              </w:rPr>
              <w:fldChar w:fldCharType="begin">
                <w:ffData>
                  <w:name w:val=""/>
                  <w:enabled/>
                  <w:calcOnExit w:val="0"/>
                  <w:checkBox>
                    <w:sizeAuto/>
                    <w:default w:val="0"/>
                  </w:checkBox>
                </w:ffData>
              </w:fldChar>
            </w:r>
            <w:r w:rsidR="0022279B" w:rsidRPr="00510A72">
              <w:rPr>
                <w:sz w:val="20"/>
                <w:szCs w:val="20"/>
              </w:rPr>
              <w:instrText xml:space="preserve"> FORMCHECKBOX </w:instrText>
            </w:r>
            <w:r w:rsidR="006C6F58">
              <w:rPr>
                <w:sz w:val="20"/>
                <w:szCs w:val="20"/>
              </w:rPr>
            </w:r>
            <w:r w:rsidR="006C6F58">
              <w:rPr>
                <w:sz w:val="20"/>
                <w:szCs w:val="20"/>
              </w:rPr>
              <w:fldChar w:fldCharType="separate"/>
            </w:r>
            <w:r w:rsidR="00934BEA" w:rsidRPr="00510A72">
              <w:rPr>
                <w:sz w:val="20"/>
                <w:szCs w:val="20"/>
              </w:rPr>
              <w:fldChar w:fldCharType="end"/>
            </w:r>
            <w:r w:rsidR="0022279B" w:rsidRPr="00510A72">
              <w:rPr>
                <w:sz w:val="20"/>
                <w:szCs w:val="20"/>
              </w:rPr>
              <w:t xml:space="preserve"> aided</w:t>
            </w:r>
          </w:p>
          <w:p w:rsidR="0022279B" w:rsidRPr="00510A72" w:rsidRDefault="0092288F" w:rsidP="0092288F">
            <w:pPr>
              <w:ind w:left="793"/>
            </w:pPr>
            <w:r>
              <w:rPr>
                <w:sz w:val="20"/>
                <w:szCs w:val="20"/>
              </w:rPr>
              <w:t xml:space="preserve"> </w:t>
            </w:r>
            <w:r w:rsidR="00934BEA" w:rsidRPr="00510A72">
              <w:rPr>
                <w:sz w:val="20"/>
                <w:szCs w:val="20"/>
              </w:rPr>
              <w:fldChar w:fldCharType="begin">
                <w:ffData>
                  <w:name w:val=""/>
                  <w:enabled/>
                  <w:calcOnExit w:val="0"/>
                  <w:checkBox>
                    <w:sizeAuto/>
                    <w:default w:val="0"/>
                  </w:checkBox>
                </w:ffData>
              </w:fldChar>
            </w:r>
            <w:r w:rsidR="0022279B" w:rsidRPr="00510A72">
              <w:rPr>
                <w:sz w:val="20"/>
                <w:szCs w:val="20"/>
              </w:rPr>
              <w:instrText xml:space="preserve"> FORMCHECKBOX </w:instrText>
            </w:r>
            <w:r w:rsidR="006C6F58">
              <w:rPr>
                <w:sz w:val="20"/>
                <w:szCs w:val="20"/>
              </w:rPr>
            </w:r>
            <w:r w:rsidR="006C6F58">
              <w:rPr>
                <w:sz w:val="20"/>
                <w:szCs w:val="20"/>
              </w:rPr>
              <w:fldChar w:fldCharType="separate"/>
            </w:r>
            <w:r w:rsidR="00934BEA" w:rsidRPr="00510A72">
              <w:rPr>
                <w:sz w:val="20"/>
                <w:szCs w:val="20"/>
              </w:rPr>
              <w:fldChar w:fldCharType="end"/>
            </w:r>
            <w:r w:rsidR="0022279B" w:rsidRPr="00510A72">
              <w:t xml:space="preserve"> not within normal limits</w:t>
            </w:r>
          </w:p>
        </w:tc>
      </w:tr>
    </w:tbl>
    <w:p w:rsidR="0022279B" w:rsidRPr="00510A72" w:rsidRDefault="0022279B" w:rsidP="0022279B">
      <w:r w:rsidRPr="00510A72">
        <w:rPr>
          <w:highlight w:val="yellow"/>
        </w:rPr>
        <w:t>(</w:t>
      </w:r>
      <w:r w:rsidR="00946141" w:rsidRPr="00510A72">
        <w:rPr>
          <w:i/>
          <w:highlight w:val="yellow"/>
        </w:rPr>
        <w:t>E</w:t>
      </w:r>
      <w:r w:rsidRPr="00510A72">
        <w:rPr>
          <w:i/>
          <w:highlight w:val="yellow"/>
        </w:rPr>
        <w:t>xplain as needed</w:t>
      </w:r>
      <w:r w:rsidRPr="00510A72">
        <w:rPr>
          <w:highlight w:val="yellow"/>
        </w:rPr>
        <w:t>)</w:t>
      </w:r>
    </w:p>
    <w:p w:rsidR="0022279B" w:rsidRPr="00510A72" w:rsidRDefault="0022279B" w:rsidP="00B23E38"/>
    <w:p w:rsidR="00CD2D09" w:rsidRPr="00510A72" w:rsidRDefault="00CD2D09" w:rsidP="005C473B">
      <w:pPr>
        <w:rPr>
          <w:i/>
          <w:szCs w:val="22"/>
        </w:rPr>
      </w:pPr>
      <w:r w:rsidRPr="00510A72">
        <w:rPr>
          <w:szCs w:val="22"/>
        </w:rPr>
        <w:t xml:space="preserve">Xxx’s developmental milestones reportedly </w:t>
      </w:r>
      <w:r w:rsidRPr="00510A72">
        <w:rPr>
          <w:szCs w:val="22"/>
          <w:highlight w:val="yellow"/>
        </w:rPr>
        <w:t>were</w:t>
      </w:r>
      <w:r w:rsidR="00B23E38" w:rsidRPr="00510A72">
        <w:rPr>
          <w:szCs w:val="22"/>
          <w:highlight w:val="yellow"/>
        </w:rPr>
        <w:t>/were not</w:t>
      </w:r>
      <w:r w:rsidRPr="00510A72">
        <w:rPr>
          <w:szCs w:val="22"/>
        </w:rPr>
        <w:t xml:space="preserve"> met at expected ages. </w:t>
      </w:r>
      <w:r w:rsidRPr="00510A72">
        <w:rPr>
          <w:szCs w:val="22"/>
          <w:highlight w:val="yellow"/>
        </w:rPr>
        <w:t xml:space="preserve">For example, </w:t>
      </w:r>
      <w:r w:rsidR="00FC1C07" w:rsidRPr="00510A72">
        <w:rPr>
          <w:szCs w:val="22"/>
          <w:highlight w:val="yellow"/>
        </w:rPr>
        <w:t>…</w:t>
      </w:r>
      <w:r w:rsidR="00FC1C07" w:rsidRPr="00510A72">
        <w:rPr>
          <w:szCs w:val="22"/>
        </w:rPr>
        <w:t xml:space="preserve"> </w:t>
      </w:r>
      <w:r w:rsidR="00A76AB6" w:rsidRPr="00510A72">
        <w:rPr>
          <w:i/>
          <w:szCs w:val="22"/>
          <w:highlight w:val="yellow"/>
        </w:rPr>
        <w:t>(</w:t>
      </w:r>
      <w:r w:rsidR="00FC1C07" w:rsidRPr="00510A72">
        <w:rPr>
          <w:i/>
          <w:szCs w:val="22"/>
          <w:highlight w:val="yellow"/>
        </w:rPr>
        <w:t xml:space="preserve">guidelines for developmental stages are: sitting up: 5-9 months; crawling 6-11 months; walking 9-17 months; first words by </w:t>
      </w:r>
      <w:r w:rsidR="001D726C" w:rsidRPr="00510A72">
        <w:rPr>
          <w:i/>
          <w:szCs w:val="22"/>
          <w:highlight w:val="yellow"/>
        </w:rPr>
        <w:t>12-18 months</w:t>
      </w:r>
      <w:r w:rsidR="00FC1C07" w:rsidRPr="00510A72">
        <w:rPr>
          <w:i/>
          <w:szCs w:val="22"/>
          <w:highlight w:val="yellow"/>
        </w:rPr>
        <w:t xml:space="preserve">; </w:t>
      </w:r>
      <w:r w:rsidR="001D726C" w:rsidRPr="00510A72">
        <w:rPr>
          <w:i/>
          <w:szCs w:val="22"/>
          <w:highlight w:val="yellow"/>
        </w:rPr>
        <w:t>combines 2-3 words by age 2½ years</w:t>
      </w:r>
      <w:r w:rsidR="00FC1C07" w:rsidRPr="00510A72">
        <w:rPr>
          <w:i/>
          <w:szCs w:val="22"/>
          <w:highlight w:val="yellow"/>
        </w:rPr>
        <w:t>).</w:t>
      </w:r>
      <w:r w:rsidRPr="00510A72">
        <w:rPr>
          <w:i/>
          <w:szCs w:val="22"/>
        </w:rPr>
        <w:t xml:space="preserve"> </w:t>
      </w:r>
    </w:p>
    <w:p w:rsidR="00CD2D09" w:rsidRPr="00510A72" w:rsidRDefault="00CD2D09" w:rsidP="005C473B">
      <w:pPr>
        <w:rPr>
          <w:szCs w:val="22"/>
        </w:rPr>
      </w:pPr>
    </w:p>
    <w:p w:rsidR="005C473B" w:rsidRPr="00510A72" w:rsidRDefault="005C473B" w:rsidP="005C473B">
      <w:pPr>
        <w:rPr>
          <w:szCs w:val="22"/>
        </w:rPr>
      </w:pPr>
      <w:r w:rsidRPr="00510A72">
        <w:rPr>
          <w:szCs w:val="22"/>
        </w:rPr>
        <w:t xml:space="preserve">By parental report, this child’s medical history is </w:t>
      </w:r>
      <w:r w:rsidR="00D96341" w:rsidRPr="00510A72">
        <w:rPr>
          <w:szCs w:val="22"/>
          <w:highlight w:val="yellow"/>
        </w:rPr>
        <w:t>unremarkable</w:t>
      </w:r>
      <w:r w:rsidR="004129A6" w:rsidRPr="00510A72">
        <w:rPr>
          <w:szCs w:val="22"/>
          <w:highlight w:val="yellow"/>
        </w:rPr>
        <w:t xml:space="preserve"> </w:t>
      </w:r>
      <w:r w:rsidR="00D96341" w:rsidRPr="00510A72">
        <w:rPr>
          <w:i/>
          <w:szCs w:val="22"/>
          <w:highlight w:val="yellow"/>
        </w:rPr>
        <w:t>/ or if significant indicate why</w:t>
      </w:r>
      <w:r w:rsidR="00AF28A5" w:rsidRPr="00510A72">
        <w:rPr>
          <w:i/>
          <w:szCs w:val="22"/>
          <w:highlight w:val="yellow"/>
        </w:rPr>
        <w:t>,</w:t>
      </w:r>
      <w:r w:rsidR="00D96341" w:rsidRPr="00510A72">
        <w:rPr>
          <w:i/>
          <w:szCs w:val="22"/>
          <w:highlight w:val="yellow"/>
        </w:rPr>
        <w:t xml:space="preserve"> for example: </w:t>
      </w:r>
      <w:r w:rsidRPr="00510A72">
        <w:rPr>
          <w:i/>
          <w:szCs w:val="22"/>
          <w:highlight w:val="yellow"/>
        </w:rPr>
        <w:t xml:space="preserve"> surgery, seizure, loss of consciousness, concussion, or other serious illness.</w:t>
      </w:r>
      <w:r w:rsidRPr="00510A72">
        <w:rPr>
          <w:szCs w:val="22"/>
        </w:rPr>
        <w:t xml:space="preserve"> </w:t>
      </w:r>
    </w:p>
    <w:p w:rsidR="005C473B" w:rsidRPr="00510A72" w:rsidRDefault="005C473B" w:rsidP="005C473B">
      <w:pPr>
        <w:rPr>
          <w:szCs w:val="22"/>
        </w:rPr>
      </w:pPr>
    </w:p>
    <w:p w:rsidR="0062195E" w:rsidRPr="00510A72" w:rsidRDefault="005C473B" w:rsidP="00A76AB6">
      <w:pPr>
        <w:rPr>
          <w:szCs w:val="22"/>
        </w:rPr>
      </w:pPr>
      <w:r w:rsidRPr="00510A72">
        <w:rPr>
          <w:szCs w:val="22"/>
        </w:rPr>
        <w:t xml:space="preserve">Xxx </w:t>
      </w:r>
      <w:r w:rsidR="00A76AB6" w:rsidRPr="00510A72">
        <w:rPr>
          <w:szCs w:val="22"/>
          <w:highlight w:val="yellow"/>
        </w:rPr>
        <w:t>is</w:t>
      </w:r>
      <w:r w:rsidRPr="00510A72">
        <w:rPr>
          <w:szCs w:val="22"/>
          <w:highlight w:val="yellow"/>
        </w:rPr>
        <w:t>/is</w:t>
      </w:r>
      <w:r w:rsidR="00A76AB6" w:rsidRPr="00510A72">
        <w:rPr>
          <w:szCs w:val="22"/>
          <w:highlight w:val="yellow"/>
        </w:rPr>
        <w:t xml:space="preserve"> not</w:t>
      </w:r>
      <w:r w:rsidRPr="00510A72">
        <w:rPr>
          <w:szCs w:val="22"/>
        </w:rPr>
        <w:t xml:space="preserve"> under the care of a physician for a medical problem. </w:t>
      </w:r>
      <w:r w:rsidR="00A76AB6" w:rsidRPr="00510A72">
        <w:rPr>
          <w:szCs w:val="22"/>
          <w:highlight w:val="yellow"/>
        </w:rPr>
        <w:t>(</w:t>
      </w:r>
      <w:r w:rsidR="0062195E" w:rsidRPr="00510A72">
        <w:rPr>
          <w:i/>
          <w:szCs w:val="22"/>
          <w:highlight w:val="yellow"/>
        </w:rPr>
        <w:t>I</w:t>
      </w:r>
      <w:r w:rsidRPr="00510A72">
        <w:rPr>
          <w:i/>
          <w:szCs w:val="22"/>
          <w:highlight w:val="yellow"/>
        </w:rPr>
        <w:t>f yes, explain</w:t>
      </w:r>
      <w:r w:rsidR="00A76AB6" w:rsidRPr="00510A72">
        <w:rPr>
          <w:szCs w:val="22"/>
        </w:rPr>
        <w:t xml:space="preserve">) </w:t>
      </w:r>
      <w:proofErr w:type="spellStart"/>
      <w:r w:rsidR="00A76AB6" w:rsidRPr="00510A72">
        <w:rPr>
          <w:szCs w:val="22"/>
          <w:highlight w:val="yellow"/>
        </w:rPr>
        <w:t>He/She</w:t>
      </w:r>
      <w:proofErr w:type="spellEnd"/>
      <w:r w:rsidR="00A76AB6" w:rsidRPr="00510A72">
        <w:rPr>
          <w:szCs w:val="22"/>
          <w:highlight w:val="yellow"/>
        </w:rPr>
        <w:t xml:space="preserve"> </w:t>
      </w:r>
      <w:r w:rsidRPr="00510A72">
        <w:rPr>
          <w:szCs w:val="22"/>
          <w:highlight w:val="yellow"/>
        </w:rPr>
        <w:t>is</w:t>
      </w:r>
      <w:r w:rsidR="00A76AB6" w:rsidRPr="00510A72">
        <w:rPr>
          <w:szCs w:val="22"/>
          <w:highlight w:val="yellow"/>
        </w:rPr>
        <w:t>/is not</w:t>
      </w:r>
      <w:r w:rsidRPr="00510A72">
        <w:rPr>
          <w:szCs w:val="22"/>
        </w:rPr>
        <w:t xml:space="preserve"> </w:t>
      </w:r>
      <w:r w:rsidR="00A76AB6" w:rsidRPr="00510A72">
        <w:rPr>
          <w:szCs w:val="22"/>
        </w:rPr>
        <w:t xml:space="preserve">currently </w:t>
      </w:r>
      <w:r w:rsidRPr="00510A72">
        <w:rPr>
          <w:szCs w:val="22"/>
        </w:rPr>
        <w:t>ta</w:t>
      </w:r>
      <w:r w:rsidR="00A76AB6" w:rsidRPr="00510A72">
        <w:rPr>
          <w:szCs w:val="22"/>
        </w:rPr>
        <w:t>king medication.</w:t>
      </w:r>
      <w:r w:rsidRPr="00510A72">
        <w:rPr>
          <w:szCs w:val="22"/>
        </w:rPr>
        <w:t xml:space="preserve"> </w:t>
      </w:r>
      <w:r w:rsidR="00A76AB6" w:rsidRPr="00510A72">
        <w:rPr>
          <w:szCs w:val="22"/>
        </w:rPr>
        <w:t>(</w:t>
      </w:r>
      <w:r w:rsidR="0062195E" w:rsidRPr="00510A72">
        <w:rPr>
          <w:i/>
          <w:szCs w:val="22"/>
          <w:highlight w:val="yellow"/>
        </w:rPr>
        <w:t>I</w:t>
      </w:r>
      <w:r w:rsidRPr="00510A72">
        <w:rPr>
          <w:i/>
          <w:szCs w:val="22"/>
          <w:highlight w:val="yellow"/>
        </w:rPr>
        <w:t>f yes, explain</w:t>
      </w:r>
      <w:r w:rsidR="00A76AB6" w:rsidRPr="00510A72">
        <w:rPr>
          <w:szCs w:val="22"/>
        </w:rPr>
        <w:t>)</w:t>
      </w:r>
    </w:p>
    <w:p w:rsidR="0062195E" w:rsidRPr="00510A72" w:rsidRDefault="0062195E" w:rsidP="00A76AB6">
      <w:pPr>
        <w:rPr>
          <w:szCs w:val="22"/>
        </w:rPr>
      </w:pPr>
    </w:p>
    <w:p w:rsidR="005C473B" w:rsidRPr="00510A72" w:rsidRDefault="0062195E" w:rsidP="00A76AB6">
      <w:pPr>
        <w:rPr>
          <w:szCs w:val="22"/>
        </w:rPr>
      </w:pPr>
      <w:r w:rsidRPr="00510A72">
        <w:rPr>
          <w:i/>
          <w:szCs w:val="22"/>
          <w:highlight w:val="yellow"/>
        </w:rPr>
        <w:t>(</w:t>
      </w:r>
      <w:r w:rsidR="00AF28A5" w:rsidRPr="00510A72">
        <w:rPr>
          <w:i/>
          <w:szCs w:val="22"/>
          <w:highlight w:val="yellow"/>
        </w:rPr>
        <w:t xml:space="preserve">Include </w:t>
      </w:r>
      <w:r w:rsidRPr="00510A72">
        <w:rPr>
          <w:i/>
          <w:szCs w:val="22"/>
          <w:highlight w:val="yellow"/>
        </w:rPr>
        <w:t>OT,PT, ADHF</w:t>
      </w:r>
      <w:r w:rsidR="00AF28A5" w:rsidRPr="00510A72">
        <w:rPr>
          <w:i/>
          <w:szCs w:val="22"/>
          <w:highlight w:val="yellow"/>
        </w:rPr>
        <w:t>, medical</w:t>
      </w:r>
      <w:r w:rsidRPr="00510A72">
        <w:rPr>
          <w:i/>
          <w:szCs w:val="22"/>
          <w:highlight w:val="yellow"/>
        </w:rPr>
        <w:t xml:space="preserve"> evaluation</w:t>
      </w:r>
      <w:r w:rsidR="00AF28A5" w:rsidRPr="00510A72">
        <w:rPr>
          <w:i/>
          <w:szCs w:val="22"/>
          <w:highlight w:val="yellow"/>
        </w:rPr>
        <w:t xml:space="preserve"> if relevant</w:t>
      </w:r>
      <w:r w:rsidRPr="00510A72">
        <w:rPr>
          <w:i/>
          <w:szCs w:val="22"/>
          <w:highlight w:val="yellow"/>
        </w:rPr>
        <w:t>)</w:t>
      </w:r>
      <w:r w:rsidR="00A76AB6" w:rsidRPr="00510A72">
        <w:rPr>
          <w:szCs w:val="22"/>
        </w:rPr>
        <w:t xml:space="preserve"> </w:t>
      </w:r>
    </w:p>
    <w:p w:rsidR="005C473B" w:rsidRPr="00510A72" w:rsidRDefault="005C473B" w:rsidP="005C473B">
      <w:pPr>
        <w:tabs>
          <w:tab w:val="left" w:pos="0"/>
        </w:tabs>
        <w:rPr>
          <w:szCs w:val="22"/>
        </w:rPr>
      </w:pPr>
    </w:p>
    <w:p w:rsidR="00A04148" w:rsidRPr="00510A72" w:rsidRDefault="00533753" w:rsidP="00A04148">
      <w:pPr>
        <w:rPr>
          <w:szCs w:val="22"/>
        </w:rPr>
      </w:pPr>
      <w:r w:rsidRPr="00510A72">
        <w:rPr>
          <w:szCs w:val="22"/>
        </w:rPr>
        <w:t xml:space="preserve">Based on </w:t>
      </w:r>
      <w:r w:rsidR="0097342A" w:rsidRPr="00510A72">
        <w:rPr>
          <w:szCs w:val="22"/>
        </w:rPr>
        <w:t>i</w:t>
      </w:r>
      <w:r w:rsidR="00A04148" w:rsidRPr="00510A72">
        <w:rPr>
          <w:szCs w:val="22"/>
        </w:rPr>
        <w:t>nforma</w:t>
      </w:r>
      <w:r w:rsidR="0097342A" w:rsidRPr="00510A72">
        <w:rPr>
          <w:szCs w:val="22"/>
        </w:rPr>
        <w:t xml:space="preserve">tion </w:t>
      </w:r>
      <w:r w:rsidRPr="00510A72">
        <w:rPr>
          <w:szCs w:val="22"/>
        </w:rPr>
        <w:t>collected</w:t>
      </w:r>
      <w:r w:rsidR="00D96341" w:rsidRPr="00510A72">
        <w:rPr>
          <w:szCs w:val="22"/>
        </w:rPr>
        <w:t>,</w:t>
      </w:r>
      <w:r w:rsidRPr="00510A72">
        <w:rPr>
          <w:szCs w:val="22"/>
        </w:rPr>
        <w:t xml:space="preserve"> no concerns are indicated in the areas of fine and gross motor skills.</w:t>
      </w:r>
      <w:r w:rsidR="00D96341" w:rsidRPr="00510A72">
        <w:rPr>
          <w:szCs w:val="22"/>
        </w:rPr>
        <w:t xml:space="preserve"> </w:t>
      </w:r>
      <w:r w:rsidR="00A04148" w:rsidRPr="00510A72">
        <w:rPr>
          <w:szCs w:val="22"/>
        </w:rPr>
        <w:t xml:space="preserve">Xxx </w:t>
      </w:r>
      <w:r w:rsidR="00934BEA" w:rsidRPr="00510A72">
        <w:rPr>
          <w:szCs w:val="22"/>
        </w:rPr>
        <w:fldChar w:fldCharType="begin">
          <w:ffData>
            <w:name w:val="Dropdown22"/>
            <w:enabled/>
            <w:calcOnExit w:val="0"/>
            <w:ddList>
              <w:listEntry w:val="is able"/>
              <w:listEntry w:val="is not able"/>
            </w:ddList>
          </w:ffData>
        </w:fldChar>
      </w:r>
      <w:bookmarkStart w:id="1" w:name="Dropdown22"/>
      <w:r w:rsidR="00A04148" w:rsidRPr="00510A72">
        <w:rPr>
          <w:szCs w:val="22"/>
        </w:rPr>
        <w:instrText xml:space="preserve"> FORMDROPDOWN </w:instrText>
      </w:r>
      <w:r w:rsidR="006C6F58">
        <w:rPr>
          <w:szCs w:val="22"/>
        </w:rPr>
      </w:r>
      <w:r w:rsidR="006C6F58">
        <w:rPr>
          <w:szCs w:val="22"/>
        </w:rPr>
        <w:fldChar w:fldCharType="separate"/>
      </w:r>
      <w:r w:rsidR="00934BEA" w:rsidRPr="00510A72">
        <w:rPr>
          <w:szCs w:val="22"/>
        </w:rPr>
        <w:fldChar w:fldCharType="end"/>
      </w:r>
      <w:bookmarkEnd w:id="1"/>
      <w:r w:rsidR="00A04148" w:rsidRPr="00510A72">
        <w:rPr>
          <w:szCs w:val="22"/>
        </w:rPr>
        <w:t xml:space="preserve"> to </w:t>
      </w:r>
      <w:r w:rsidR="0062195E" w:rsidRPr="00510A72">
        <w:rPr>
          <w:szCs w:val="22"/>
        </w:rPr>
        <w:t>participate in</w:t>
      </w:r>
      <w:r w:rsidR="00A04148" w:rsidRPr="00510A72">
        <w:rPr>
          <w:szCs w:val="22"/>
        </w:rPr>
        <w:t xml:space="preserve"> physical education </w:t>
      </w:r>
      <w:r w:rsidR="00934BEA" w:rsidRPr="00510A72">
        <w:rPr>
          <w:szCs w:val="22"/>
        </w:rPr>
        <w:fldChar w:fldCharType="begin">
          <w:ffData>
            <w:name w:val="Dropdown23"/>
            <w:enabled/>
            <w:calcOnExit w:val="0"/>
            <w:ddList>
              <w:listEntry w:val="without"/>
              <w:listEntry w:val="with"/>
            </w:ddList>
          </w:ffData>
        </w:fldChar>
      </w:r>
      <w:bookmarkStart w:id="2" w:name="Dropdown23"/>
      <w:r w:rsidR="00A04148" w:rsidRPr="00510A72">
        <w:rPr>
          <w:szCs w:val="22"/>
        </w:rPr>
        <w:instrText xml:space="preserve"> FORMDROPDOWN </w:instrText>
      </w:r>
      <w:r w:rsidR="006C6F58">
        <w:rPr>
          <w:szCs w:val="22"/>
        </w:rPr>
      </w:r>
      <w:r w:rsidR="006C6F58">
        <w:rPr>
          <w:szCs w:val="22"/>
        </w:rPr>
        <w:fldChar w:fldCharType="separate"/>
      </w:r>
      <w:r w:rsidR="00934BEA" w:rsidRPr="00510A72">
        <w:rPr>
          <w:szCs w:val="22"/>
        </w:rPr>
        <w:fldChar w:fldCharType="end"/>
      </w:r>
      <w:bookmarkEnd w:id="2"/>
      <w:r w:rsidR="00A04148" w:rsidRPr="00510A72">
        <w:rPr>
          <w:szCs w:val="22"/>
        </w:rPr>
        <w:t xml:space="preserve"> modifications. </w:t>
      </w:r>
    </w:p>
    <w:p w:rsidR="00915BB0" w:rsidRPr="00510A72" w:rsidRDefault="0062195E" w:rsidP="00A76AB6">
      <w:pPr>
        <w:rPr>
          <w:i/>
          <w:szCs w:val="22"/>
        </w:rPr>
      </w:pPr>
      <w:r w:rsidRPr="00510A72">
        <w:rPr>
          <w:i/>
          <w:szCs w:val="22"/>
          <w:highlight w:val="yellow"/>
        </w:rPr>
        <w:t>(</w:t>
      </w:r>
      <w:r w:rsidR="00946141" w:rsidRPr="00510A72">
        <w:rPr>
          <w:i/>
          <w:szCs w:val="22"/>
          <w:highlight w:val="yellow"/>
        </w:rPr>
        <w:t>I</w:t>
      </w:r>
      <w:r w:rsidR="00D96341" w:rsidRPr="00510A72">
        <w:rPr>
          <w:i/>
          <w:szCs w:val="22"/>
          <w:highlight w:val="yellow"/>
        </w:rPr>
        <w:t>f not, explain here and follow-up may be needed</w:t>
      </w:r>
      <w:r w:rsidR="00230E9F" w:rsidRPr="00510A72">
        <w:rPr>
          <w:i/>
          <w:szCs w:val="22"/>
          <w:highlight w:val="yellow"/>
        </w:rPr>
        <w:t xml:space="preserve">, e.g., </w:t>
      </w:r>
      <w:r w:rsidR="00A04148" w:rsidRPr="00510A72">
        <w:rPr>
          <w:i/>
          <w:szCs w:val="22"/>
          <w:highlight w:val="yellow"/>
        </w:rPr>
        <w:t>review a work sample, observation, interview, or test)</w:t>
      </w:r>
    </w:p>
    <w:p w:rsidR="00D96341" w:rsidRPr="00C67A4E" w:rsidRDefault="00D96341" w:rsidP="00A76AB6">
      <w:pPr>
        <w:rPr>
          <w:i/>
          <w:szCs w:val="22"/>
        </w:rPr>
      </w:pPr>
    </w:p>
    <w:p w:rsidR="005C473B" w:rsidRPr="00510A72" w:rsidRDefault="005C473B" w:rsidP="005C473B">
      <w:pPr>
        <w:rPr>
          <w:szCs w:val="22"/>
        </w:rPr>
      </w:pPr>
      <w:r w:rsidRPr="00510A72">
        <w:rPr>
          <w:szCs w:val="22"/>
        </w:rPr>
        <w:t xml:space="preserve">This student does not have a physical condition that affects </w:t>
      </w:r>
      <w:r w:rsidRPr="00510A72">
        <w:rPr>
          <w:szCs w:val="22"/>
          <w:highlight w:val="yellow"/>
        </w:rPr>
        <w:t>his/her</w:t>
      </w:r>
      <w:r w:rsidRPr="00510A72">
        <w:rPr>
          <w:szCs w:val="22"/>
        </w:rPr>
        <w:t xml:space="preserve"> ability to benefit from the educational process.</w:t>
      </w:r>
      <w:r w:rsidR="00AF28A5" w:rsidRPr="00510A72">
        <w:rPr>
          <w:szCs w:val="22"/>
        </w:rPr>
        <w:t xml:space="preserve"> </w:t>
      </w:r>
      <w:r w:rsidRPr="00510A72">
        <w:rPr>
          <w:i/>
          <w:szCs w:val="22"/>
          <w:highlight w:val="yellow"/>
        </w:rPr>
        <w:t>OR</w:t>
      </w:r>
      <w:r w:rsidRPr="00510A72">
        <w:rPr>
          <w:szCs w:val="22"/>
        </w:rPr>
        <w:t xml:space="preserve"> *</w:t>
      </w:r>
      <w:r w:rsidR="00F132EE" w:rsidRPr="00510A72">
        <w:rPr>
          <w:szCs w:val="22"/>
        </w:rPr>
        <w:t xml:space="preserve">Xxx’s </w:t>
      </w:r>
      <w:r w:rsidRPr="00510A72">
        <w:rPr>
          <w:szCs w:val="22"/>
        </w:rPr>
        <w:t xml:space="preserve">physical condition </w:t>
      </w:r>
      <w:r w:rsidR="00F132EE" w:rsidRPr="00510A72">
        <w:rPr>
          <w:szCs w:val="22"/>
        </w:rPr>
        <w:t xml:space="preserve">of </w:t>
      </w:r>
      <w:r w:rsidR="00F132EE" w:rsidRPr="00510A72">
        <w:rPr>
          <w:szCs w:val="22"/>
          <w:highlight w:val="yellow"/>
        </w:rPr>
        <w:t>(</w:t>
      </w:r>
      <w:r w:rsidR="00F132EE" w:rsidRPr="00510A72">
        <w:rPr>
          <w:i/>
          <w:szCs w:val="22"/>
          <w:highlight w:val="yellow"/>
        </w:rPr>
        <w:t>condition</w:t>
      </w:r>
      <w:r w:rsidR="00F132EE" w:rsidRPr="00510A72">
        <w:rPr>
          <w:szCs w:val="22"/>
          <w:highlight w:val="yellow"/>
        </w:rPr>
        <w:t>)</w:t>
      </w:r>
      <w:r w:rsidR="00F132EE" w:rsidRPr="00510A72">
        <w:rPr>
          <w:szCs w:val="22"/>
        </w:rPr>
        <w:t xml:space="preserve"> </w:t>
      </w:r>
      <w:r w:rsidRPr="00510A72">
        <w:rPr>
          <w:szCs w:val="22"/>
        </w:rPr>
        <w:t>must be considered in the provision of an appropriate education</w:t>
      </w:r>
      <w:r w:rsidR="00F132EE" w:rsidRPr="00510A72">
        <w:rPr>
          <w:szCs w:val="22"/>
        </w:rPr>
        <w:t xml:space="preserve">. </w:t>
      </w:r>
    </w:p>
    <w:p w:rsidR="00ED67BE" w:rsidRPr="00510A72" w:rsidRDefault="00ED67BE" w:rsidP="005C473B">
      <w:pPr>
        <w:rPr>
          <w:szCs w:val="22"/>
        </w:rPr>
      </w:pPr>
    </w:p>
    <w:p w:rsidR="00230E9F" w:rsidRPr="00510A72" w:rsidRDefault="00230E9F" w:rsidP="005C473B">
      <w:pPr>
        <w:rPr>
          <w:szCs w:val="22"/>
        </w:rPr>
      </w:pPr>
    </w:p>
    <w:p w:rsidR="0000563B" w:rsidRPr="00E703B8" w:rsidRDefault="0000563B" w:rsidP="00E703B8">
      <w:pPr>
        <w:pStyle w:val="Heading1"/>
        <w:tabs>
          <w:tab w:val="clear" w:pos="7317"/>
        </w:tabs>
        <w:jc w:val="left"/>
        <w:rPr>
          <w:szCs w:val="22"/>
        </w:rPr>
      </w:pPr>
      <w:r w:rsidRPr="00E703B8">
        <w:rPr>
          <w:szCs w:val="22"/>
        </w:rPr>
        <w:t xml:space="preserve">LANGUAGE </w:t>
      </w:r>
    </w:p>
    <w:p w:rsidR="00F132EE" w:rsidRPr="00510A72" w:rsidRDefault="0000563B" w:rsidP="0000563B">
      <w:pPr>
        <w:pStyle w:val="Header"/>
        <w:tabs>
          <w:tab w:val="clear" w:pos="4320"/>
          <w:tab w:val="clear" w:pos="8640"/>
        </w:tabs>
        <w:rPr>
          <w:bCs/>
          <w:i/>
          <w:szCs w:val="22"/>
        </w:rPr>
      </w:pPr>
      <w:r w:rsidRPr="00510A72">
        <w:rPr>
          <w:bCs/>
          <w:szCs w:val="22"/>
        </w:rPr>
        <w:t>The assessment of an individual's language consists of formal and</w:t>
      </w:r>
      <w:r w:rsidR="005C4D3B" w:rsidRPr="00510A72">
        <w:rPr>
          <w:bCs/>
          <w:szCs w:val="22"/>
        </w:rPr>
        <w:t>/or</w:t>
      </w:r>
      <w:r w:rsidRPr="00510A72">
        <w:rPr>
          <w:bCs/>
          <w:szCs w:val="22"/>
        </w:rPr>
        <w:t xml:space="preserve"> informal evaluations of language proficiency</w:t>
      </w:r>
      <w:r w:rsidR="00F132EE" w:rsidRPr="00510A72">
        <w:rPr>
          <w:bCs/>
          <w:szCs w:val="22"/>
        </w:rPr>
        <w:t xml:space="preserve">. </w:t>
      </w:r>
      <w:r w:rsidR="000F18E9" w:rsidRPr="00510A72">
        <w:rPr>
          <w:bCs/>
          <w:szCs w:val="22"/>
        </w:rPr>
        <w:t xml:space="preserve"> </w:t>
      </w:r>
      <w:r w:rsidR="000F18E9" w:rsidRPr="00510A72">
        <w:rPr>
          <w:bCs/>
          <w:i/>
          <w:szCs w:val="22"/>
          <w:highlight w:val="yellow"/>
        </w:rPr>
        <w:t>Insert appropriate speech/language information.</w:t>
      </w:r>
    </w:p>
    <w:p w:rsidR="000F18E9" w:rsidRPr="00510A72" w:rsidRDefault="000F18E9" w:rsidP="0000563B">
      <w:pPr>
        <w:pStyle w:val="Header"/>
        <w:tabs>
          <w:tab w:val="clear" w:pos="4320"/>
          <w:tab w:val="clear" w:pos="8640"/>
        </w:tabs>
        <w:rPr>
          <w:bCs/>
          <w:i/>
          <w:szCs w:val="22"/>
        </w:rPr>
      </w:pPr>
    </w:p>
    <w:p w:rsidR="00230E9F" w:rsidRPr="00510A72" w:rsidRDefault="00230E9F" w:rsidP="002D4AFD">
      <w:pPr>
        <w:pStyle w:val="BodyText"/>
        <w:rPr>
          <w:rFonts w:eastAsia="Batang"/>
        </w:rPr>
      </w:pPr>
    </w:p>
    <w:p w:rsidR="00230E9F" w:rsidRPr="00E703B8" w:rsidRDefault="00DD0638" w:rsidP="00E703B8">
      <w:pPr>
        <w:pStyle w:val="Heading1"/>
        <w:tabs>
          <w:tab w:val="clear" w:pos="7317"/>
        </w:tabs>
        <w:jc w:val="left"/>
        <w:rPr>
          <w:szCs w:val="22"/>
        </w:rPr>
      </w:pPr>
      <w:r w:rsidRPr="00E703B8">
        <w:rPr>
          <w:szCs w:val="22"/>
        </w:rPr>
        <w:t>EMOTIONAL/BEHAVIORAL</w:t>
      </w:r>
      <w:r w:rsidR="004E0CAD" w:rsidRPr="00E703B8">
        <w:rPr>
          <w:szCs w:val="22"/>
        </w:rPr>
        <w:t xml:space="preserve"> </w:t>
      </w:r>
    </w:p>
    <w:p w:rsidR="00DD0638" w:rsidRPr="00510A72" w:rsidRDefault="00DD0638" w:rsidP="00DD0638">
      <w:pPr>
        <w:pStyle w:val="BodyText"/>
        <w:rPr>
          <w:szCs w:val="22"/>
        </w:rPr>
      </w:pPr>
      <w:r w:rsidRPr="00510A72">
        <w:rPr>
          <w:szCs w:val="22"/>
        </w:rPr>
        <w:t>The assessment of an individual’s emotional and behavioral functioning consists of identifying those behavioral characteristics manifested in school and/or out-of-school that may influence learning.</w:t>
      </w:r>
    </w:p>
    <w:p w:rsidR="00557207" w:rsidRPr="00510A72" w:rsidRDefault="00557207" w:rsidP="00DD0638">
      <w:pPr>
        <w:pStyle w:val="BodyText"/>
        <w:rPr>
          <w:szCs w:val="22"/>
        </w:rPr>
      </w:pPr>
    </w:p>
    <w:p w:rsidR="00557207" w:rsidRPr="0003641A" w:rsidRDefault="00557207" w:rsidP="00557207">
      <w:pPr>
        <w:rPr>
          <w:i/>
          <w:szCs w:val="22"/>
          <w:highlight w:val="yellow"/>
        </w:rPr>
      </w:pPr>
      <w:r w:rsidRPr="00510A72">
        <w:rPr>
          <w:i/>
          <w:szCs w:val="22"/>
          <w:highlight w:val="yellow"/>
        </w:rPr>
        <w:t xml:space="preserve">[When psychological testing </w:t>
      </w:r>
      <w:r w:rsidRPr="00510A72">
        <w:rPr>
          <w:i/>
          <w:szCs w:val="22"/>
          <w:highlight w:val="yellow"/>
          <w:u w:val="single"/>
        </w:rPr>
        <w:t>is</w:t>
      </w:r>
      <w:r w:rsidRPr="00510A72">
        <w:rPr>
          <w:i/>
          <w:szCs w:val="22"/>
          <w:highlight w:val="yellow"/>
        </w:rPr>
        <w:t xml:space="preserve"> part of the referral, insert psychological information here and move </w:t>
      </w:r>
      <w:r w:rsidR="00230E9F" w:rsidRPr="00510A72">
        <w:rPr>
          <w:i/>
          <w:szCs w:val="22"/>
          <w:highlight w:val="yellow"/>
        </w:rPr>
        <w:t xml:space="preserve">entire </w:t>
      </w:r>
      <w:r w:rsidRPr="00510A72">
        <w:rPr>
          <w:i/>
          <w:szCs w:val="22"/>
          <w:highlight w:val="yellow"/>
        </w:rPr>
        <w:t xml:space="preserve">emotional/behavioral section after adaptive behavior </w:t>
      </w:r>
      <w:r w:rsidRPr="0003641A">
        <w:rPr>
          <w:i/>
          <w:szCs w:val="22"/>
          <w:highlight w:val="yellow"/>
        </w:rPr>
        <w:t xml:space="preserve">OR include </w:t>
      </w:r>
      <w:r w:rsidR="00D13750" w:rsidRPr="0003641A">
        <w:rPr>
          <w:i/>
          <w:szCs w:val="22"/>
          <w:highlight w:val="yellow"/>
        </w:rPr>
        <w:t>information from STAT documents – see resource guide for suggestion</w:t>
      </w:r>
      <w:r w:rsidRPr="0003641A">
        <w:rPr>
          <w:i/>
          <w:szCs w:val="22"/>
          <w:highlight w:val="yellow"/>
        </w:rPr>
        <w:t>.]</w:t>
      </w:r>
    </w:p>
    <w:p w:rsidR="002B0F48" w:rsidRDefault="002B0F48" w:rsidP="0068504B">
      <w:pPr>
        <w:rPr>
          <w:szCs w:val="22"/>
        </w:rPr>
      </w:pPr>
    </w:p>
    <w:p w:rsidR="006D69AC" w:rsidRPr="00510A72" w:rsidRDefault="00226EE0" w:rsidP="0068504B">
      <w:pPr>
        <w:rPr>
          <w:szCs w:val="22"/>
        </w:rPr>
      </w:pPr>
      <w:r w:rsidRPr="00510A72">
        <w:rPr>
          <w:szCs w:val="22"/>
        </w:rPr>
        <w:t xml:space="preserve">An examination of the student's report card </w:t>
      </w:r>
      <w:r w:rsidR="00D36B8E" w:rsidRPr="00510A72">
        <w:rPr>
          <w:szCs w:val="22"/>
        </w:rPr>
        <w:t>indicates</w:t>
      </w:r>
      <w:r w:rsidRPr="00510A72">
        <w:rPr>
          <w:szCs w:val="22"/>
        </w:rPr>
        <w:t xml:space="preserve"> conduct </w:t>
      </w:r>
      <w:r w:rsidR="00D36B8E" w:rsidRPr="00510A72">
        <w:rPr>
          <w:szCs w:val="22"/>
        </w:rPr>
        <w:t>as</w:t>
      </w:r>
      <w:r w:rsidRPr="00510A72">
        <w:rPr>
          <w:szCs w:val="22"/>
        </w:rPr>
        <w:t xml:space="preserve"> </w:t>
      </w:r>
      <w:r w:rsidRPr="00510A72">
        <w:rPr>
          <w:szCs w:val="22"/>
          <w:highlight w:val="yellow"/>
        </w:rPr>
        <w:t>needs improvemen</w:t>
      </w:r>
      <w:r w:rsidR="008718DE" w:rsidRPr="00510A72">
        <w:rPr>
          <w:szCs w:val="22"/>
          <w:highlight w:val="yellow"/>
        </w:rPr>
        <w:t>t/</w:t>
      </w:r>
      <w:r w:rsidRPr="00510A72">
        <w:rPr>
          <w:szCs w:val="22"/>
          <w:highlight w:val="yellow"/>
        </w:rPr>
        <w:t>satisfactory</w:t>
      </w:r>
      <w:r w:rsidR="008718DE" w:rsidRPr="00510A72">
        <w:rPr>
          <w:szCs w:val="22"/>
          <w:highlight w:val="yellow"/>
        </w:rPr>
        <w:t>/</w:t>
      </w:r>
      <w:r w:rsidRPr="00510A72">
        <w:rPr>
          <w:szCs w:val="22"/>
          <w:highlight w:val="yellow"/>
        </w:rPr>
        <w:t>excellent.</w:t>
      </w:r>
      <w:r w:rsidR="00C67A4E">
        <w:rPr>
          <w:szCs w:val="22"/>
        </w:rPr>
        <w:t xml:space="preserve"> </w:t>
      </w:r>
    </w:p>
    <w:p w:rsidR="006D69AC" w:rsidRPr="00510A72" w:rsidRDefault="006D69AC" w:rsidP="0068504B">
      <w:pPr>
        <w:rPr>
          <w:szCs w:val="22"/>
        </w:rPr>
      </w:pPr>
    </w:p>
    <w:p w:rsidR="000060B8" w:rsidRPr="00510A72" w:rsidRDefault="00226EE0" w:rsidP="0068504B">
      <w:pPr>
        <w:rPr>
          <w:szCs w:val="22"/>
        </w:rPr>
      </w:pPr>
      <w:r w:rsidRPr="00510A72">
        <w:rPr>
          <w:szCs w:val="22"/>
        </w:rPr>
        <w:t xml:space="preserve">This student's behavior </w:t>
      </w:r>
      <w:r w:rsidR="00D36B8E" w:rsidRPr="00510A72">
        <w:rPr>
          <w:szCs w:val="22"/>
          <w:highlight w:val="yellow"/>
        </w:rPr>
        <w:t xml:space="preserve">does/does not </w:t>
      </w:r>
      <w:r w:rsidR="00D36B8E" w:rsidRPr="00510A72">
        <w:rPr>
          <w:szCs w:val="22"/>
        </w:rPr>
        <w:t xml:space="preserve"> </w:t>
      </w:r>
      <w:r w:rsidRPr="00510A72">
        <w:rPr>
          <w:szCs w:val="22"/>
        </w:rPr>
        <w:t xml:space="preserve"> </w:t>
      </w:r>
      <w:r w:rsidR="00D36B8E" w:rsidRPr="00510A72">
        <w:rPr>
          <w:szCs w:val="22"/>
        </w:rPr>
        <w:t xml:space="preserve">impede </w:t>
      </w:r>
      <w:r w:rsidR="00D36B8E" w:rsidRPr="00510A72">
        <w:rPr>
          <w:szCs w:val="22"/>
          <w:highlight w:val="yellow"/>
        </w:rPr>
        <w:t>his/her</w:t>
      </w:r>
      <w:r w:rsidR="00D36B8E" w:rsidRPr="00510A72">
        <w:rPr>
          <w:szCs w:val="22"/>
        </w:rPr>
        <w:t xml:space="preserve"> learning or the learning of others.</w:t>
      </w:r>
      <w:r w:rsidR="000963C8" w:rsidRPr="00510A72">
        <w:rPr>
          <w:szCs w:val="22"/>
        </w:rPr>
        <w:t xml:space="preserve"> </w:t>
      </w:r>
      <w:r w:rsidR="000963C8" w:rsidRPr="00510A72">
        <w:rPr>
          <w:szCs w:val="22"/>
          <w:highlight w:val="yellow"/>
        </w:rPr>
        <w:t>(</w:t>
      </w:r>
      <w:r w:rsidR="00D36B8E" w:rsidRPr="00510A72">
        <w:rPr>
          <w:i/>
          <w:szCs w:val="22"/>
          <w:highlight w:val="yellow"/>
        </w:rPr>
        <w:t>I</w:t>
      </w:r>
      <w:r w:rsidR="000060B8" w:rsidRPr="00510A72">
        <w:rPr>
          <w:i/>
          <w:szCs w:val="22"/>
          <w:highlight w:val="yellow"/>
        </w:rPr>
        <w:t>f it does, explain</w:t>
      </w:r>
      <w:r w:rsidR="000963C8" w:rsidRPr="00510A72">
        <w:rPr>
          <w:szCs w:val="22"/>
          <w:highlight w:val="yellow"/>
        </w:rPr>
        <w:t>)</w:t>
      </w:r>
    </w:p>
    <w:p w:rsidR="00E25F6C" w:rsidRPr="00510A72" w:rsidRDefault="006D69AC" w:rsidP="0068504B">
      <w:pPr>
        <w:rPr>
          <w:i/>
          <w:szCs w:val="22"/>
        </w:rPr>
      </w:pPr>
      <w:r w:rsidRPr="00510A72">
        <w:rPr>
          <w:i/>
          <w:szCs w:val="22"/>
        </w:rPr>
        <w:t xml:space="preserve"> </w:t>
      </w:r>
    </w:p>
    <w:p w:rsidR="00230E9F" w:rsidRPr="00510A72" w:rsidRDefault="00230E9F" w:rsidP="0068504B">
      <w:pPr>
        <w:rPr>
          <w:szCs w:val="22"/>
        </w:rPr>
      </w:pPr>
    </w:p>
    <w:p w:rsidR="005C473B" w:rsidRPr="00E703B8" w:rsidRDefault="005C473B" w:rsidP="00E703B8">
      <w:pPr>
        <w:pStyle w:val="Heading1"/>
        <w:tabs>
          <w:tab w:val="clear" w:pos="7317"/>
        </w:tabs>
        <w:jc w:val="left"/>
        <w:rPr>
          <w:szCs w:val="22"/>
        </w:rPr>
      </w:pPr>
      <w:r w:rsidRPr="00E703B8">
        <w:rPr>
          <w:szCs w:val="22"/>
        </w:rPr>
        <w:t xml:space="preserve">EDUCATIONAL </w:t>
      </w:r>
      <w:r w:rsidR="00ED67BE" w:rsidRPr="00E703B8">
        <w:rPr>
          <w:szCs w:val="22"/>
        </w:rPr>
        <w:t>HISTORY</w:t>
      </w:r>
      <w:r w:rsidRPr="00E703B8">
        <w:rPr>
          <w:szCs w:val="22"/>
        </w:rPr>
        <w:t xml:space="preserve"> </w:t>
      </w:r>
    </w:p>
    <w:p w:rsidR="00953A7F" w:rsidRPr="00510A72" w:rsidRDefault="008718DE" w:rsidP="00953A7F">
      <w:r w:rsidRPr="00510A72">
        <w:rPr>
          <w:i/>
          <w:highlight w:val="yellow"/>
        </w:rPr>
        <w:t>(</w:t>
      </w:r>
      <w:r w:rsidR="00953A7F" w:rsidRPr="00510A72">
        <w:rPr>
          <w:i/>
          <w:highlight w:val="yellow"/>
        </w:rPr>
        <w:t xml:space="preserve">Describe </w:t>
      </w:r>
      <w:r w:rsidR="00A93F13" w:rsidRPr="00510A72">
        <w:rPr>
          <w:i/>
          <w:highlight w:val="yellow"/>
        </w:rPr>
        <w:t xml:space="preserve">general </w:t>
      </w:r>
      <w:r w:rsidR="00953A7F" w:rsidRPr="00510A72">
        <w:rPr>
          <w:i/>
          <w:highlight w:val="yellow"/>
        </w:rPr>
        <w:t xml:space="preserve">instructional strategies and the student’s progress in the classroom. For example: Differentiated </w:t>
      </w:r>
      <w:r w:rsidR="00A93F13" w:rsidRPr="00510A72">
        <w:rPr>
          <w:i/>
          <w:highlight w:val="yellow"/>
        </w:rPr>
        <w:t xml:space="preserve">directions or </w:t>
      </w:r>
      <w:r w:rsidR="00953A7F" w:rsidRPr="00510A72">
        <w:rPr>
          <w:i/>
          <w:highlight w:val="yellow"/>
        </w:rPr>
        <w:t>assignments, reinforcement charts, and/</w:t>
      </w:r>
      <w:r w:rsidR="00A93F13" w:rsidRPr="00510A72">
        <w:rPr>
          <w:i/>
          <w:highlight w:val="yellow"/>
        </w:rPr>
        <w:t>or</w:t>
      </w:r>
      <w:r w:rsidR="00953A7F" w:rsidRPr="00510A72">
        <w:rPr>
          <w:i/>
          <w:highlight w:val="yellow"/>
        </w:rPr>
        <w:t xml:space="preserve"> the student’s progress on repeated assessments given within the curriculum – grades on tests given in class, universal screening results, district benchmarks, classroom unit tests, etc.</w:t>
      </w:r>
      <w:r w:rsidRPr="00510A72">
        <w:rPr>
          <w:i/>
        </w:rPr>
        <w:t>)</w:t>
      </w:r>
    </w:p>
    <w:p w:rsidR="00953A7F" w:rsidRPr="00510A72" w:rsidRDefault="00953A7F" w:rsidP="00A67BA0">
      <w:pPr>
        <w:rPr>
          <w:szCs w:val="22"/>
        </w:rPr>
      </w:pPr>
    </w:p>
    <w:p w:rsidR="00A67BA0" w:rsidRPr="00510A72" w:rsidRDefault="00A67BA0" w:rsidP="00A67BA0">
      <w:pPr>
        <w:rPr>
          <w:i/>
          <w:szCs w:val="22"/>
        </w:rPr>
      </w:pPr>
      <w:r w:rsidRPr="00510A72">
        <w:rPr>
          <w:szCs w:val="22"/>
        </w:rPr>
        <w:t xml:space="preserve">The </w:t>
      </w:r>
      <w:r w:rsidRPr="00510A72">
        <w:rPr>
          <w:szCs w:val="22"/>
          <w:highlight w:val="yellow"/>
        </w:rPr>
        <w:t>Student Teacher Assistance Team (STAT)</w:t>
      </w:r>
      <w:r w:rsidR="00953A7F" w:rsidRPr="00510A72">
        <w:rPr>
          <w:szCs w:val="22"/>
          <w:highlight w:val="yellow"/>
        </w:rPr>
        <w:t xml:space="preserve"> </w:t>
      </w:r>
      <w:r w:rsidR="00230E9F" w:rsidRPr="00510A72">
        <w:rPr>
          <w:szCs w:val="22"/>
          <w:highlight w:val="yellow"/>
        </w:rPr>
        <w:t>/</w:t>
      </w:r>
      <w:r w:rsidR="00953A7F" w:rsidRPr="00510A72">
        <w:rPr>
          <w:szCs w:val="22"/>
          <w:highlight w:val="yellow"/>
        </w:rPr>
        <w:t xml:space="preserve"> ARD committee</w:t>
      </w:r>
      <w:r w:rsidRPr="00510A72">
        <w:rPr>
          <w:szCs w:val="22"/>
        </w:rPr>
        <w:t xml:space="preserve"> has recommended the followi</w:t>
      </w:r>
      <w:r w:rsidR="00953A7F" w:rsidRPr="00510A72">
        <w:rPr>
          <w:szCs w:val="22"/>
        </w:rPr>
        <w:t>ng strategies to support Xxx</w:t>
      </w:r>
      <w:r w:rsidR="004056B4" w:rsidRPr="00510A72">
        <w:rPr>
          <w:szCs w:val="22"/>
        </w:rPr>
        <w:t xml:space="preserve"> in the classroom</w:t>
      </w:r>
      <w:r w:rsidR="00953A7F" w:rsidRPr="00510A72">
        <w:rPr>
          <w:szCs w:val="22"/>
        </w:rPr>
        <w:t xml:space="preserve">. </w:t>
      </w:r>
      <w:r w:rsidR="00953A7F" w:rsidRPr="00510A72">
        <w:rPr>
          <w:i/>
          <w:szCs w:val="22"/>
          <w:highlight w:val="yellow"/>
        </w:rPr>
        <w:t>(Describe</w:t>
      </w:r>
      <w:r w:rsidR="00953A7F" w:rsidRPr="00510A72">
        <w:rPr>
          <w:szCs w:val="22"/>
          <w:highlight w:val="yellow"/>
        </w:rPr>
        <w:t xml:space="preserve"> </w:t>
      </w:r>
      <w:r w:rsidRPr="00510A72">
        <w:rPr>
          <w:i/>
          <w:szCs w:val="22"/>
          <w:highlight w:val="yellow"/>
        </w:rPr>
        <w:t>strategies</w:t>
      </w:r>
      <w:r w:rsidR="00A93F13" w:rsidRPr="00510A72">
        <w:rPr>
          <w:i/>
          <w:szCs w:val="22"/>
          <w:highlight w:val="yellow"/>
        </w:rPr>
        <w:t>/accommodations</w:t>
      </w:r>
      <w:r w:rsidRPr="00510A72">
        <w:rPr>
          <w:i/>
          <w:szCs w:val="22"/>
          <w:highlight w:val="yellow"/>
        </w:rPr>
        <w:t xml:space="preserve"> from STAT</w:t>
      </w:r>
      <w:r w:rsidR="00953A7F" w:rsidRPr="00510A72">
        <w:rPr>
          <w:i/>
          <w:szCs w:val="22"/>
          <w:highlight w:val="yellow"/>
        </w:rPr>
        <w:t>/ARD</w:t>
      </w:r>
      <w:r w:rsidRPr="00510A72">
        <w:rPr>
          <w:i/>
          <w:szCs w:val="22"/>
          <w:highlight w:val="yellow"/>
        </w:rPr>
        <w:t xml:space="preserve"> documentation</w:t>
      </w:r>
      <w:r w:rsidR="00953A7F" w:rsidRPr="00510A72">
        <w:rPr>
          <w:i/>
          <w:szCs w:val="22"/>
          <w:highlight w:val="yellow"/>
        </w:rPr>
        <w:t xml:space="preserve"> and the results)</w:t>
      </w:r>
      <w:r w:rsidRPr="00510A72">
        <w:rPr>
          <w:i/>
          <w:szCs w:val="22"/>
          <w:highlight w:val="yellow"/>
        </w:rPr>
        <w:t xml:space="preserve"> </w:t>
      </w:r>
    </w:p>
    <w:p w:rsidR="00953A7F" w:rsidRPr="00510A72" w:rsidRDefault="00953A7F" w:rsidP="00A67BA0">
      <w:pPr>
        <w:rPr>
          <w:i/>
          <w:szCs w:val="22"/>
        </w:rPr>
      </w:pPr>
    </w:p>
    <w:p w:rsidR="00EE09EC" w:rsidRPr="00510A72" w:rsidRDefault="00944573" w:rsidP="005C473B">
      <w:pPr>
        <w:rPr>
          <w:i/>
          <w:szCs w:val="22"/>
          <w:highlight w:val="yellow"/>
        </w:rPr>
      </w:pPr>
      <w:r w:rsidRPr="00510A72">
        <w:rPr>
          <w:szCs w:val="22"/>
        </w:rPr>
        <w:t>Xxx has participated in</w:t>
      </w:r>
      <w:r w:rsidR="005C473B" w:rsidRPr="00510A72">
        <w:rPr>
          <w:szCs w:val="22"/>
        </w:rPr>
        <w:t xml:space="preserve"> </w:t>
      </w:r>
      <w:r w:rsidR="00A67BA0" w:rsidRPr="00510A72">
        <w:rPr>
          <w:szCs w:val="22"/>
        </w:rPr>
        <w:t xml:space="preserve">more </w:t>
      </w:r>
      <w:r w:rsidR="0029124C" w:rsidRPr="00510A72">
        <w:rPr>
          <w:szCs w:val="22"/>
        </w:rPr>
        <w:t>intensive</w:t>
      </w:r>
      <w:r w:rsidR="00A67BA0" w:rsidRPr="00510A72">
        <w:rPr>
          <w:szCs w:val="22"/>
        </w:rPr>
        <w:t xml:space="preserve"> </w:t>
      </w:r>
      <w:r w:rsidR="005C473B" w:rsidRPr="00510A72">
        <w:rPr>
          <w:szCs w:val="22"/>
        </w:rPr>
        <w:t>intervention</w:t>
      </w:r>
      <w:r w:rsidRPr="00510A72">
        <w:rPr>
          <w:szCs w:val="22"/>
        </w:rPr>
        <w:t>s</w:t>
      </w:r>
      <w:r w:rsidR="005C473B" w:rsidRPr="00510A72">
        <w:rPr>
          <w:szCs w:val="22"/>
        </w:rPr>
        <w:t xml:space="preserve"> in the </w:t>
      </w:r>
      <w:r w:rsidR="005C473B" w:rsidRPr="00510A72">
        <w:rPr>
          <w:szCs w:val="22"/>
          <w:highlight w:val="yellow"/>
        </w:rPr>
        <w:t>area/areas</w:t>
      </w:r>
      <w:r w:rsidR="005C473B" w:rsidRPr="00510A72">
        <w:rPr>
          <w:szCs w:val="22"/>
        </w:rPr>
        <w:t xml:space="preserve"> of </w:t>
      </w:r>
      <w:r w:rsidR="004C2DCF" w:rsidRPr="00510A72">
        <w:rPr>
          <w:szCs w:val="22"/>
        </w:rPr>
        <w:t>(</w:t>
      </w:r>
      <w:r w:rsidR="004C2DCF" w:rsidRPr="00510A72">
        <w:rPr>
          <w:i/>
          <w:szCs w:val="22"/>
          <w:highlight w:val="yellow"/>
        </w:rPr>
        <w:t>list</w:t>
      </w:r>
      <w:r w:rsidR="004C2DCF" w:rsidRPr="00510A72">
        <w:rPr>
          <w:szCs w:val="22"/>
        </w:rPr>
        <w:t>)</w:t>
      </w:r>
      <w:r w:rsidR="005C473B" w:rsidRPr="00510A72">
        <w:rPr>
          <w:szCs w:val="22"/>
        </w:rPr>
        <w:t xml:space="preserve">.  </w:t>
      </w:r>
      <w:r w:rsidR="004C2DCF" w:rsidRPr="00510A72">
        <w:rPr>
          <w:szCs w:val="22"/>
          <w:highlight w:val="yellow"/>
        </w:rPr>
        <w:t>[</w:t>
      </w:r>
      <w:r w:rsidR="0029124C" w:rsidRPr="00510A72">
        <w:rPr>
          <w:i/>
          <w:szCs w:val="22"/>
          <w:highlight w:val="yellow"/>
        </w:rPr>
        <w:t xml:space="preserve">Enter specific </w:t>
      </w:r>
      <w:r w:rsidR="00A93F13" w:rsidRPr="00510A72">
        <w:rPr>
          <w:i/>
          <w:szCs w:val="22"/>
          <w:highlight w:val="yellow"/>
        </w:rPr>
        <w:t>intervention</w:t>
      </w:r>
      <w:r w:rsidR="0029124C" w:rsidRPr="00510A72">
        <w:rPr>
          <w:i/>
          <w:szCs w:val="22"/>
          <w:highlight w:val="yellow"/>
        </w:rPr>
        <w:t xml:space="preserve"> provided</w:t>
      </w:r>
      <w:r w:rsidR="00A93F13" w:rsidRPr="00510A72">
        <w:rPr>
          <w:i/>
          <w:szCs w:val="22"/>
          <w:highlight w:val="yellow"/>
        </w:rPr>
        <w:t xml:space="preserve"> outside the classroom</w:t>
      </w:r>
      <w:r w:rsidR="00A67BA0" w:rsidRPr="00510A72">
        <w:rPr>
          <w:i/>
          <w:szCs w:val="22"/>
          <w:highlight w:val="yellow"/>
        </w:rPr>
        <w:t xml:space="preserve"> such as </w:t>
      </w:r>
      <w:r w:rsidR="00EE09EC" w:rsidRPr="00510A72">
        <w:rPr>
          <w:i/>
          <w:szCs w:val="22"/>
          <w:highlight w:val="yellow"/>
        </w:rPr>
        <w:t xml:space="preserve">Tutoring, OEY, </w:t>
      </w:r>
      <w:r w:rsidR="00A67BA0" w:rsidRPr="00510A72">
        <w:rPr>
          <w:i/>
          <w:szCs w:val="22"/>
          <w:highlight w:val="yellow"/>
        </w:rPr>
        <w:t xml:space="preserve">LLI, </w:t>
      </w:r>
      <w:r w:rsidR="00A93F13" w:rsidRPr="00510A72">
        <w:rPr>
          <w:i/>
          <w:szCs w:val="22"/>
          <w:highlight w:val="yellow"/>
        </w:rPr>
        <w:t>STAAR</w:t>
      </w:r>
      <w:r w:rsidR="00EE09EC" w:rsidRPr="00510A72">
        <w:rPr>
          <w:i/>
          <w:szCs w:val="22"/>
          <w:highlight w:val="yellow"/>
        </w:rPr>
        <w:t xml:space="preserve"> tutoring, </w:t>
      </w:r>
      <w:r w:rsidR="00A67BA0" w:rsidRPr="00510A72">
        <w:rPr>
          <w:i/>
          <w:szCs w:val="22"/>
          <w:highlight w:val="yellow"/>
        </w:rPr>
        <w:t>etc.</w:t>
      </w:r>
      <w:r w:rsidR="0029124C" w:rsidRPr="00510A72">
        <w:rPr>
          <w:i/>
          <w:szCs w:val="22"/>
          <w:highlight w:val="yellow"/>
        </w:rPr>
        <w:t xml:space="preserve"> I</w:t>
      </w:r>
      <w:r w:rsidR="00EE09EC" w:rsidRPr="00510A72">
        <w:rPr>
          <w:i/>
          <w:szCs w:val="22"/>
          <w:highlight w:val="yellow"/>
        </w:rPr>
        <w:t xml:space="preserve">ndicate: </w:t>
      </w:r>
    </w:p>
    <w:p w:rsidR="004C2847" w:rsidRPr="00510A72" w:rsidRDefault="005C473B" w:rsidP="005C473B">
      <w:pPr>
        <w:rPr>
          <w:i/>
          <w:highlight w:val="yellow"/>
        </w:rPr>
      </w:pPr>
      <w:r w:rsidRPr="00510A72">
        <w:rPr>
          <w:i/>
          <w:highlight w:val="yellow"/>
        </w:rPr>
        <w:t>(a) The name and</w:t>
      </w:r>
      <w:r w:rsidR="00EE09EC" w:rsidRPr="00510A72">
        <w:rPr>
          <w:i/>
          <w:highlight w:val="yellow"/>
        </w:rPr>
        <w:t>/or</w:t>
      </w:r>
      <w:r w:rsidRPr="00510A72">
        <w:rPr>
          <w:i/>
          <w:highlight w:val="yellow"/>
        </w:rPr>
        <w:t xml:space="preserve"> description of the intervention implemented, including </w:t>
      </w:r>
      <w:r w:rsidR="00C67A4E">
        <w:rPr>
          <w:i/>
          <w:highlight w:val="yellow"/>
        </w:rPr>
        <w:t>how often the student attended.</w:t>
      </w:r>
      <w:r w:rsidRPr="00510A72">
        <w:rPr>
          <w:i/>
          <w:highlight w:val="yellow"/>
        </w:rPr>
        <w:t xml:space="preserve"> </w:t>
      </w:r>
    </w:p>
    <w:p w:rsidR="005C473B" w:rsidRPr="00510A72" w:rsidRDefault="005C473B" w:rsidP="005C473B">
      <w:pPr>
        <w:rPr>
          <w:i/>
          <w:highlight w:val="yellow"/>
        </w:rPr>
      </w:pPr>
      <w:r w:rsidRPr="00510A72">
        <w:rPr>
          <w:i/>
          <w:highlight w:val="yellow"/>
        </w:rPr>
        <w:t>(b) The student’s baselin</w:t>
      </w:r>
      <w:r w:rsidR="00C67A4E">
        <w:rPr>
          <w:i/>
          <w:highlight w:val="yellow"/>
        </w:rPr>
        <w:t xml:space="preserve">e data or instructional level. </w:t>
      </w:r>
    </w:p>
    <w:p w:rsidR="005C473B" w:rsidRPr="00510A72" w:rsidRDefault="005C473B" w:rsidP="005C473B">
      <w:pPr>
        <w:rPr>
          <w:i/>
          <w:highlight w:val="yellow"/>
        </w:rPr>
      </w:pPr>
      <w:r w:rsidRPr="00510A72">
        <w:rPr>
          <w:i/>
          <w:highlight w:val="yellow"/>
        </w:rPr>
        <w:t>(c) The goal or</w:t>
      </w:r>
      <w:r w:rsidR="00C67A4E">
        <w:rPr>
          <w:i/>
          <w:highlight w:val="yellow"/>
        </w:rPr>
        <w:t xml:space="preserve"> expected rate of improvement. </w:t>
      </w:r>
    </w:p>
    <w:p w:rsidR="005C473B" w:rsidRPr="00510A72" w:rsidRDefault="005C473B" w:rsidP="005C473B">
      <w:pPr>
        <w:rPr>
          <w:i/>
          <w:highlight w:val="yellow"/>
        </w:rPr>
      </w:pPr>
      <w:r w:rsidRPr="00510A72">
        <w:rPr>
          <w:i/>
          <w:highlight w:val="yellow"/>
        </w:rPr>
        <w:t>(d) Progress monitoring data</w:t>
      </w:r>
      <w:r w:rsidR="00C67A4E">
        <w:rPr>
          <w:i/>
          <w:highlight w:val="yellow"/>
        </w:rPr>
        <w:t xml:space="preserve"> taken at specified intervals. </w:t>
      </w:r>
    </w:p>
    <w:p w:rsidR="005C473B" w:rsidRPr="00510A72" w:rsidRDefault="005C473B" w:rsidP="005C473B">
      <w:pPr>
        <w:rPr>
          <w:i/>
          <w:szCs w:val="22"/>
        </w:rPr>
      </w:pPr>
      <w:r w:rsidRPr="00510A72">
        <w:rPr>
          <w:i/>
          <w:highlight w:val="yellow"/>
        </w:rPr>
        <w:t>(e) An analysis of the student’s progress as compared to expectations – this is the learning rate issue</w:t>
      </w:r>
      <w:r w:rsidR="00DF65EA" w:rsidRPr="00510A72">
        <w:rPr>
          <w:highlight w:val="yellow"/>
        </w:rPr>
        <w:t>]</w:t>
      </w:r>
    </w:p>
    <w:p w:rsidR="005C473B" w:rsidRPr="00510A72" w:rsidRDefault="005C473B" w:rsidP="005C473B">
      <w:pPr>
        <w:rPr>
          <w:szCs w:val="22"/>
        </w:rPr>
      </w:pPr>
    </w:p>
    <w:p w:rsidR="00DE49ED" w:rsidRPr="00510A72" w:rsidRDefault="00DE49ED" w:rsidP="005C473B">
      <w:pPr>
        <w:rPr>
          <w:szCs w:val="22"/>
        </w:rPr>
      </w:pPr>
      <w:r w:rsidRPr="00510A72">
        <w:rPr>
          <w:szCs w:val="22"/>
        </w:rPr>
        <w:t xml:space="preserve">A review of </w:t>
      </w:r>
      <w:r w:rsidR="00F8254F" w:rsidRPr="00510A72">
        <w:rPr>
          <w:szCs w:val="22"/>
        </w:rPr>
        <w:t>Xxx</w:t>
      </w:r>
      <w:r w:rsidR="00230E9F" w:rsidRPr="00510A72">
        <w:rPr>
          <w:szCs w:val="22"/>
        </w:rPr>
        <w:t>’</w:t>
      </w:r>
      <w:r w:rsidRPr="00510A72">
        <w:rPr>
          <w:szCs w:val="22"/>
        </w:rPr>
        <w:t>s report card indicates the following year-end grades/averages.</w:t>
      </w:r>
    </w:p>
    <w:p w:rsidR="00230E9F" w:rsidRPr="00510A72" w:rsidRDefault="00230E9F" w:rsidP="005C473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754"/>
        <w:gridCol w:w="806"/>
        <w:gridCol w:w="810"/>
      </w:tblGrid>
      <w:tr w:rsidR="000D3EBD" w:rsidRPr="00510A72" w:rsidTr="00E703B8">
        <w:trPr>
          <w:tblHeader/>
        </w:trPr>
        <w:tc>
          <w:tcPr>
            <w:tcW w:w="1878" w:type="dxa"/>
          </w:tcPr>
          <w:p w:rsidR="000D3EBD" w:rsidRPr="00510A72" w:rsidRDefault="000D3EBD" w:rsidP="005C473B">
            <w:pPr>
              <w:rPr>
                <w:szCs w:val="22"/>
              </w:rPr>
            </w:pPr>
            <w:r w:rsidRPr="00510A72">
              <w:rPr>
                <w:szCs w:val="22"/>
              </w:rPr>
              <w:t>Academic Subject</w:t>
            </w:r>
          </w:p>
        </w:tc>
        <w:tc>
          <w:tcPr>
            <w:tcW w:w="754" w:type="dxa"/>
          </w:tcPr>
          <w:p w:rsidR="000D3EBD" w:rsidRPr="00510A72" w:rsidRDefault="000D3EBD" w:rsidP="005C473B">
            <w:pPr>
              <w:rPr>
                <w:sz w:val="16"/>
                <w:szCs w:val="16"/>
                <w:highlight w:val="yellow"/>
              </w:rPr>
            </w:pPr>
            <w:r w:rsidRPr="00510A72">
              <w:rPr>
                <w:sz w:val="16"/>
                <w:szCs w:val="16"/>
                <w:highlight w:val="yellow"/>
              </w:rPr>
              <w:t>Grade Level</w:t>
            </w:r>
          </w:p>
        </w:tc>
        <w:tc>
          <w:tcPr>
            <w:tcW w:w="806" w:type="dxa"/>
          </w:tcPr>
          <w:p w:rsidR="000D3EBD" w:rsidRPr="00510A72" w:rsidRDefault="000D3EBD">
            <w:r w:rsidRPr="00510A72">
              <w:rPr>
                <w:sz w:val="16"/>
                <w:szCs w:val="16"/>
                <w:highlight w:val="yellow"/>
              </w:rPr>
              <w:t>Grade Level</w:t>
            </w:r>
          </w:p>
        </w:tc>
        <w:tc>
          <w:tcPr>
            <w:tcW w:w="810" w:type="dxa"/>
          </w:tcPr>
          <w:p w:rsidR="000D3EBD" w:rsidRPr="00510A72" w:rsidRDefault="000D3EBD">
            <w:r w:rsidRPr="00510A72">
              <w:rPr>
                <w:sz w:val="16"/>
                <w:szCs w:val="16"/>
                <w:highlight w:val="yellow"/>
              </w:rPr>
              <w:t>Grade Level</w:t>
            </w:r>
          </w:p>
        </w:tc>
      </w:tr>
      <w:tr w:rsidR="000D3EBD" w:rsidRPr="00510A72" w:rsidTr="000D3EBD">
        <w:tc>
          <w:tcPr>
            <w:tcW w:w="1878" w:type="dxa"/>
          </w:tcPr>
          <w:p w:rsidR="000D3EBD" w:rsidRPr="00510A72" w:rsidRDefault="000D3EBD" w:rsidP="00EE09EC">
            <w:pPr>
              <w:rPr>
                <w:szCs w:val="22"/>
              </w:rPr>
            </w:pPr>
            <w:r w:rsidRPr="00510A72">
              <w:rPr>
                <w:szCs w:val="22"/>
              </w:rPr>
              <w:t>Reading/Language Arts</w:t>
            </w:r>
          </w:p>
        </w:tc>
        <w:tc>
          <w:tcPr>
            <w:tcW w:w="754" w:type="dxa"/>
          </w:tcPr>
          <w:p w:rsidR="000D3EBD" w:rsidRPr="00510A72" w:rsidRDefault="000D3EBD" w:rsidP="005C473B">
            <w:pPr>
              <w:rPr>
                <w:szCs w:val="22"/>
              </w:rPr>
            </w:pPr>
          </w:p>
        </w:tc>
        <w:tc>
          <w:tcPr>
            <w:tcW w:w="806" w:type="dxa"/>
          </w:tcPr>
          <w:p w:rsidR="000D3EBD" w:rsidRPr="00510A72" w:rsidRDefault="000D3EBD" w:rsidP="005C473B">
            <w:pPr>
              <w:rPr>
                <w:szCs w:val="22"/>
              </w:rPr>
            </w:pPr>
          </w:p>
        </w:tc>
        <w:tc>
          <w:tcPr>
            <w:tcW w:w="810" w:type="dxa"/>
          </w:tcPr>
          <w:p w:rsidR="000D3EBD" w:rsidRPr="00510A72" w:rsidRDefault="000D3EBD" w:rsidP="005C473B">
            <w:pPr>
              <w:rPr>
                <w:szCs w:val="22"/>
              </w:rPr>
            </w:pPr>
          </w:p>
        </w:tc>
      </w:tr>
      <w:tr w:rsidR="000D3EBD" w:rsidRPr="00510A72" w:rsidTr="000D3EBD">
        <w:tc>
          <w:tcPr>
            <w:tcW w:w="1878" w:type="dxa"/>
          </w:tcPr>
          <w:p w:rsidR="000D3EBD" w:rsidRPr="00510A72" w:rsidRDefault="000D3EBD" w:rsidP="005C473B">
            <w:pPr>
              <w:rPr>
                <w:szCs w:val="22"/>
              </w:rPr>
            </w:pPr>
            <w:r w:rsidRPr="00510A72">
              <w:rPr>
                <w:szCs w:val="22"/>
              </w:rPr>
              <w:t>Math</w:t>
            </w:r>
          </w:p>
        </w:tc>
        <w:tc>
          <w:tcPr>
            <w:tcW w:w="754" w:type="dxa"/>
          </w:tcPr>
          <w:p w:rsidR="000D3EBD" w:rsidRPr="00510A72" w:rsidRDefault="000D3EBD" w:rsidP="005C473B">
            <w:pPr>
              <w:rPr>
                <w:szCs w:val="22"/>
              </w:rPr>
            </w:pPr>
          </w:p>
        </w:tc>
        <w:tc>
          <w:tcPr>
            <w:tcW w:w="806" w:type="dxa"/>
          </w:tcPr>
          <w:p w:rsidR="000D3EBD" w:rsidRPr="00510A72" w:rsidRDefault="000D3EBD" w:rsidP="005C473B">
            <w:pPr>
              <w:rPr>
                <w:szCs w:val="22"/>
              </w:rPr>
            </w:pPr>
          </w:p>
        </w:tc>
        <w:tc>
          <w:tcPr>
            <w:tcW w:w="810" w:type="dxa"/>
          </w:tcPr>
          <w:p w:rsidR="000D3EBD" w:rsidRPr="00510A72" w:rsidRDefault="000D3EBD" w:rsidP="005C473B">
            <w:pPr>
              <w:rPr>
                <w:szCs w:val="22"/>
              </w:rPr>
            </w:pPr>
          </w:p>
        </w:tc>
      </w:tr>
      <w:tr w:rsidR="000D3EBD" w:rsidRPr="00510A72" w:rsidTr="000D3EBD">
        <w:tc>
          <w:tcPr>
            <w:tcW w:w="1878" w:type="dxa"/>
          </w:tcPr>
          <w:p w:rsidR="000D3EBD" w:rsidRPr="00510A72" w:rsidRDefault="000D3EBD" w:rsidP="005C473B">
            <w:pPr>
              <w:rPr>
                <w:szCs w:val="22"/>
              </w:rPr>
            </w:pPr>
            <w:r w:rsidRPr="00510A72">
              <w:rPr>
                <w:szCs w:val="22"/>
              </w:rPr>
              <w:t>Science</w:t>
            </w:r>
          </w:p>
        </w:tc>
        <w:tc>
          <w:tcPr>
            <w:tcW w:w="754" w:type="dxa"/>
          </w:tcPr>
          <w:p w:rsidR="000D3EBD" w:rsidRPr="00510A72" w:rsidRDefault="000D3EBD" w:rsidP="005C473B">
            <w:pPr>
              <w:rPr>
                <w:szCs w:val="22"/>
              </w:rPr>
            </w:pPr>
          </w:p>
        </w:tc>
        <w:tc>
          <w:tcPr>
            <w:tcW w:w="806" w:type="dxa"/>
          </w:tcPr>
          <w:p w:rsidR="000D3EBD" w:rsidRPr="00510A72" w:rsidRDefault="000D3EBD" w:rsidP="005C473B">
            <w:pPr>
              <w:rPr>
                <w:szCs w:val="22"/>
              </w:rPr>
            </w:pPr>
          </w:p>
        </w:tc>
        <w:tc>
          <w:tcPr>
            <w:tcW w:w="810" w:type="dxa"/>
          </w:tcPr>
          <w:p w:rsidR="000D3EBD" w:rsidRPr="00510A72" w:rsidRDefault="000D3EBD" w:rsidP="005C473B">
            <w:pPr>
              <w:rPr>
                <w:szCs w:val="22"/>
              </w:rPr>
            </w:pPr>
          </w:p>
        </w:tc>
      </w:tr>
      <w:tr w:rsidR="000D3EBD" w:rsidRPr="00510A72" w:rsidTr="000D3EBD">
        <w:tc>
          <w:tcPr>
            <w:tcW w:w="1878" w:type="dxa"/>
          </w:tcPr>
          <w:p w:rsidR="000D3EBD" w:rsidRPr="00510A72" w:rsidRDefault="000D3EBD" w:rsidP="005C473B">
            <w:pPr>
              <w:rPr>
                <w:szCs w:val="22"/>
              </w:rPr>
            </w:pPr>
            <w:r w:rsidRPr="00510A72">
              <w:rPr>
                <w:szCs w:val="22"/>
              </w:rPr>
              <w:t>Social Studies</w:t>
            </w:r>
          </w:p>
        </w:tc>
        <w:tc>
          <w:tcPr>
            <w:tcW w:w="754" w:type="dxa"/>
          </w:tcPr>
          <w:p w:rsidR="000D3EBD" w:rsidRPr="00510A72" w:rsidRDefault="000D3EBD" w:rsidP="005C473B">
            <w:pPr>
              <w:rPr>
                <w:szCs w:val="22"/>
              </w:rPr>
            </w:pPr>
          </w:p>
        </w:tc>
        <w:tc>
          <w:tcPr>
            <w:tcW w:w="806" w:type="dxa"/>
          </w:tcPr>
          <w:p w:rsidR="000D3EBD" w:rsidRPr="00510A72" w:rsidRDefault="000D3EBD" w:rsidP="005C473B">
            <w:pPr>
              <w:rPr>
                <w:szCs w:val="22"/>
              </w:rPr>
            </w:pPr>
          </w:p>
        </w:tc>
        <w:tc>
          <w:tcPr>
            <w:tcW w:w="810" w:type="dxa"/>
          </w:tcPr>
          <w:p w:rsidR="000D3EBD" w:rsidRPr="00510A72" w:rsidRDefault="000D3EBD" w:rsidP="005C473B">
            <w:pPr>
              <w:rPr>
                <w:szCs w:val="22"/>
              </w:rPr>
            </w:pPr>
          </w:p>
        </w:tc>
      </w:tr>
      <w:tr w:rsidR="000D3EBD" w:rsidRPr="00510A72" w:rsidTr="000D3EBD">
        <w:tc>
          <w:tcPr>
            <w:tcW w:w="1878" w:type="dxa"/>
          </w:tcPr>
          <w:p w:rsidR="000D3EBD" w:rsidRPr="00510A72" w:rsidRDefault="000D3EBD" w:rsidP="005C473B">
            <w:pPr>
              <w:rPr>
                <w:szCs w:val="22"/>
              </w:rPr>
            </w:pPr>
            <w:r w:rsidRPr="00510A72">
              <w:rPr>
                <w:szCs w:val="22"/>
              </w:rPr>
              <w:t>Art/Music/PE</w:t>
            </w:r>
          </w:p>
        </w:tc>
        <w:tc>
          <w:tcPr>
            <w:tcW w:w="754" w:type="dxa"/>
          </w:tcPr>
          <w:p w:rsidR="000D3EBD" w:rsidRPr="00510A72" w:rsidRDefault="000D3EBD" w:rsidP="005C473B">
            <w:pPr>
              <w:rPr>
                <w:szCs w:val="22"/>
              </w:rPr>
            </w:pPr>
          </w:p>
        </w:tc>
        <w:tc>
          <w:tcPr>
            <w:tcW w:w="806" w:type="dxa"/>
          </w:tcPr>
          <w:p w:rsidR="000D3EBD" w:rsidRPr="00510A72" w:rsidRDefault="000D3EBD" w:rsidP="005C473B">
            <w:pPr>
              <w:rPr>
                <w:szCs w:val="22"/>
              </w:rPr>
            </w:pPr>
          </w:p>
        </w:tc>
        <w:tc>
          <w:tcPr>
            <w:tcW w:w="810" w:type="dxa"/>
          </w:tcPr>
          <w:p w:rsidR="000D3EBD" w:rsidRPr="00510A72" w:rsidRDefault="000D3EBD" w:rsidP="005C473B">
            <w:pPr>
              <w:rPr>
                <w:szCs w:val="22"/>
              </w:rPr>
            </w:pPr>
          </w:p>
        </w:tc>
      </w:tr>
      <w:tr w:rsidR="000D3EBD" w:rsidRPr="00510A72" w:rsidTr="000D3EBD">
        <w:tc>
          <w:tcPr>
            <w:tcW w:w="1878" w:type="dxa"/>
          </w:tcPr>
          <w:p w:rsidR="000D3EBD" w:rsidRPr="00510A72" w:rsidRDefault="000D3EBD" w:rsidP="005C473B">
            <w:pPr>
              <w:rPr>
                <w:szCs w:val="22"/>
              </w:rPr>
            </w:pPr>
            <w:r w:rsidRPr="00510A72">
              <w:rPr>
                <w:szCs w:val="22"/>
              </w:rPr>
              <w:t xml:space="preserve">Elective: </w:t>
            </w:r>
          </w:p>
        </w:tc>
        <w:tc>
          <w:tcPr>
            <w:tcW w:w="754" w:type="dxa"/>
          </w:tcPr>
          <w:p w:rsidR="000D3EBD" w:rsidRPr="00510A72" w:rsidRDefault="000D3EBD" w:rsidP="005C473B">
            <w:pPr>
              <w:rPr>
                <w:szCs w:val="22"/>
              </w:rPr>
            </w:pPr>
          </w:p>
        </w:tc>
        <w:tc>
          <w:tcPr>
            <w:tcW w:w="806" w:type="dxa"/>
          </w:tcPr>
          <w:p w:rsidR="000D3EBD" w:rsidRPr="00510A72" w:rsidRDefault="000D3EBD" w:rsidP="005C473B">
            <w:pPr>
              <w:rPr>
                <w:szCs w:val="22"/>
              </w:rPr>
            </w:pPr>
          </w:p>
        </w:tc>
        <w:tc>
          <w:tcPr>
            <w:tcW w:w="810" w:type="dxa"/>
          </w:tcPr>
          <w:p w:rsidR="000D3EBD" w:rsidRPr="00510A72" w:rsidRDefault="000D3EBD" w:rsidP="005C473B">
            <w:pPr>
              <w:rPr>
                <w:szCs w:val="22"/>
              </w:rPr>
            </w:pPr>
          </w:p>
        </w:tc>
      </w:tr>
      <w:tr w:rsidR="000D3EBD" w:rsidRPr="00510A72" w:rsidTr="000D3EBD">
        <w:tc>
          <w:tcPr>
            <w:tcW w:w="1878" w:type="dxa"/>
          </w:tcPr>
          <w:p w:rsidR="000D3EBD" w:rsidRPr="00510A72" w:rsidRDefault="000D3EBD" w:rsidP="005C473B">
            <w:pPr>
              <w:rPr>
                <w:szCs w:val="22"/>
              </w:rPr>
            </w:pPr>
          </w:p>
        </w:tc>
        <w:tc>
          <w:tcPr>
            <w:tcW w:w="754" w:type="dxa"/>
          </w:tcPr>
          <w:p w:rsidR="000D3EBD" w:rsidRPr="00510A72" w:rsidRDefault="000D3EBD" w:rsidP="005C473B">
            <w:pPr>
              <w:rPr>
                <w:szCs w:val="22"/>
              </w:rPr>
            </w:pPr>
          </w:p>
        </w:tc>
        <w:tc>
          <w:tcPr>
            <w:tcW w:w="806" w:type="dxa"/>
          </w:tcPr>
          <w:p w:rsidR="000D3EBD" w:rsidRPr="00510A72" w:rsidRDefault="000D3EBD" w:rsidP="005C473B">
            <w:pPr>
              <w:rPr>
                <w:szCs w:val="22"/>
              </w:rPr>
            </w:pPr>
          </w:p>
        </w:tc>
        <w:tc>
          <w:tcPr>
            <w:tcW w:w="810" w:type="dxa"/>
          </w:tcPr>
          <w:p w:rsidR="000D3EBD" w:rsidRPr="00510A72" w:rsidRDefault="000D3EBD" w:rsidP="005C473B">
            <w:pPr>
              <w:rPr>
                <w:szCs w:val="22"/>
              </w:rPr>
            </w:pPr>
          </w:p>
        </w:tc>
      </w:tr>
    </w:tbl>
    <w:p w:rsidR="00DE49ED" w:rsidRPr="00510A72" w:rsidRDefault="00DE49ED" w:rsidP="005C473B">
      <w:pPr>
        <w:rPr>
          <w:szCs w:val="22"/>
        </w:rPr>
      </w:pPr>
    </w:p>
    <w:p w:rsidR="00DE49ED" w:rsidRPr="00510A72" w:rsidRDefault="00191D72" w:rsidP="005C473B">
      <w:pPr>
        <w:rPr>
          <w:i/>
          <w:szCs w:val="22"/>
        </w:rPr>
      </w:pPr>
      <w:r w:rsidRPr="00510A72">
        <w:rPr>
          <w:i/>
          <w:szCs w:val="22"/>
          <w:highlight w:val="yellow"/>
        </w:rPr>
        <w:t xml:space="preserve">Discuss </w:t>
      </w:r>
      <w:r w:rsidR="00DE49ED" w:rsidRPr="00510A72">
        <w:rPr>
          <w:i/>
          <w:szCs w:val="22"/>
          <w:highlight w:val="yellow"/>
        </w:rPr>
        <w:t>trends</w:t>
      </w:r>
      <w:r w:rsidRPr="00510A72">
        <w:rPr>
          <w:i/>
          <w:szCs w:val="22"/>
          <w:highlight w:val="yellow"/>
        </w:rPr>
        <w:t xml:space="preserve"> in report card data</w:t>
      </w:r>
    </w:p>
    <w:p w:rsidR="00DE49ED" w:rsidRPr="00510A72" w:rsidRDefault="00DE49ED" w:rsidP="005C473B">
      <w:pPr>
        <w:rPr>
          <w:szCs w:val="22"/>
        </w:rPr>
      </w:pPr>
    </w:p>
    <w:p w:rsidR="00DE49ED" w:rsidRPr="00510A72" w:rsidRDefault="00DE49ED" w:rsidP="005C473B">
      <w:pPr>
        <w:rPr>
          <w:szCs w:val="22"/>
        </w:rPr>
      </w:pPr>
      <w:r w:rsidRPr="00510A72">
        <w:rPr>
          <w:szCs w:val="22"/>
        </w:rPr>
        <w:t xml:space="preserve">The following table represents </w:t>
      </w:r>
      <w:r w:rsidR="00230E9F" w:rsidRPr="00510A72">
        <w:rPr>
          <w:szCs w:val="22"/>
        </w:rPr>
        <w:t>Xxx’</w:t>
      </w:r>
      <w:r w:rsidRPr="00510A72">
        <w:rPr>
          <w:szCs w:val="22"/>
        </w:rPr>
        <w:t xml:space="preserve">s performance on state assessment. </w:t>
      </w:r>
    </w:p>
    <w:p w:rsidR="00230E9F" w:rsidRPr="00510A72" w:rsidRDefault="00230E9F" w:rsidP="005C473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530"/>
        <w:gridCol w:w="1350"/>
        <w:gridCol w:w="1440"/>
      </w:tblGrid>
      <w:tr w:rsidR="000D3EBD" w:rsidRPr="00510A72" w:rsidTr="00E703B8">
        <w:trPr>
          <w:tblHeader/>
        </w:trPr>
        <w:tc>
          <w:tcPr>
            <w:tcW w:w="1728" w:type="dxa"/>
          </w:tcPr>
          <w:p w:rsidR="000D3EBD" w:rsidRPr="00510A72" w:rsidRDefault="000D3EBD" w:rsidP="001C43A4">
            <w:pPr>
              <w:rPr>
                <w:szCs w:val="22"/>
              </w:rPr>
            </w:pPr>
            <w:r w:rsidRPr="00510A72">
              <w:rPr>
                <w:szCs w:val="22"/>
              </w:rPr>
              <w:lastRenderedPageBreak/>
              <w:t>Subject</w:t>
            </w:r>
          </w:p>
        </w:tc>
        <w:tc>
          <w:tcPr>
            <w:tcW w:w="1530" w:type="dxa"/>
          </w:tcPr>
          <w:p w:rsidR="000D3EBD" w:rsidRPr="00510A72" w:rsidRDefault="000D3EBD" w:rsidP="00785229">
            <w:pPr>
              <w:rPr>
                <w:sz w:val="16"/>
                <w:szCs w:val="16"/>
                <w:highlight w:val="yellow"/>
              </w:rPr>
            </w:pPr>
            <w:r w:rsidRPr="00510A72">
              <w:rPr>
                <w:sz w:val="16"/>
                <w:szCs w:val="16"/>
                <w:highlight w:val="yellow"/>
              </w:rPr>
              <w:t>Grade Level</w:t>
            </w:r>
          </w:p>
          <w:p w:rsidR="000D3EBD" w:rsidRPr="00510A72" w:rsidRDefault="000D3EBD" w:rsidP="00785229">
            <w:pPr>
              <w:rPr>
                <w:sz w:val="16"/>
                <w:szCs w:val="16"/>
                <w:highlight w:val="yellow"/>
              </w:rPr>
            </w:pPr>
          </w:p>
        </w:tc>
        <w:tc>
          <w:tcPr>
            <w:tcW w:w="1350" w:type="dxa"/>
          </w:tcPr>
          <w:p w:rsidR="000D3EBD" w:rsidRPr="00510A72" w:rsidRDefault="000D3EBD" w:rsidP="00785229">
            <w:pPr>
              <w:rPr>
                <w:sz w:val="16"/>
                <w:szCs w:val="16"/>
                <w:highlight w:val="yellow"/>
              </w:rPr>
            </w:pPr>
            <w:r w:rsidRPr="00510A72">
              <w:rPr>
                <w:sz w:val="16"/>
                <w:szCs w:val="16"/>
                <w:highlight w:val="yellow"/>
              </w:rPr>
              <w:t>Grade Level</w:t>
            </w:r>
          </w:p>
        </w:tc>
        <w:tc>
          <w:tcPr>
            <w:tcW w:w="1440" w:type="dxa"/>
          </w:tcPr>
          <w:p w:rsidR="000D3EBD" w:rsidRPr="00510A72" w:rsidRDefault="000D3EBD" w:rsidP="00785229">
            <w:pPr>
              <w:rPr>
                <w:sz w:val="16"/>
                <w:szCs w:val="16"/>
                <w:highlight w:val="yellow"/>
              </w:rPr>
            </w:pPr>
            <w:r w:rsidRPr="00510A72">
              <w:rPr>
                <w:sz w:val="16"/>
                <w:szCs w:val="16"/>
                <w:highlight w:val="yellow"/>
              </w:rPr>
              <w:t>Grade Level</w:t>
            </w:r>
          </w:p>
        </w:tc>
      </w:tr>
      <w:tr w:rsidR="000D3EBD" w:rsidRPr="00510A72" w:rsidTr="005F630A">
        <w:tc>
          <w:tcPr>
            <w:tcW w:w="1728" w:type="dxa"/>
          </w:tcPr>
          <w:p w:rsidR="000D3EBD" w:rsidRPr="00510A72" w:rsidRDefault="000D3EBD" w:rsidP="001C43A4">
            <w:pPr>
              <w:rPr>
                <w:szCs w:val="22"/>
              </w:rPr>
            </w:pPr>
            <w:r w:rsidRPr="00510A72">
              <w:rPr>
                <w:szCs w:val="22"/>
              </w:rPr>
              <w:t>Reading</w:t>
            </w:r>
          </w:p>
        </w:tc>
        <w:tc>
          <w:tcPr>
            <w:tcW w:w="1530" w:type="dxa"/>
          </w:tcPr>
          <w:p w:rsidR="000D3EBD" w:rsidRPr="00510A72" w:rsidRDefault="000D3EBD" w:rsidP="001C43A4">
            <w:pPr>
              <w:rPr>
                <w:sz w:val="16"/>
                <w:szCs w:val="16"/>
              </w:rPr>
            </w:pPr>
            <w:r w:rsidRPr="00510A72">
              <w:rPr>
                <w:sz w:val="16"/>
                <w:szCs w:val="16"/>
                <w:highlight w:val="yellow"/>
              </w:rPr>
              <w:t>Test/Score/passing standard</w:t>
            </w:r>
          </w:p>
        </w:tc>
        <w:tc>
          <w:tcPr>
            <w:tcW w:w="1350" w:type="dxa"/>
          </w:tcPr>
          <w:p w:rsidR="000D3EBD" w:rsidRPr="00510A72" w:rsidRDefault="000D3EBD" w:rsidP="001C43A4">
            <w:pPr>
              <w:rPr>
                <w:szCs w:val="22"/>
              </w:rPr>
            </w:pPr>
          </w:p>
        </w:tc>
        <w:tc>
          <w:tcPr>
            <w:tcW w:w="1440" w:type="dxa"/>
          </w:tcPr>
          <w:p w:rsidR="000D3EBD" w:rsidRPr="00510A72" w:rsidRDefault="000D3EBD" w:rsidP="001C43A4">
            <w:pPr>
              <w:rPr>
                <w:szCs w:val="22"/>
              </w:rPr>
            </w:pPr>
          </w:p>
        </w:tc>
      </w:tr>
      <w:tr w:rsidR="000D3EBD" w:rsidRPr="00510A72" w:rsidTr="005F630A">
        <w:tc>
          <w:tcPr>
            <w:tcW w:w="1728" w:type="dxa"/>
          </w:tcPr>
          <w:p w:rsidR="000D3EBD" w:rsidRPr="00510A72" w:rsidRDefault="000D3EBD" w:rsidP="001C43A4">
            <w:pPr>
              <w:rPr>
                <w:szCs w:val="22"/>
              </w:rPr>
            </w:pPr>
            <w:r w:rsidRPr="00510A72">
              <w:rPr>
                <w:szCs w:val="22"/>
              </w:rPr>
              <w:t>Math</w:t>
            </w:r>
          </w:p>
        </w:tc>
        <w:tc>
          <w:tcPr>
            <w:tcW w:w="1530" w:type="dxa"/>
          </w:tcPr>
          <w:p w:rsidR="000D3EBD" w:rsidRPr="00510A72" w:rsidRDefault="000D3EBD" w:rsidP="001C43A4">
            <w:pPr>
              <w:rPr>
                <w:szCs w:val="22"/>
              </w:rPr>
            </w:pPr>
          </w:p>
        </w:tc>
        <w:tc>
          <w:tcPr>
            <w:tcW w:w="1350" w:type="dxa"/>
          </w:tcPr>
          <w:p w:rsidR="000D3EBD" w:rsidRPr="00510A72" w:rsidRDefault="000D3EBD" w:rsidP="001C43A4">
            <w:pPr>
              <w:rPr>
                <w:szCs w:val="22"/>
              </w:rPr>
            </w:pPr>
          </w:p>
        </w:tc>
        <w:tc>
          <w:tcPr>
            <w:tcW w:w="1440" w:type="dxa"/>
          </w:tcPr>
          <w:p w:rsidR="000D3EBD" w:rsidRPr="00510A72" w:rsidRDefault="000D3EBD" w:rsidP="001C43A4">
            <w:pPr>
              <w:rPr>
                <w:szCs w:val="22"/>
              </w:rPr>
            </w:pPr>
          </w:p>
        </w:tc>
      </w:tr>
      <w:tr w:rsidR="000D3EBD" w:rsidRPr="00510A72" w:rsidTr="005F630A">
        <w:tc>
          <w:tcPr>
            <w:tcW w:w="1728" w:type="dxa"/>
          </w:tcPr>
          <w:p w:rsidR="000D3EBD" w:rsidRPr="00510A72" w:rsidRDefault="000D3EBD" w:rsidP="001C43A4">
            <w:pPr>
              <w:rPr>
                <w:szCs w:val="22"/>
              </w:rPr>
            </w:pPr>
            <w:r w:rsidRPr="00510A72">
              <w:rPr>
                <w:szCs w:val="22"/>
              </w:rPr>
              <w:t>Writing</w:t>
            </w:r>
          </w:p>
        </w:tc>
        <w:tc>
          <w:tcPr>
            <w:tcW w:w="1530" w:type="dxa"/>
          </w:tcPr>
          <w:p w:rsidR="000D3EBD" w:rsidRPr="00510A72" w:rsidRDefault="000D3EBD" w:rsidP="001C43A4">
            <w:pPr>
              <w:rPr>
                <w:szCs w:val="22"/>
              </w:rPr>
            </w:pPr>
          </w:p>
        </w:tc>
        <w:tc>
          <w:tcPr>
            <w:tcW w:w="1350" w:type="dxa"/>
          </w:tcPr>
          <w:p w:rsidR="000D3EBD" w:rsidRPr="00510A72" w:rsidRDefault="000D3EBD" w:rsidP="001C43A4">
            <w:pPr>
              <w:rPr>
                <w:szCs w:val="22"/>
              </w:rPr>
            </w:pPr>
          </w:p>
        </w:tc>
        <w:tc>
          <w:tcPr>
            <w:tcW w:w="1440" w:type="dxa"/>
          </w:tcPr>
          <w:p w:rsidR="000D3EBD" w:rsidRPr="00510A72" w:rsidRDefault="000D3EBD" w:rsidP="001C43A4">
            <w:pPr>
              <w:rPr>
                <w:szCs w:val="22"/>
              </w:rPr>
            </w:pPr>
          </w:p>
        </w:tc>
      </w:tr>
      <w:tr w:rsidR="000D3EBD" w:rsidRPr="00510A72" w:rsidTr="005F630A">
        <w:tc>
          <w:tcPr>
            <w:tcW w:w="1728" w:type="dxa"/>
          </w:tcPr>
          <w:p w:rsidR="000D3EBD" w:rsidRPr="00510A72" w:rsidRDefault="000D3EBD" w:rsidP="001C43A4">
            <w:pPr>
              <w:rPr>
                <w:szCs w:val="22"/>
              </w:rPr>
            </w:pPr>
            <w:r w:rsidRPr="00510A72">
              <w:rPr>
                <w:szCs w:val="22"/>
              </w:rPr>
              <w:t>Science</w:t>
            </w:r>
          </w:p>
        </w:tc>
        <w:tc>
          <w:tcPr>
            <w:tcW w:w="1530" w:type="dxa"/>
          </w:tcPr>
          <w:p w:rsidR="000D3EBD" w:rsidRPr="00510A72" w:rsidRDefault="000D3EBD" w:rsidP="001C43A4">
            <w:pPr>
              <w:rPr>
                <w:szCs w:val="22"/>
              </w:rPr>
            </w:pPr>
          </w:p>
        </w:tc>
        <w:tc>
          <w:tcPr>
            <w:tcW w:w="1350" w:type="dxa"/>
          </w:tcPr>
          <w:p w:rsidR="000D3EBD" w:rsidRPr="00510A72" w:rsidRDefault="000D3EBD" w:rsidP="001C43A4">
            <w:pPr>
              <w:rPr>
                <w:szCs w:val="22"/>
              </w:rPr>
            </w:pPr>
          </w:p>
        </w:tc>
        <w:tc>
          <w:tcPr>
            <w:tcW w:w="1440" w:type="dxa"/>
          </w:tcPr>
          <w:p w:rsidR="000D3EBD" w:rsidRPr="00510A72" w:rsidRDefault="000D3EBD" w:rsidP="001C43A4">
            <w:pPr>
              <w:rPr>
                <w:szCs w:val="22"/>
              </w:rPr>
            </w:pPr>
          </w:p>
        </w:tc>
      </w:tr>
      <w:tr w:rsidR="000D3EBD" w:rsidRPr="00510A72" w:rsidTr="005F630A">
        <w:tc>
          <w:tcPr>
            <w:tcW w:w="1728" w:type="dxa"/>
          </w:tcPr>
          <w:p w:rsidR="000D3EBD" w:rsidRPr="00510A72" w:rsidRDefault="000D3EBD" w:rsidP="001C43A4">
            <w:pPr>
              <w:rPr>
                <w:szCs w:val="22"/>
              </w:rPr>
            </w:pPr>
            <w:r w:rsidRPr="00510A72">
              <w:rPr>
                <w:szCs w:val="22"/>
              </w:rPr>
              <w:t>Social Studies</w:t>
            </w:r>
          </w:p>
        </w:tc>
        <w:tc>
          <w:tcPr>
            <w:tcW w:w="1530" w:type="dxa"/>
          </w:tcPr>
          <w:p w:rsidR="000D3EBD" w:rsidRPr="00510A72" w:rsidRDefault="000D3EBD" w:rsidP="001C43A4">
            <w:pPr>
              <w:rPr>
                <w:szCs w:val="22"/>
              </w:rPr>
            </w:pPr>
          </w:p>
        </w:tc>
        <w:tc>
          <w:tcPr>
            <w:tcW w:w="1350" w:type="dxa"/>
          </w:tcPr>
          <w:p w:rsidR="000D3EBD" w:rsidRPr="00510A72" w:rsidRDefault="000D3EBD" w:rsidP="001C43A4">
            <w:pPr>
              <w:rPr>
                <w:szCs w:val="22"/>
              </w:rPr>
            </w:pPr>
          </w:p>
        </w:tc>
        <w:tc>
          <w:tcPr>
            <w:tcW w:w="1440" w:type="dxa"/>
          </w:tcPr>
          <w:p w:rsidR="000D3EBD" w:rsidRPr="00510A72" w:rsidRDefault="000D3EBD" w:rsidP="001C43A4">
            <w:pPr>
              <w:rPr>
                <w:szCs w:val="22"/>
              </w:rPr>
            </w:pPr>
          </w:p>
        </w:tc>
      </w:tr>
      <w:tr w:rsidR="000D3EBD" w:rsidRPr="00510A72" w:rsidTr="005F630A">
        <w:tc>
          <w:tcPr>
            <w:tcW w:w="1728" w:type="dxa"/>
          </w:tcPr>
          <w:p w:rsidR="000D3EBD" w:rsidRPr="00510A72" w:rsidRDefault="000D3EBD" w:rsidP="001C43A4">
            <w:pPr>
              <w:rPr>
                <w:szCs w:val="22"/>
              </w:rPr>
            </w:pPr>
          </w:p>
        </w:tc>
        <w:tc>
          <w:tcPr>
            <w:tcW w:w="1530" w:type="dxa"/>
          </w:tcPr>
          <w:p w:rsidR="000D3EBD" w:rsidRPr="00510A72" w:rsidRDefault="000D3EBD" w:rsidP="001C43A4">
            <w:pPr>
              <w:rPr>
                <w:szCs w:val="22"/>
              </w:rPr>
            </w:pPr>
          </w:p>
        </w:tc>
        <w:tc>
          <w:tcPr>
            <w:tcW w:w="1350" w:type="dxa"/>
          </w:tcPr>
          <w:p w:rsidR="000D3EBD" w:rsidRPr="00510A72" w:rsidRDefault="000D3EBD" w:rsidP="001C43A4">
            <w:pPr>
              <w:rPr>
                <w:szCs w:val="22"/>
              </w:rPr>
            </w:pPr>
          </w:p>
        </w:tc>
        <w:tc>
          <w:tcPr>
            <w:tcW w:w="1440" w:type="dxa"/>
          </w:tcPr>
          <w:p w:rsidR="000D3EBD" w:rsidRPr="00510A72" w:rsidRDefault="000D3EBD" w:rsidP="001C43A4">
            <w:pPr>
              <w:rPr>
                <w:szCs w:val="22"/>
              </w:rPr>
            </w:pPr>
          </w:p>
        </w:tc>
      </w:tr>
    </w:tbl>
    <w:p w:rsidR="00DE49ED" w:rsidRPr="00510A72" w:rsidRDefault="00DE49ED" w:rsidP="005C473B">
      <w:pPr>
        <w:rPr>
          <w:szCs w:val="22"/>
        </w:rPr>
      </w:pPr>
    </w:p>
    <w:p w:rsidR="00DE49ED" w:rsidRPr="00510A72" w:rsidRDefault="00191D72" w:rsidP="005C473B">
      <w:pPr>
        <w:rPr>
          <w:i/>
          <w:szCs w:val="22"/>
        </w:rPr>
      </w:pPr>
      <w:r w:rsidRPr="00510A72">
        <w:rPr>
          <w:i/>
          <w:szCs w:val="22"/>
          <w:highlight w:val="yellow"/>
        </w:rPr>
        <w:t>Discuss trends in state assessment data</w:t>
      </w:r>
      <w:r w:rsidRPr="00510A72">
        <w:rPr>
          <w:i/>
          <w:szCs w:val="22"/>
        </w:rPr>
        <w:t xml:space="preserve"> </w:t>
      </w:r>
    </w:p>
    <w:p w:rsidR="005C473B" w:rsidRPr="00510A72" w:rsidRDefault="005C473B" w:rsidP="005C473B">
      <w:pPr>
        <w:rPr>
          <w:szCs w:val="22"/>
        </w:rPr>
      </w:pPr>
    </w:p>
    <w:p w:rsidR="00230E9F" w:rsidRPr="00510A72" w:rsidRDefault="00230E9F" w:rsidP="005C473B">
      <w:pPr>
        <w:rPr>
          <w:szCs w:val="22"/>
        </w:rPr>
      </w:pPr>
    </w:p>
    <w:p w:rsidR="000178CA" w:rsidRPr="00E703B8" w:rsidRDefault="00ED67BE" w:rsidP="00E703B8">
      <w:pPr>
        <w:pStyle w:val="Heading1"/>
        <w:tabs>
          <w:tab w:val="clear" w:pos="7317"/>
        </w:tabs>
        <w:jc w:val="left"/>
        <w:rPr>
          <w:szCs w:val="22"/>
        </w:rPr>
      </w:pPr>
      <w:r w:rsidRPr="00E703B8">
        <w:rPr>
          <w:szCs w:val="22"/>
        </w:rPr>
        <w:t xml:space="preserve">ACADEMIC </w:t>
      </w:r>
      <w:r w:rsidR="00472162" w:rsidRPr="00E703B8">
        <w:rPr>
          <w:szCs w:val="22"/>
        </w:rPr>
        <w:t>ACHIEVEMENT</w:t>
      </w:r>
      <w:r w:rsidRPr="00E703B8">
        <w:rPr>
          <w:szCs w:val="22"/>
        </w:rPr>
        <w:t xml:space="preserve"> </w:t>
      </w:r>
    </w:p>
    <w:p w:rsidR="00C7535A" w:rsidRPr="00510A72" w:rsidRDefault="00790747" w:rsidP="00C7535A">
      <w:pPr>
        <w:rPr>
          <w:szCs w:val="22"/>
          <w:highlight w:val="yellow"/>
        </w:rPr>
      </w:pPr>
      <w:r w:rsidRPr="00510A72">
        <w:rPr>
          <w:i/>
          <w:szCs w:val="22"/>
          <w:highlight w:val="yellow"/>
        </w:rPr>
        <w:t>[</w:t>
      </w:r>
      <w:r w:rsidR="00FA5CA3" w:rsidRPr="00510A72">
        <w:rPr>
          <w:i/>
          <w:szCs w:val="22"/>
          <w:highlight w:val="yellow"/>
        </w:rPr>
        <w:t>Insert</w:t>
      </w:r>
      <w:r w:rsidRPr="00510A72">
        <w:rPr>
          <w:i/>
          <w:szCs w:val="22"/>
          <w:highlight w:val="yellow"/>
        </w:rPr>
        <w:t xml:space="preserve"> appropriate tables</w:t>
      </w:r>
      <w:r w:rsidR="00C7535A" w:rsidRPr="00510A72">
        <w:rPr>
          <w:i/>
          <w:szCs w:val="22"/>
          <w:highlight w:val="yellow"/>
        </w:rPr>
        <w:t xml:space="preserve"> or if speech only use this statement] </w:t>
      </w:r>
      <w:r w:rsidR="00C7535A" w:rsidRPr="00510A72">
        <w:rPr>
          <w:highlight w:val="yellow"/>
        </w:rPr>
        <w:t xml:space="preserve">Based on all sources of information reviewed, there is no indication that academic achievement warrants further assessment at this time. </w:t>
      </w:r>
    </w:p>
    <w:p w:rsidR="00790747" w:rsidRPr="00510A72" w:rsidRDefault="00790747" w:rsidP="00790747">
      <w:pPr>
        <w:rPr>
          <w:i/>
          <w:szCs w:val="22"/>
        </w:rPr>
      </w:pPr>
    </w:p>
    <w:p w:rsidR="00790747" w:rsidRPr="00510A72" w:rsidRDefault="00790747" w:rsidP="005C473B">
      <w:pPr>
        <w:rPr>
          <w:szCs w:val="22"/>
        </w:rPr>
      </w:pPr>
    </w:p>
    <w:p w:rsidR="00C1285B" w:rsidRPr="00E703B8" w:rsidRDefault="00C1285B" w:rsidP="00E703B8">
      <w:pPr>
        <w:pStyle w:val="Heading1"/>
        <w:tabs>
          <w:tab w:val="clear" w:pos="7317"/>
        </w:tabs>
        <w:jc w:val="left"/>
        <w:rPr>
          <w:szCs w:val="22"/>
        </w:rPr>
      </w:pPr>
      <w:r w:rsidRPr="00E703B8">
        <w:rPr>
          <w:szCs w:val="22"/>
        </w:rPr>
        <w:t>CLASSROOM OBSERVATION</w:t>
      </w:r>
    </w:p>
    <w:p w:rsidR="00C1285B" w:rsidRPr="00510A72" w:rsidRDefault="00C1285B" w:rsidP="00C1285B">
      <w:pPr>
        <w:rPr>
          <w:szCs w:val="22"/>
        </w:rPr>
      </w:pPr>
      <w:r w:rsidRPr="00510A72">
        <w:rPr>
          <w:szCs w:val="22"/>
        </w:rPr>
        <w:t xml:space="preserve">To gather additional information regarding the student’s performance in the classroom, a classroom observation was conducted by </w:t>
      </w:r>
      <w:r w:rsidRPr="00510A72">
        <w:rPr>
          <w:bCs/>
          <w:szCs w:val="22"/>
          <w:highlight w:val="yellow"/>
        </w:rPr>
        <w:t>(</w:t>
      </w:r>
      <w:r w:rsidRPr="00510A72">
        <w:rPr>
          <w:bCs/>
          <w:i/>
          <w:szCs w:val="22"/>
          <w:highlight w:val="yellow"/>
        </w:rPr>
        <w:t>name</w:t>
      </w:r>
      <w:r w:rsidRPr="00510A72">
        <w:rPr>
          <w:bCs/>
          <w:szCs w:val="22"/>
          <w:highlight w:val="yellow"/>
        </w:rPr>
        <w:t>)</w:t>
      </w:r>
      <w:r w:rsidRPr="00510A72">
        <w:rPr>
          <w:bCs/>
          <w:szCs w:val="22"/>
        </w:rPr>
        <w:t xml:space="preserve">, </w:t>
      </w:r>
      <w:r w:rsidRPr="00510A72">
        <w:rPr>
          <w:bCs/>
          <w:szCs w:val="22"/>
          <w:highlight w:val="yellow"/>
        </w:rPr>
        <w:t>(</w:t>
      </w:r>
      <w:r w:rsidRPr="00510A72">
        <w:rPr>
          <w:bCs/>
          <w:i/>
          <w:szCs w:val="22"/>
          <w:highlight w:val="yellow"/>
        </w:rPr>
        <w:t>title</w:t>
      </w:r>
      <w:r w:rsidRPr="00510A72">
        <w:rPr>
          <w:bCs/>
          <w:szCs w:val="22"/>
          <w:highlight w:val="yellow"/>
        </w:rPr>
        <w:t>)</w:t>
      </w:r>
      <w:r w:rsidRPr="00510A72">
        <w:rPr>
          <w:bCs/>
          <w:szCs w:val="22"/>
        </w:rPr>
        <w:t xml:space="preserve">. </w:t>
      </w:r>
      <w:r w:rsidRPr="00510A72">
        <w:rPr>
          <w:bCs/>
          <w:i/>
          <w:szCs w:val="22"/>
          <w:highlight w:val="yellow"/>
        </w:rPr>
        <w:t>[Summarize observation; observations are required for LD eligibility</w:t>
      </w:r>
      <w:r>
        <w:rPr>
          <w:bCs/>
          <w:i/>
          <w:szCs w:val="22"/>
          <w:highlight w:val="yellow"/>
        </w:rPr>
        <w:t xml:space="preserve"> including relevant behavior noted and the relationship of that behavior to the child’s academic functioning</w:t>
      </w:r>
      <w:r w:rsidRPr="00510A72">
        <w:rPr>
          <w:bCs/>
          <w:i/>
          <w:szCs w:val="22"/>
          <w:highlight w:val="yellow"/>
        </w:rPr>
        <w:t xml:space="preserve">; </w:t>
      </w:r>
      <w:r w:rsidRPr="00510A72">
        <w:rPr>
          <w:i/>
          <w:szCs w:val="22"/>
          <w:highlight w:val="yellow"/>
        </w:rPr>
        <w:t>when there is a Psychological Evaluation, additional observations will be summarized in the emotional/behavioral section]</w:t>
      </w:r>
    </w:p>
    <w:p w:rsidR="00C1285B" w:rsidRPr="00E703B8" w:rsidRDefault="00C1285B" w:rsidP="00E703B8">
      <w:pPr>
        <w:rPr>
          <w:i/>
          <w:szCs w:val="22"/>
        </w:rPr>
      </w:pPr>
    </w:p>
    <w:p w:rsidR="00C1285B" w:rsidRPr="00E703B8" w:rsidRDefault="00C1285B" w:rsidP="00E703B8">
      <w:pPr>
        <w:rPr>
          <w:i/>
          <w:szCs w:val="22"/>
        </w:rPr>
      </w:pPr>
    </w:p>
    <w:p w:rsidR="0068504B" w:rsidRPr="00510A72" w:rsidRDefault="00ED67BE" w:rsidP="0068504B">
      <w:pPr>
        <w:pStyle w:val="Heading1"/>
        <w:jc w:val="left"/>
        <w:rPr>
          <w:bCs w:val="0"/>
          <w:szCs w:val="22"/>
        </w:rPr>
      </w:pPr>
      <w:r w:rsidRPr="00510A72">
        <w:rPr>
          <w:bCs w:val="0"/>
          <w:szCs w:val="22"/>
        </w:rPr>
        <w:t>COGNITIVE PERFORMANCE</w:t>
      </w:r>
      <w:r w:rsidR="0068504B" w:rsidRPr="00510A72">
        <w:rPr>
          <w:bCs w:val="0"/>
          <w:szCs w:val="22"/>
        </w:rPr>
        <w:t xml:space="preserve"> </w:t>
      </w:r>
    </w:p>
    <w:p w:rsidR="00C7535A" w:rsidRPr="00510A72" w:rsidRDefault="00774218" w:rsidP="00C7535A">
      <w:r>
        <w:rPr>
          <w:i/>
          <w:szCs w:val="22"/>
          <w:highlight w:val="yellow"/>
        </w:rPr>
        <w:t>(</w:t>
      </w:r>
      <w:r w:rsidR="00F339DB" w:rsidRPr="00510A72">
        <w:rPr>
          <w:i/>
          <w:szCs w:val="22"/>
          <w:highlight w:val="yellow"/>
        </w:rPr>
        <w:t>Insert appropriate tables</w:t>
      </w:r>
      <w:r w:rsidR="00C7535A" w:rsidRPr="00510A72">
        <w:rPr>
          <w:i/>
          <w:szCs w:val="22"/>
          <w:highlight w:val="yellow"/>
        </w:rPr>
        <w:t xml:space="preserve"> or if speech only use this statement</w:t>
      </w:r>
      <w:r>
        <w:rPr>
          <w:i/>
          <w:szCs w:val="22"/>
          <w:highlight w:val="yellow"/>
        </w:rPr>
        <w:t xml:space="preserve">): </w:t>
      </w:r>
      <w:r w:rsidR="00C7535A" w:rsidRPr="00510A72">
        <w:rPr>
          <w:highlight w:val="yellow"/>
        </w:rPr>
        <w:t xml:space="preserve"> Based on all sources of information reviewed, there is no indication that Xxx’s cognitive performance warrants further assessment at this time.</w:t>
      </w:r>
    </w:p>
    <w:p w:rsidR="00F339DB" w:rsidRPr="00510A72" w:rsidRDefault="00F339DB" w:rsidP="009A1101"/>
    <w:p w:rsidR="00EE0299" w:rsidRPr="00510A72" w:rsidRDefault="00EE0299" w:rsidP="00FB0846">
      <w:pPr>
        <w:tabs>
          <w:tab w:val="left" w:pos="5461"/>
        </w:tabs>
        <w:rPr>
          <w:szCs w:val="22"/>
        </w:rPr>
      </w:pPr>
    </w:p>
    <w:p w:rsidR="007A04AA" w:rsidRPr="00E703B8" w:rsidRDefault="007A04AA" w:rsidP="00E703B8">
      <w:pPr>
        <w:pStyle w:val="Heading1"/>
        <w:jc w:val="left"/>
        <w:rPr>
          <w:bCs w:val="0"/>
          <w:szCs w:val="22"/>
        </w:rPr>
      </w:pPr>
      <w:r w:rsidRPr="00E703B8">
        <w:rPr>
          <w:bCs w:val="0"/>
          <w:szCs w:val="22"/>
        </w:rPr>
        <w:t>ADAPTIVE BEHAVIOR</w:t>
      </w:r>
    </w:p>
    <w:p w:rsidR="00230E9F" w:rsidRPr="00774218" w:rsidRDefault="00774218" w:rsidP="00620EF6">
      <w:pPr>
        <w:rPr>
          <w:i/>
        </w:rPr>
      </w:pPr>
      <w:r w:rsidRPr="00774218">
        <w:rPr>
          <w:i/>
          <w:highlight w:val="yellow"/>
        </w:rPr>
        <w:t>(Insert appropriate paragraph; see resources for examples)</w:t>
      </w:r>
    </w:p>
    <w:p w:rsidR="00774218" w:rsidRDefault="00774218" w:rsidP="00620EF6"/>
    <w:p w:rsidR="00774218" w:rsidRPr="00510A72" w:rsidRDefault="00774218" w:rsidP="00620EF6"/>
    <w:p w:rsidR="00981591" w:rsidRPr="00E703B8" w:rsidRDefault="00981591" w:rsidP="00E703B8">
      <w:pPr>
        <w:pStyle w:val="Heading1"/>
        <w:jc w:val="left"/>
        <w:rPr>
          <w:bCs w:val="0"/>
          <w:szCs w:val="22"/>
        </w:rPr>
      </w:pPr>
      <w:r w:rsidRPr="00E703B8">
        <w:rPr>
          <w:bCs w:val="0"/>
          <w:szCs w:val="22"/>
        </w:rPr>
        <w:t>ASSISTIVE TECHNOLOGY</w:t>
      </w:r>
    </w:p>
    <w:p w:rsidR="00774218" w:rsidRPr="00774218" w:rsidRDefault="00981591" w:rsidP="00774218">
      <w:pPr>
        <w:rPr>
          <w:i/>
        </w:rPr>
      </w:pPr>
      <w:r w:rsidRPr="00510A72">
        <w:rPr>
          <w:szCs w:val="22"/>
        </w:rPr>
        <w:t xml:space="preserve">This student’s needs for assistive technology devices and/or services were considered and the assessment team concluded: </w:t>
      </w:r>
      <w:r w:rsidR="00774218" w:rsidRPr="00774218">
        <w:rPr>
          <w:i/>
          <w:highlight w:val="yellow"/>
        </w:rPr>
        <w:t>(</w:t>
      </w:r>
      <w:r w:rsidR="00774218">
        <w:rPr>
          <w:i/>
          <w:highlight w:val="yellow"/>
        </w:rPr>
        <w:t>i</w:t>
      </w:r>
      <w:r w:rsidR="00774218" w:rsidRPr="00774218">
        <w:rPr>
          <w:i/>
          <w:highlight w:val="yellow"/>
        </w:rPr>
        <w:t>nsert appropriate paragraph</w:t>
      </w:r>
      <w:r w:rsidR="00774218">
        <w:rPr>
          <w:i/>
          <w:highlight w:val="yellow"/>
        </w:rPr>
        <w:t xml:space="preserve"> describing conclusions; </w:t>
      </w:r>
      <w:r w:rsidR="00774218" w:rsidRPr="00774218">
        <w:rPr>
          <w:i/>
          <w:highlight w:val="yellow"/>
        </w:rPr>
        <w:t>see resource</w:t>
      </w:r>
      <w:r w:rsidR="00774218">
        <w:rPr>
          <w:i/>
          <w:highlight w:val="yellow"/>
        </w:rPr>
        <w:t xml:space="preserve"> document</w:t>
      </w:r>
      <w:r w:rsidR="00774218" w:rsidRPr="00774218">
        <w:rPr>
          <w:i/>
          <w:highlight w:val="yellow"/>
        </w:rPr>
        <w:t xml:space="preserve"> for examples)</w:t>
      </w:r>
    </w:p>
    <w:p w:rsidR="00B549F9" w:rsidRPr="00510A72" w:rsidRDefault="00B549F9" w:rsidP="00981591">
      <w:pPr>
        <w:rPr>
          <w:szCs w:val="22"/>
        </w:rPr>
      </w:pPr>
    </w:p>
    <w:p w:rsidR="00D74DFC" w:rsidRPr="00510A72" w:rsidRDefault="00D74DFC" w:rsidP="00981591">
      <w:pPr>
        <w:rPr>
          <w:szCs w:val="22"/>
        </w:rPr>
      </w:pPr>
    </w:p>
    <w:p w:rsidR="009E3555" w:rsidRPr="00E703B8" w:rsidRDefault="009E3555" w:rsidP="00E703B8">
      <w:pPr>
        <w:pStyle w:val="Heading1"/>
        <w:jc w:val="left"/>
        <w:rPr>
          <w:bCs w:val="0"/>
          <w:szCs w:val="22"/>
        </w:rPr>
      </w:pPr>
      <w:r w:rsidRPr="00E703B8">
        <w:rPr>
          <w:bCs w:val="0"/>
          <w:szCs w:val="22"/>
        </w:rPr>
        <w:t>CONDITION REPORTS</w:t>
      </w:r>
      <w:r w:rsidR="00E703B8">
        <w:rPr>
          <w:bCs w:val="0"/>
          <w:szCs w:val="22"/>
        </w:rPr>
        <w:t xml:space="preserve"> </w:t>
      </w:r>
      <w:r w:rsidRPr="00E703B8">
        <w:rPr>
          <w:bCs w:val="0"/>
          <w:szCs w:val="22"/>
        </w:rPr>
        <w:t>(</w:t>
      </w:r>
      <w:r w:rsidR="00CD021D" w:rsidRPr="00E703B8">
        <w:rPr>
          <w:bCs w:val="0"/>
          <w:szCs w:val="22"/>
        </w:rPr>
        <w:t>I</w:t>
      </w:r>
      <w:r w:rsidRPr="00E703B8">
        <w:rPr>
          <w:bCs w:val="0"/>
          <w:szCs w:val="22"/>
        </w:rPr>
        <w:t>nclude all applicable condition reports here)</w:t>
      </w:r>
    </w:p>
    <w:p w:rsidR="009E3555" w:rsidRPr="00510A72" w:rsidRDefault="009E3555" w:rsidP="00981591">
      <w:pPr>
        <w:rPr>
          <w:bCs/>
          <w:i/>
        </w:rPr>
      </w:pPr>
    </w:p>
    <w:p w:rsidR="009E3555" w:rsidRPr="00510A72" w:rsidRDefault="009E3555" w:rsidP="009E3555">
      <w:pPr>
        <w:pStyle w:val="BodyText"/>
        <w:rPr>
          <w:bCs/>
        </w:rPr>
      </w:pPr>
    </w:p>
    <w:p w:rsidR="002F0230" w:rsidRPr="00E703B8" w:rsidRDefault="00981591" w:rsidP="00E703B8">
      <w:pPr>
        <w:pStyle w:val="Heading1"/>
        <w:jc w:val="left"/>
        <w:rPr>
          <w:bCs w:val="0"/>
          <w:szCs w:val="22"/>
        </w:rPr>
      </w:pPr>
      <w:r w:rsidRPr="00E703B8">
        <w:rPr>
          <w:bCs w:val="0"/>
          <w:szCs w:val="22"/>
        </w:rPr>
        <w:t>RECOMMENDATIONS</w:t>
      </w:r>
    </w:p>
    <w:p w:rsidR="00DD7305" w:rsidRPr="001C5FAF" w:rsidRDefault="0032170B" w:rsidP="0032170B">
      <w:pPr>
        <w:pStyle w:val="BodyText"/>
        <w:rPr>
          <w:b/>
          <w:bCs/>
          <w:i/>
        </w:rPr>
      </w:pPr>
      <w:r w:rsidRPr="00510A72">
        <w:rPr>
          <w:b/>
          <w:bCs/>
          <w:i/>
        </w:rPr>
        <w:t>Once a disability condition has been identified, determination of eligibility for special education, educational programming and services are the responsibility of the Admission, Review, and Dismissal Committee</w:t>
      </w:r>
    </w:p>
    <w:p w:rsidR="00C92D34" w:rsidRPr="00C67A4E" w:rsidRDefault="00C92D34" w:rsidP="0032170B">
      <w:pPr>
        <w:pStyle w:val="BodyText"/>
        <w:rPr>
          <w:b/>
          <w:bCs/>
        </w:rPr>
      </w:pPr>
    </w:p>
    <w:p w:rsidR="009E3555" w:rsidRPr="00510A72" w:rsidRDefault="009E3555" w:rsidP="0032170B">
      <w:pPr>
        <w:pStyle w:val="BodyText"/>
        <w:rPr>
          <w:bCs/>
        </w:rPr>
      </w:pPr>
      <w:r w:rsidRPr="00510A72">
        <w:rPr>
          <w:bCs/>
        </w:rPr>
        <w:t>It is recommended that the ARD committee consider eligibility for special education in the following areas:</w:t>
      </w:r>
    </w:p>
    <w:p w:rsidR="009E3555" w:rsidRPr="00510A72" w:rsidRDefault="009E3555" w:rsidP="0032170B">
      <w:pPr>
        <w:pStyle w:val="BodyText"/>
        <w:rPr>
          <w:bCs/>
          <w:i/>
        </w:rPr>
      </w:pPr>
      <w:r w:rsidRPr="00510A72">
        <w:rPr>
          <w:bCs/>
          <w:i/>
          <w:highlight w:val="yellow"/>
        </w:rPr>
        <w:t>List</w:t>
      </w:r>
      <w:r w:rsidRPr="00510A72">
        <w:rPr>
          <w:bCs/>
          <w:i/>
        </w:rPr>
        <w:t xml:space="preserve"> </w:t>
      </w:r>
    </w:p>
    <w:p w:rsidR="00EE3557" w:rsidRPr="00510A72" w:rsidRDefault="00EE3557" w:rsidP="0032170B">
      <w:pPr>
        <w:pStyle w:val="BodyText"/>
        <w:rPr>
          <w:bCs/>
        </w:rPr>
      </w:pPr>
    </w:p>
    <w:p w:rsidR="001D00CE" w:rsidRPr="00510A72" w:rsidRDefault="001D00CE" w:rsidP="00A14DF7">
      <w:pPr>
        <w:rPr>
          <w:i/>
          <w:szCs w:val="22"/>
        </w:rPr>
      </w:pPr>
      <w:r w:rsidRPr="00510A72">
        <w:rPr>
          <w:i/>
          <w:szCs w:val="22"/>
          <w:highlight w:val="yellow"/>
        </w:rPr>
        <w:lastRenderedPageBreak/>
        <w:t xml:space="preserve">Repeat the following section for each area </w:t>
      </w:r>
      <w:r w:rsidR="00025C4D">
        <w:rPr>
          <w:i/>
          <w:szCs w:val="22"/>
          <w:highlight w:val="yellow"/>
        </w:rPr>
        <w:t>of need</w:t>
      </w:r>
      <w:r w:rsidRPr="00510A72">
        <w:rPr>
          <w:i/>
          <w:szCs w:val="22"/>
          <w:highlight w:val="yellow"/>
        </w:rPr>
        <w:t>.</w:t>
      </w:r>
      <w:r w:rsidRPr="00510A72">
        <w:rPr>
          <w:i/>
          <w:szCs w:val="22"/>
        </w:rPr>
        <w:t xml:space="preserve"> </w:t>
      </w:r>
    </w:p>
    <w:p w:rsidR="00FA7215" w:rsidRPr="00510A72" w:rsidRDefault="00FA7215" w:rsidP="00FA7215">
      <w:pPr>
        <w:rPr>
          <w:szCs w:val="22"/>
        </w:rPr>
      </w:pPr>
      <w:r w:rsidRPr="00510A72">
        <w:rPr>
          <w:szCs w:val="22"/>
        </w:rPr>
        <w:t xml:space="preserve">Assessment </w:t>
      </w:r>
      <w:r w:rsidR="00086E9E" w:rsidRPr="00510A72">
        <w:rPr>
          <w:szCs w:val="22"/>
        </w:rPr>
        <w:t>data in the area of …. indicate</w:t>
      </w:r>
      <w:r w:rsidRPr="00510A72">
        <w:rPr>
          <w:szCs w:val="22"/>
        </w:rPr>
        <w:t xml:space="preserve"> the student: </w:t>
      </w:r>
    </w:p>
    <w:p w:rsidR="00FA7215" w:rsidRPr="00510A72" w:rsidRDefault="00FA7215" w:rsidP="00FA7215">
      <w:pPr>
        <w:numPr>
          <w:ilvl w:val="0"/>
          <w:numId w:val="22"/>
        </w:numPr>
        <w:rPr>
          <w:i/>
          <w:szCs w:val="22"/>
          <w:highlight w:val="yellow"/>
        </w:rPr>
      </w:pPr>
      <w:r w:rsidRPr="00510A72">
        <w:rPr>
          <w:i/>
          <w:szCs w:val="22"/>
          <w:highlight w:val="yellow"/>
        </w:rPr>
        <w:t>List specific strengths</w:t>
      </w:r>
    </w:p>
    <w:p w:rsidR="001D00CE" w:rsidRPr="00510A72" w:rsidRDefault="001D00CE" w:rsidP="00FA7215">
      <w:pPr>
        <w:numPr>
          <w:ilvl w:val="0"/>
          <w:numId w:val="22"/>
        </w:numPr>
        <w:rPr>
          <w:i/>
          <w:szCs w:val="22"/>
        </w:rPr>
      </w:pPr>
    </w:p>
    <w:p w:rsidR="00FA7215" w:rsidRPr="001C5FAF" w:rsidRDefault="00FA7215" w:rsidP="00A14DF7">
      <w:pPr>
        <w:rPr>
          <w:szCs w:val="22"/>
        </w:rPr>
      </w:pPr>
    </w:p>
    <w:p w:rsidR="0032170B" w:rsidRPr="00510A72" w:rsidRDefault="00D66126" w:rsidP="00591F43">
      <w:pPr>
        <w:rPr>
          <w:i/>
          <w:szCs w:val="22"/>
        </w:rPr>
      </w:pPr>
      <w:r w:rsidRPr="00510A72">
        <w:rPr>
          <w:szCs w:val="22"/>
        </w:rPr>
        <w:t xml:space="preserve">Due to identified deficits in </w:t>
      </w:r>
      <w:r w:rsidRPr="00510A72">
        <w:rPr>
          <w:szCs w:val="22"/>
          <w:highlight w:val="yellow"/>
        </w:rPr>
        <w:t>…..,</w:t>
      </w:r>
      <w:r w:rsidR="001D00CE" w:rsidRPr="00510A72">
        <w:rPr>
          <w:szCs w:val="22"/>
        </w:rPr>
        <w:t xml:space="preserve"> </w:t>
      </w:r>
      <w:r w:rsidR="005D5BDF" w:rsidRPr="00510A72">
        <w:rPr>
          <w:szCs w:val="22"/>
        </w:rPr>
        <w:t xml:space="preserve">the </w:t>
      </w:r>
      <w:r w:rsidR="001D00CE" w:rsidRPr="00510A72">
        <w:rPr>
          <w:szCs w:val="22"/>
        </w:rPr>
        <w:t>student will need:</w:t>
      </w:r>
    </w:p>
    <w:p w:rsidR="00D66126" w:rsidRPr="00510A72" w:rsidRDefault="00D66126" w:rsidP="00D66126">
      <w:pPr>
        <w:numPr>
          <w:ilvl w:val="0"/>
          <w:numId w:val="19"/>
        </w:numPr>
        <w:rPr>
          <w:i/>
          <w:szCs w:val="22"/>
          <w:highlight w:val="yellow"/>
        </w:rPr>
      </w:pPr>
      <w:r w:rsidRPr="00510A72">
        <w:rPr>
          <w:i/>
          <w:szCs w:val="22"/>
          <w:highlight w:val="yellow"/>
        </w:rPr>
        <w:t xml:space="preserve">List specific recommendations that address the student’s needs </w:t>
      </w:r>
    </w:p>
    <w:p w:rsidR="008718DE" w:rsidRPr="00510A72" w:rsidRDefault="008718DE" w:rsidP="00D66126">
      <w:pPr>
        <w:numPr>
          <w:ilvl w:val="0"/>
          <w:numId w:val="19"/>
        </w:numPr>
        <w:rPr>
          <w:i/>
          <w:szCs w:val="22"/>
        </w:rPr>
      </w:pPr>
    </w:p>
    <w:p w:rsidR="00D66126" w:rsidRPr="00510A72" w:rsidRDefault="00D66126" w:rsidP="00D66126">
      <w:pPr>
        <w:rPr>
          <w:szCs w:val="22"/>
          <w:highlight w:val="yellow"/>
        </w:rPr>
      </w:pPr>
    </w:p>
    <w:p w:rsidR="00D66126" w:rsidRPr="00510A72" w:rsidRDefault="00D66126" w:rsidP="00D66126">
      <w:pPr>
        <w:rPr>
          <w:szCs w:val="22"/>
          <w:highlight w:val="yellow"/>
        </w:rPr>
      </w:pPr>
    </w:p>
    <w:p w:rsidR="0032170B" w:rsidRPr="00E703B8" w:rsidRDefault="008718DE" w:rsidP="00E703B8">
      <w:pPr>
        <w:pStyle w:val="Heading1"/>
        <w:jc w:val="left"/>
        <w:rPr>
          <w:bCs w:val="0"/>
          <w:szCs w:val="22"/>
        </w:rPr>
      </w:pPr>
      <w:r w:rsidRPr="00E703B8">
        <w:rPr>
          <w:bCs w:val="0"/>
          <w:szCs w:val="22"/>
        </w:rPr>
        <w:t>ASSURANCES</w:t>
      </w:r>
    </w:p>
    <w:p w:rsidR="008718DE" w:rsidRPr="00510A72" w:rsidRDefault="008718DE" w:rsidP="00A14DF7">
      <w:pPr>
        <w:rPr>
          <w:szCs w:val="22"/>
        </w:rPr>
      </w:pPr>
      <w:r w:rsidRPr="00510A72">
        <w:rPr>
          <w:szCs w:val="22"/>
        </w:rPr>
        <w:t>The multidisciplinary team provides the following assurances:</w:t>
      </w:r>
    </w:p>
    <w:p w:rsidR="00BF69D8" w:rsidRPr="00510A72" w:rsidRDefault="00BF69D8" w:rsidP="008718DE">
      <w:pPr>
        <w:numPr>
          <w:ilvl w:val="0"/>
          <w:numId w:val="1"/>
        </w:numPr>
        <w:tabs>
          <w:tab w:val="num" w:pos="1080"/>
        </w:tabs>
        <w:rPr>
          <w:szCs w:val="22"/>
        </w:rPr>
      </w:pPr>
      <w:r w:rsidRPr="00510A72">
        <w:rPr>
          <w:szCs w:val="22"/>
        </w:rPr>
        <w:t>The testing, evaluation materials, and procedures used for the purpose of evaluation were selected and administered so as not to be racially or culturally discriminatory;</w:t>
      </w:r>
    </w:p>
    <w:p w:rsidR="00BF69D8" w:rsidRPr="00510A72" w:rsidRDefault="00BF69D8" w:rsidP="008718DE">
      <w:pPr>
        <w:numPr>
          <w:ilvl w:val="0"/>
          <w:numId w:val="1"/>
        </w:numPr>
        <w:tabs>
          <w:tab w:val="num" w:pos="1080"/>
        </w:tabs>
        <w:rPr>
          <w:szCs w:val="22"/>
        </w:rPr>
      </w:pPr>
      <w:r w:rsidRPr="00510A72">
        <w:rPr>
          <w:szCs w:val="22"/>
        </w:rPr>
        <w:t xml:space="preserve">The tests and other evaluation materials have been validated for the specific purposes for which they were used; and </w:t>
      </w:r>
    </w:p>
    <w:p w:rsidR="008718DE" w:rsidRPr="00510A72" w:rsidRDefault="00BF69D8" w:rsidP="008718DE">
      <w:pPr>
        <w:numPr>
          <w:ilvl w:val="0"/>
          <w:numId w:val="1"/>
        </w:numPr>
        <w:tabs>
          <w:tab w:val="num" w:pos="1080"/>
        </w:tabs>
        <w:rPr>
          <w:szCs w:val="22"/>
        </w:rPr>
      </w:pPr>
      <w:r w:rsidRPr="00510A72">
        <w:rPr>
          <w:szCs w:val="22"/>
        </w:rPr>
        <w:t>The tests and other evaluation materials were administered by trained personnel in conformance with the instructions provided by the producers.</w:t>
      </w:r>
    </w:p>
    <w:p w:rsidR="008718DE" w:rsidRPr="00510A72" w:rsidRDefault="008718DE" w:rsidP="008718DE">
      <w:pPr>
        <w:tabs>
          <w:tab w:val="num" w:pos="1080"/>
        </w:tabs>
        <w:ind w:left="-432"/>
        <w:rPr>
          <w:szCs w:val="22"/>
        </w:rPr>
      </w:pPr>
    </w:p>
    <w:p w:rsidR="008718DE" w:rsidRPr="00510A72" w:rsidRDefault="008718DE" w:rsidP="008718DE">
      <w:pPr>
        <w:tabs>
          <w:tab w:val="num" w:pos="1080"/>
        </w:tabs>
        <w:ind w:left="-432"/>
        <w:rPr>
          <w:szCs w:val="22"/>
        </w:rPr>
      </w:pPr>
    </w:p>
    <w:p w:rsidR="0032170B" w:rsidRPr="00E703B8" w:rsidRDefault="0032170B" w:rsidP="00E703B8">
      <w:pPr>
        <w:pStyle w:val="Heading1"/>
        <w:jc w:val="left"/>
        <w:rPr>
          <w:bCs w:val="0"/>
          <w:szCs w:val="22"/>
        </w:rPr>
      </w:pPr>
      <w:r w:rsidRPr="00E703B8">
        <w:rPr>
          <w:bCs w:val="0"/>
          <w:szCs w:val="22"/>
        </w:rPr>
        <w:t>MULTIDISCIPLINARY TEAM</w:t>
      </w:r>
    </w:p>
    <w:p w:rsidR="0032170B" w:rsidRDefault="0032170B" w:rsidP="008718DE">
      <w:pPr>
        <w:ind w:left="-432"/>
        <w:rPr>
          <w:i/>
          <w:szCs w:val="22"/>
        </w:rPr>
      </w:pPr>
      <w:r w:rsidRPr="00510A72">
        <w:rPr>
          <w:i/>
          <w:szCs w:val="22"/>
          <w:highlight w:val="yellow"/>
        </w:rPr>
        <w:t xml:space="preserve"> (Refer to FIE Report Writing: Required Signatures handout to ensure correct signatures</w:t>
      </w:r>
      <w:r w:rsidRPr="00510A72">
        <w:rPr>
          <w:i/>
          <w:szCs w:val="22"/>
        </w:rPr>
        <w:t>)</w:t>
      </w:r>
    </w:p>
    <w:p w:rsidR="001C5FAF" w:rsidRDefault="001C5FAF" w:rsidP="008718DE">
      <w:pPr>
        <w:ind w:left="-432"/>
        <w:rPr>
          <w:i/>
          <w:szCs w:val="22"/>
        </w:rPr>
      </w:pPr>
    </w:p>
    <w:tbl>
      <w:tblPr>
        <w:tblW w:w="0" w:type="auto"/>
        <w:tblInd w:w="-288" w:type="dxa"/>
        <w:tblLook w:val="04A0" w:firstRow="1" w:lastRow="0" w:firstColumn="1" w:lastColumn="0" w:noHBand="0" w:noVBand="1"/>
      </w:tblPr>
      <w:tblGrid>
        <w:gridCol w:w="4446"/>
      </w:tblGrid>
      <w:tr w:rsidR="001C5FAF" w:rsidRPr="00784A77" w:rsidTr="008632A4">
        <w:tc>
          <w:tcPr>
            <w:tcW w:w="4446" w:type="dxa"/>
          </w:tcPr>
          <w:p w:rsidR="001C5FAF" w:rsidRPr="00784A77" w:rsidRDefault="001C5FAF" w:rsidP="008632A4">
            <w:pPr>
              <w:rPr>
                <w:szCs w:val="22"/>
                <w:u w:val="single"/>
              </w:rPr>
            </w:pPr>
          </w:p>
          <w:p w:rsidR="001C5FAF" w:rsidRPr="00784A77" w:rsidRDefault="003E26E6" w:rsidP="008632A4">
            <w:pPr>
              <w:rPr>
                <w:szCs w:val="22"/>
                <w:u w:val="single"/>
              </w:rPr>
            </w:pPr>
            <w:r>
              <w:rPr>
                <w:noProof/>
                <w:szCs w:val="22"/>
                <w:u w:val="single"/>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125730</wp:posOffset>
                      </wp:positionV>
                      <wp:extent cx="2727325" cy="0"/>
                      <wp:effectExtent l="9525" t="12700" r="6350" b="63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091C43" id="_x0000_t32" coordsize="21600,21600" o:spt="32" o:oned="t" path="m,l21600,21600e" filled="f">
                      <v:path arrowok="t" fillok="f" o:connecttype="none"/>
                      <o:lock v:ext="edit" shapetype="t"/>
                    </v:shapetype>
                    <v:shape id="AutoShape 4" o:spid="_x0000_s1026" type="#_x0000_t32" style="position:absolute;margin-left:.15pt;margin-top:9.9pt;width:21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"/>
                  </w:pict>
                </mc:Fallback>
              </mc:AlternateContent>
            </w:r>
          </w:p>
        </w:tc>
      </w:tr>
      <w:tr w:rsidR="001C5FAF" w:rsidRPr="00784A77" w:rsidTr="008632A4">
        <w:tc>
          <w:tcPr>
            <w:tcW w:w="4446" w:type="dxa"/>
          </w:tcPr>
          <w:p w:rsidR="001C5FAF" w:rsidRPr="00E703B8" w:rsidRDefault="001C5FAF" w:rsidP="008632A4">
            <w:pPr>
              <w:rPr>
                <w:i/>
                <w:szCs w:val="22"/>
                <w:highlight w:val="yellow"/>
              </w:rPr>
            </w:pPr>
            <w:r w:rsidRPr="00E703B8">
              <w:rPr>
                <w:i/>
                <w:szCs w:val="22"/>
                <w:highlight w:val="yellow"/>
              </w:rPr>
              <w:t>Name</w:t>
            </w:r>
          </w:p>
        </w:tc>
      </w:tr>
      <w:tr w:rsidR="001C5FAF" w:rsidRPr="00784A77" w:rsidTr="008632A4">
        <w:tc>
          <w:tcPr>
            <w:tcW w:w="4446" w:type="dxa"/>
          </w:tcPr>
          <w:p w:rsidR="001C5FAF" w:rsidRPr="00E703B8" w:rsidRDefault="001C5FAF" w:rsidP="001C5FAF">
            <w:pPr>
              <w:rPr>
                <w:i/>
                <w:szCs w:val="22"/>
                <w:highlight w:val="yellow"/>
              </w:rPr>
            </w:pPr>
            <w:r w:rsidRPr="00E703B8">
              <w:rPr>
                <w:i/>
                <w:szCs w:val="22"/>
                <w:highlight w:val="yellow"/>
              </w:rPr>
              <w:t>Position/Title</w:t>
            </w:r>
          </w:p>
        </w:tc>
      </w:tr>
      <w:tr w:rsidR="001C5FAF" w:rsidRPr="00784A77" w:rsidTr="008632A4">
        <w:tc>
          <w:tcPr>
            <w:tcW w:w="4446" w:type="dxa"/>
          </w:tcPr>
          <w:p w:rsidR="001C5FAF" w:rsidRPr="00784A77" w:rsidRDefault="001C5FAF" w:rsidP="008632A4">
            <w:pPr>
              <w:rPr>
                <w:szCs w:val="22"/>
              </w:rPr>
            </w:pPr>
          </w:p>
        </w:tc>
      </w:tr>
      <w:tr w:rsidR="001C5FAF" w:rsidRPr="00784A77" w:rsidTr="008632A4">
        <w:tc>
          <w:tcPr>
            <w:tcW w:w="4446" w:type="dxa"/>
          </w:tcPr>
          <w:p w:rsidR="001C5FAF" w:rsidRPr="00784A77" w:rsidRDefault="001C5FAF" w:rsidP="008632A4">
            <w:pPr>
              <w:rPr>
                <w:szCs w:val="22"/>
              </w:rPr>
            </w:pPr>
          </w:p>
        </w:tc>
      </w:tr>
      <w:tr w:rsidR="001C5FAF" w:rsidRPr="00784A77" w:rsidTr="008632A4">
        <w:tc>
          <w:tcPr>
            <w:tcW w:w="4446" w:type="dxa"/>
          </w:tcPr>
          <w:p w:rsidR="001C5FAF" w:rsidRPr="00784A77" w:rsidRDefault="001C5FAF" w:rsidP="008632A4">
            <w:pPr>
              <w:rPr>
                <w:szCs w:val="22"/>
              </w:rPr>
            </w:pPr>
          </w:p>
          <w:p w:rsidR="001C5FAF" w:rsidRPr="00784A77" w:rsidRDefault="003E26E6" w:rsidP="008632A4">
            <w:pPr>
              <w:rPr>
                <w:szCs w:val="22"/>
              </w:rPr>
            </w:pPr>
            <w:r>
              <w:rPr>
                <w:noProof/>
                <w:szCs w:val="22"/>
              </w:rPr>
              <mc:AlternateContent>
                <mc:Choice Requires="wps">
                  <w:drawing>
                    <wp:anchor distT="0" distB="0" distL="114300" distR="114300" simplePos="0" relativeHeight="251658752" behindDoc="0" locked="0" layoutInCell="1" allowOverlap="1">
                      <wp:simplePos x="0" y="0"/>
                      <wp:positionH relativeFrom="column">
                        <wp:posOffset>5715</wp:posOffset>
                      </wp:positionH>
                      <wp:positionV relativeFrom="paragraph">
                        <wp:posOffset>131445</wp:posOffset>
                      </wp:positionV>
                      <wp:extent cx="2727325" cy="0"/>
                      <wp:effectExtent l="13335" t="10795" r="12065" b="825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8E9A1" id="AutoShape 5" o:spid="_x0000_s1026" type="#_x0000_t32" style="position:absolute;margin-left:.45pt;margin-top:10.35pt;width:21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o2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"/>
                  </w:pict>
                </mc:Fallback>
              </mc:AlternateContent>
            </w:r>
          </w:p>
        </w:tc>
      </w:tr>
      <w:tr w:rsidR="001C5FAF" w:rsidRPr="00784A77" w:rsidTr="008632A4">
        <w:tc>
          <w:tcPr>
            <w:tcW w:w="4446" w:type="dxa"/>
          </w:tcPr>
          <w:p w:rsidR="001C5FAF" w:rsidRPr="00E703B8" w:rsidRDefault="001C5FAF" w:rsidP="008632A4">
            <w:pPr>
              <w:rPr>
                <w:i/>
                <w:szCs w:val="22"/>
                <w:highlight w:val="yellow"/>
              </w:rPr>
            </w:pPr>
            <w:r w:rsidRPr="00E703B8">
              <w:rPr>
                <w:i/>
                <w:szCs w:val="22"/>
                <w:highlight w:val="yellow"/>
              </w:rPr>
              <w:t>Name</w:t>
            </w:r>
          </w:p>
        </w:tc>
      </w:tr>
      <w:tr w:rsidR="001C5FAF" w:rsidRPr="00784A77" w:rsidTr="008632A4">
        <w:tc>
          <w:tcPr>
            <w:tcW w:w="4446" w:type="dxa"/>
          </w:tcPr>
          <w:p w:rsidR="001C5FAF" w:rsidRPr="00E703B8" w:rsidRDefault="001C5FAF" w:rsidP="008632A4">
            <w:pPr>
              <w:rPr>
                <w:i/>
                <w:szCs w:val="22"/>
                <w:highlight w:val="yellow"/>
              </w:rPr>
            </w:pPr>
            <w:r w:rsidRPr="00E703B8">
              <w:rPr>
                <w:i/>
                <w:szCs w:val="22"/>
                <w:highlight w:val="yellow"/>
              </w:rPr>
              <w:t>Position/Title</w:t>
            </w:r>
          </w:p>
        </w:tc>
      </w:tr>
      <w:tr w:rsidR="001C5FAF" w:rsidRPr="00784A77" w:rsidTr="008632A4">
        <w:tc>
          <w:tcPr>
            <w:tcW w:w="4446" w:type="dxa"/>
          </w:tcPr>
          <w:p w:rsidR="001C5FAF" w:rsidRPr="00784A77" w:rsidRDefault="001C5FAF" w:rsidP="008632A4">
            <w:pPr>
              <w:rPr>
                <w:szCs w:val="22"/>
              </w:rPr>
            </w:pPr>
          </w:p>
        </w:tc>
      </w:tr>
      <w:tr w:rsidR="001C5FAF" w:rsidRPr="00784A77" w:rsidTr="008632A4">
        <w:tc>
          <w:tcPr>
            <w:tcW w:w="4446" w:type="dxa"/>
          </w:tcPr>
          <w:p w:rsidR="001C5FAF" w:rsidRPr="00784A77" w:rsidRDefault="001C5FAF" w:rsidP="008632A4">
            <w:pPr>
              <w:rPr>
                <w:szCs w:val="22"/>
              </w:rPr>
            </w:pPr>
          </w:p>
        </w:tc>
      </w:tr>
      <w:tr w:rsidR="001C5FAF" w:rsidRPr="00784A77" w:rsidTr="008632A4">
        <w:tc>
          <w:tcPr>
            <w:tcW w:w="4446" w:type="dxa"/>
          </w:tcPr>
          <w:p w:rsidR="001C5FAF" w:rsidRDefault="001C5FAF" w:rsidP="008632A4">
            <w:pPr>
              <w:rPr>
                <w:szCs w:val="22"/>
              </w:rPr>
            </w:pPr>
          </w:p>
          <w:p w:rsidR="001C5FAF" w:rsidRPr="00784A77" w:rsidRDefault="003E26E6" w:rsidP="008632A4">
            <w:pPr>
              <w:rPr>
                <w:szCs w:val="22"/>
              </w:rPr>
            </w:pPr>
            <w:r>
              <w:rPr>
                <w:noProof/>
                <w:szCs w:val="22"/>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ragraph">
                        <wp:posOffset>118745</wp:posOffset>
                      </wp:positionV>
                      <wp:extent cx="2727325" cy="0"/>
                      <wp:effectExtent l="13335" t="9525" r="12065"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632EA" id="AutoShape 6" o:spid="_x0000_s1026" type="#_x0000_t32" style="position:absolute;margin-left:.45pt;margin-top:9.35pt;width:214.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9T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"/>
                  </w:pict>
                </mc:Fallback>
              </mc:AlternateContent>
            </w:r>
          </w:p>
        </w:tc>
      </w:tr>
      <w:tr w:rsidR="001C5FAF" w:rsidRPr="00784A77" w:rsidTr="008632A4">
        <w:tc>
          <w:tcPr>
            <w:tcW w:w="4446" w:type="dxa"/>
          </w:tcPr>
          <w:p w:rsidR="001C5FAF" w:rsidRPr="00E703B8" w:rsidRDefault="001C5FAF" w:rsidP="008632A4">
            <w:pPr>
              <w:rPr>
                <w:i/>
                <w:szCs w:val="22"/>
                <w:highlight w:val="yellow"/>
              </w:rPr>
            </w:pPr>
            <w:r w:rsidRPr="00E703B8">
              <w:rPr>
                <w:i/>
                <w:szCs w:val="22"/>
                <w:highlight w:val="yellow"/>
              </w:rPr>
              <w:t>Name</w:t>
            </w:r>
          </w:p>
        </w:tc>
      </w:tr>
      <w:tr w:rsidR="001C5FAF" w:rsidRPr="00784A77" w:rsidTr="008632A4">
        <w:tc>
          <w:tcPr>
            <w:tcW w:w="4446" w:type="dxa"/>
          </w:tcPr>
          <w:p w:rsidR="001C5FAF" w:rsidRPr="00E703B8" w:rsidRDefault="001C5FAF" w:rsidP="008632A4">
            <w:pPr>
              <w:rPr>
                <w:i/>
                <w:szCs w:val="22"/>
                <w:highlight w:val="yellow"/>
              </w:rPr>
            </w:pPr>
            <w:r w:rsidRPr="00E703B8">
              <w:rPr>
                <w:i/>
                <w:szCs w:val="22"/>
                <w:highlight w:val="yellow"/>
              </w:rPr>
              <w:t>Position/Title</w:t>
            </w:r>
          </w:p>
        </w:tc>
      </w:tr>
      <w:tr w:rsidR="001C5FAF" w:rsidRPr="00784A77" w:rsidTr="008632A4">
        <w:tc>
          <w:tcPr>
            <w:tcW w:w="4446" w:type="dxa"/>
          </w:tcPr>
          <w:p w:rsidR="001C5FAF" w:rsidRPr="00784A77" w:rsidRDefault="001C5FAF" w:rsidP="008632A4">
            <w:pPr>
              <w:rPr>
                <w:szCs w:val="22"/>
              </w:rPr>
            </w:pPr>
          </w:p>
        </w:tc>
      </w:tr>
    </w:tbl>
    <w:p w:rsidR="001C5FAF" w:rsidRPr="00510A72" w:rsidRDefault="001C5FAF" w:rsidP="008718DE">
      <w:pPr>
        <w:ind w:left="-432"/>
        <w:rPr>
          <w:i/>
          <w:szCs w:val="22"/>
        </w:rPr>
      </w:pPr>
    </w:p>
    <w:sectPr w:rsidR="001C5FAF" w:rsidRPr="00510A72" w:rsidSect="001C5FAF">
      <w:headerReference w:type="even" r:id="rId8"/>
      <w:headerReference w:type="default" r:id="rId9"/>
      <w:headerReference w:type="first" r:id="rId10"/>
      <w:type w:val="continuous"/>
      <w:pgSz w:w="12240" w:h="15840"/>
      <w:pgMar w:top="1440" w:right="1022" w:bottom="1008" w:left="1800" w:header="720" w:footer="720" w:gutter="0"/>
      <w:cols w:space="720"/>
      <w:noEndnote/>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F58" w:rsidRDefault="006C6F58">
      <w:r>
        <w:separator/>
      </w:r>
    </w:p>
  </w:endnote>
  <w:endnote w:type="continuationSeparator" w:id="0">
    <w:p w:rsidR="006C6F58" w:rsidRDefault="006C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F58" w:rsidRDefault="006C6F58">
      <w:r>
        <w:separator/>
      </w:r>
    </w:p>
  </w:footnote>
  <w:footnote w:type="continuationSeparator" w:id="0">
    <w:p w:rsidR="006C6F58" w:rsidRDefault="006C6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E63" w:rsidRDefault="006C6F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69.05pt;height:94.8pt;rotation:315;z-index:-251657216;mso-position-horizontal:center;mso-position-horizontal-relative:margin;mso-position-vertical:center;mso-position-vertical-relative:margin" wrapcoords="20661 2229 19836 2400 19864 3600 20092 6514 18669 1886 18498 4629 17474 2057 14258 2057 14144 2400 14258 5657 13034 1543 12920 2229 10985 2400 11241 7543 10501 3600 9847 1371 9704 2229 7911 2400 7741 2400 7285 1371 7143 2229 5521 2400 5492 2743 5720 5314 5720 9086 4383 1200 4013 2571 4411 5143 3244 2057 3045 2057 2704 2057 2277 4114 1764 2057 1451 1543 1338 2229 1138 2057 768 2057 370 4114 142 6514 57 9943 0 10457 228 14229 370 14914 569 16114 655 16800 1195 17486 1252 17143 1651 15600 1935 14400 1821 12857 3017 18343 3187 17143 3643 16114 4411 16971 4411 16971 4838 16971 4866 16457 4582 14057 4582 10114 5464 15429 6175 18171 6375 16971 7001 16971 7115 17143 7086 15600 6830 12000 7228 14400 8196 17829 8310 16971 9591 16971 10160 16457 10558 15086 10757 16286 11412 17657 11526 16971 12152 16971 12237 17314 12550 16629 12607 15771 12749 16629 13375 17486 13546 16971 13489 15429 13262 12000 13916 14914 14571 17143 14599 16114 14599 12343 15282 16457 15823 18171 16022 16971 16221 16971 16221 16114 15965 12686 16477 15771 17160 18000 17331 16971 18299 16971 18327 16457 18157 14400 18299 15257 19181 17314 19238 16971 19750 16971 19836 16629 20376 18000 20547 16971 21315 16971 21372 16457 21458 14914 21657 14057 21486 12514 20433 4800 20775 2914 20661 2229" stroked="f">
          <v:textpath style="font-family:&quot;Times New Roman&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FAF" w:rsidRDefault="001C5FAF" w:rsidP="001C5FAF">
    <w:pPr>
      <w:tabs>
        <w:tab w:val="center" w:pos="4709"/>
        <w:tab w:val="right" w:pos="9418"/>
      </w:tabs>
    </w:pPr>
    <w:proofErr w:type="spellStart"/>
    <w:r>
      <w:t>Yyy</w:t>
    </w:r>
    <w:proofErr w:type="spellEnd"/>
    <w:r>
      <w:t>, Xxx</w:t>
    </w:r>
    <w:r>
      <w:tab/>
      <w:t>Confidential</w:t>
    </w:r>
    <w:r>
      <w:tab/>
      <w:t xml:space="preserve">Page </w:t>
    </w:r>
    <w:r w:rsidR="006C6F58">
      <w:fldChar w:fldCharType="begin"/>
    </w:r>
    <w:r w:rsidR="006C6F58">
      <w:instrText xml:space="preserve"> PAGE </w:instrText>
    </w:r>
    <w:r w:rsidR="006C6F58">
      <w:fldChar w:fldCharType="separate"/>
    </w:r>
    <w:r w:rsidR="003E26E6">
      <w:rPr>
        <w:noProof/>
      </w:rPr>
      <w:t>5</w:t>
    </w:r>
    <w:r w:rsidR="006C6F58">
      <w:rPr>
        <w:noProof/>
      </w:rPr>
      <w:fldChar w:fldCharType="end"/>
    </w:r>
    <w:r>
      <w:t xml:space="preserve"> of </w:t>
    </w:r>
    <w:r w:rsidR="006C6F58">
      <w:fldChar w:fldCharType="begin"/>
    </w:r>
    <w:r w:rsidR="006C6F58">
      <w:instrText xml:space="preserve"> NUMPAGES  </w:instrText>
    </w:r>
    <w:r w:rsidR="006C6F58">
      <w:fldChar w:fldCharType="separate"/>
    </w:r>
    <w:r w:rsidR="003E26E6">
      <w:rPr>
        <w:noProof/>
      </w:rPr>
      <w:t>5</w:t>
    </w:r>
    <w:r w:rsidR="006C6F58">
      <w:rPr>
        <w:noProof/>
      </w:rPr>
      <w:fldChar w:fldCharType="end"/>
    </w:r>
  </w:p>
  <w:p w:rsidR="00237E63" w:rsidRPr="001C5FAF" w:rsidRDefault="00237E63" w:rsidP="001C5F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E63" w:rsidRDefault="006C6F58">
    <w:pPr>
      <w:tabs>
        <w:tab w:val="left" w:pos="267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690.95pt;height:507.15pt;rotation:315;z-index:-251658240;mso-position-horizontal:center;mso-position-horizontal-relative:margin;mso-position-vertical:center;mso-position-vertical-relative:margin" wrapcoords="20709 2524 19818 2556 19818 2780 19794 2812 20029 3802 18786 2269 18668 2237 18598 3291 17543 2524 14142 2556 14095 2844 14377 3291 14400 4058 13298 2620 12946 2269 12735 2524 11140 2524 11023 2588 10976 2876 11234 3387 11257 4122 10085 2748 9663 2364 9545 2524 5464 2556 5464 2748 5418 2780 5652 3738 5722 3834 4691 2684 4339 2396 4245 2524 4057 2524 3940 2844 4221 3227 3002 2141 2697 2588 2533 3099 1782 2237 1712 2237 1665 2620 1243 2301 985 2205 891 2301 680 2748 422 3834 164 6391 70 9138 94 12046 188 13644 352 15305 516 16296 704 16871 727 16903 938 17191 962 17222 1173 17222 1407 16839 1571 16232 1665 15657 2556 16871 3096 17350 3260 17095 3448 16615 3565 16072 4151 16871 4573 17159 4714 16903 4855 16871 4855 16488 4737 16200 5887 17159 6332 16935 6848 16903 6989 16967 7106 16871 7130 16583 6848 15497 7786 16743 8255 17191 8443 16935 9498 16935 9991 16871 10225 16488 11093 16935 12149 16903 12242 16999 12500 16903 12547 16743 12618 16839 13368 16999 13509 16871 13556 16647 13415 16104 13274 15561 14330 16967 14588 17159 14588 15912 15221 16743 15713 17159 15854 16903 16042 16967 16206 16871 16229 16711 16933 16935 17988 16903 18152 16967 18317 16871 18340 16679 19067 16935 21342 16871 21389 16839 21577 13101 20427 10864 20756 2620 20709 2524" stroked="f">
          <v:textpath style="font-family:&quot;Times New Roman&quot;;font-size:1pt" string="CONFIDENTIAL"/>
          <w10:wrap anchorx="margin" anchory="margin"/>
        </v:shape>
      </w:pict>
    </w:r>
    <w:r w:rsidR="003E26E6">
      <w:rPr>
        <w:noProof/>
        <w:sz w:val="20"/>
      </w:rPr>
      <mc:AlternateContent>
        <mc:Choice Requires="wps">
          <w:drawing>
            <wp:anchor distT="0" distB="0" distL="114300" distR="114300" simplePos="0" relativeHeight="251656192" behindDoc="0" locked="0" layoutInCell="1" allowOverlap="1">
              <wp:simplePos x="0" y="0"/>
              <wp:positionH relativeFrom="column">
                <wp:posOffset>2514600</wp:posOffset>
              </wp:positionH>
              <wp:positionV relativeFrom="paragraph">
                <wp:posOffset>685800</wp:posOffset>
              </wp:positionV>
              <wp:extent cx="2971800" cy="571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E63" w:rsidRPr="00E76FBE" w:rsidRDefault="00237E63" w:rsidP="00E76F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98pt;margin-top:54pt;width:234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" stroked="f">
              <v:textbox>
                <w:txbxContent>
                  <w:p w:rsidR="00237E63" w:rsidRPr="00E76FBE" w:rsidRDefault="00237E63" w:rsidP="00E76FBE"/>
                </w:txbxContent>
              </v:textbox>
            </v:shape>
          </w:pict>
        </mc:Fallback>
      </mc:AlternateContent>
    </w:r>
    <w:r w:rsidR="003E26E6">
      <w:rPr>
        <w:noProof/>
        <w:sz w:val="20"/>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0</wp:posOffset>
              </wp:positionV>
              <wp:extent cx="43434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E63" w:rsidRPr="00E76FBE" w:rsidRDefault="00237E63" w:rsidP="00E76F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90pt;margin-top:0;width:342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" stroked="f">
              <v:textbox>
                <w:txbxContent>
                  <w:p w:rsidR="00237E63" w:rsidRPr="00E76FBE" w:rsidRDefault="00237E63" w:rsidP="00E76FBE"/>
                </w:txbxContent>
              </v:textbox>
            </v:shape>
          </w:pict>
        </mc:Fallback>
      </mc:AlternateContent>
    </w:r>
    <w:r w:rsidR="00237E63">
      <w:tab/>
    </w:r>
  </w:p>
  <w:p w:rsidR="00237E63" w:rsidRDefault="00237E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68F1"/>
    <w:multiLevelType w:val="hybridMultilevel"/>
    <w:tmpl w:val="455890F6"/>
    <w:lvl w:ilvl="0" w:tplc="04090001">
      <w:start w:val="1"/>
      <w:numFmt w:val="bullet"/>
      <w:lvlText w:val=""/>
      <w:lvlJc w:val="left"/>
      <w:pPr>
        <w:tabs>
          <w:tab w:val="num" w:pos="360"/>
        </w:tabs>
        <w:ind w:left="360" w:hanging="360"/>
      </w:pPr>
      <w:rPr>
        <w:rFonts w:ascii="Symbol" w:hAnsi="Symbol" w:hint="default"/>
      </w:rPr>
    </w:lvl>
    <w:lvl w:ilvl="1" w:tplc="A3BE4C26">
      <w:start w:val="5"/>
      <w:numFmt w:val="decimal"/>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30"/>
        </w:tabs>
        <w:ind w:left="-3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AAB6269"/>
    <w:multiLevelType w:val="hybridMultilevel"/>
    <w:tmpl w:val="1EDA0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9F6884"/>
    <w:multiLevelType w:val="hybridMultilevel"/>
    <w:tmpl w:val="DB80731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nsid w:val="1DD82703"/>
    <w:multiLevelType w:val="hybridMultilevel"/>
    <w:tmpl w:val="90C68C7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23036251"/>
    <w:multiLevelType w:val="singleLevel"/>
    <w:tmpl w:val="04090013"/>
    <w:lvl w:ilvl="0">
      <w:start w:val="1"/>
      <w:numFmt w:val="upperRoman"/>
      <w:lvlText w:val="%1."/>
      <w:lvlJc w:val="left"/>
      <w:pPr>
        <w:tabs>
          <w:tab w:val="num" w:pos="720"/>
        </w:tabs>
        <w:ind w:left="720" w:hanging="720"/>
      </w:pPr>
      <w:rPr>
        <w:rFonts w:hint="default"/>
      </w:rPr>
    </w:lvl>
  </w:abstractNum>
  <w:abstractNum w:abstractNumId="5">
    <w:nsid w:val="28736F87"/>
    <w:multiLevelType w:val="hybridMultilevel"/>
    <w:tmpl w:val="9FC6E7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FF4B61"/>
    <w:multiLevelType w:val="hybridMultilevel"/>
    <w:tmpl w:val="1E90D86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36370C0E"/>
    <w:multiLevelType w:val="hybridMultilevel"/>
    <w:tmpl w:val="5E2C309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nsid w:val="373C2AC2"/>
    <w:multiLevelType w:val="hybridMultilevel"/>
    <w:tmpl w:val="1466F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253DB9"/>
    <w:multiLevelType w:val="hybridMultilevel"/>
    <w:tmpl w:val="468AA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96530E"/>
    <w:multiLevelType w:val="hybridMultilevel"/>
    <w:tmpl w:val="30EA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24BC4"/>
    <w:multiLevelType w:val="hybridMultilevel"/>
    <w:tmpl w:val="AB58B9D6"/>
    <w:lvl w:ilvl="0" w:tplc="6C20A7BC">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D1630A"/>
    <w:multiLevelType w:val="hybridMultilevel"/>
    <w:tmpl w:val="98EAD3C8"/>
    <w:lvl w:ilvl="0" w:tplc="3764800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AD47498"/>
    <w:multiLevelType w:val="hybridMultilevel"/>
    <w:tmpl w:val="60DC6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A20ED9"/>
    <w:multiLevelType w:val="hybridMultilevel"/>
    <w:tmpl w:val="43CA2C52"/>
    <w:lvl w:ilvl="0" w:tplc="DF58D44A">
      <w:start w:val="1"/>
      <w:numFmt w:val="bullet"/>
      <w:lvlText w:val=""/>
      <w:lvlJc w:val="left"/>
      <w:pPr>
        <w:tabs>
          <w:tab w:val="num" w:pos="360"/>
        </w:tabs>
        <w:ind w:left="360" w:hanging="360"/>
      </w:pPr>
      <w:rPr>
        <w:rFonts w:ascii="Symbol" w:hAnsi="Symbol" w:hint="default"/>
        <w:b/>
        <w:i w:val="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5FB270A8"/>
    <w:multiLevelType w:val="hybridMultilevel"/>
    <w:tmpl w:val="345AB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4DB61A2"/>
    <w:multiLevelType w:val="hybridMultilevel"/>
    <w:tmpl w:val="861E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3219A6"/>
    <w:multiLevelType w:val="hybridMultilevel"/>
    <w:tmpl w:val="53929E9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nsid w:val="711C0227"/>
    <w:multiLevelType w:val="hybridMultilevel"/>
    <w:tmpl w:val="63FE9F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3FD1222"/>
    <w:multiLevelType w:val="hybridMultilevel"/>
    <w:tmpl w:val="16A29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983361"/>
    <w:multiLevelType w:val="hybridMultilevel"/>
    <w:tmpl w:val="7ED6372E"/>
    <w:lvl w:ilvl="0" w:tplc="04090001">
      <w:start w:val="1"/>
      <w:numFmt w:val="bullet"/>
      <w:lvlText w:val=""/>
      <w:lvlJc w:val="left"/>
      <w:pPr>
        <w:tabs>
          <w:tab w:val="num" w:pos="360"/>
        </w:tabs>
        <w:ind w:left="360" w:hanging="360"/>
      </w:pPr>
      <w:rPr>
        <w:rFonts w:ascii="Symbol" w:hAnsi="Symbol" w:hint="default"/>
      </w:rPr>
    </w:lvl>
    <w:lvl w:ilvl="1" w:tplc="A3BE4C26">
      <w:start w:val="5"/>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690"/>
        </w:tabs>
        <w:ind w:left="69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D164D0"/>
    <w:multiLevelType w:val="hybridMultilevel"/>
    <w:tmpl w:val="AFEC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456749"/>
    <w:multiLevelType w:val="hybridMultilevel"/>
    <w:tmpl w:val="2F26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5"/>
  </w:num>
  <w:num w:numId="4">
    <w:abstractNumId w:val="0"/>
  </w:num>
  <w:num w:numId="5">
    <w:abstractNumId w:val="17"/>
  </w:num>
  <w:num w:numId="6">
    <w:abstractNumId w:val="20"/>
  </w:num>
  <w:num w:numId="7">
    <w:abstractNumId w:val="7"/>
  </w:num>
  <w:num w:numId="8">
    <w:abstractNumId w:val="2"/>
  </w:num>
  <w:num w:numId="9">
    <w:abstractNumId w:val="9"/>
  </w:num>
  <w:num w:numId="10">
    <w:abstractNumId w:val="12"/>
  </w:num>
  <w:num w:numId="11">
    <w:abstractNumId w:val="1"/>
  </w:num>
  <w:num w:numId="12">
    <w:abstractNumId w:val="8"/>
  </w:num>
  <w:num w:numId="13">
    <w:abstractNumId w:val="11"/>
  </w:num>
  <w:num w:numId="14">
    <w:abstractNumId w:val="18"/>
  </w:num>
  <w:num w:numId="15">
    <w:abstractNumId w:val="19"/>
  </w:num>
  <w:num w:numId="16">
    <w:abstractNumId w:val="21"/>
  </w:num>
  <w:num w:numId="17">
    <w:abstractNumId w:val="10"/>
  </w:num>
  <w:num w:numId="18">
    <w:abstractNumId w:val="4"/>
  </w:num>
  <w:num w:numId="19">
    <w:abstractNumId w:val="13"/>
  </w:num>
  <w:num w:numId="20">
    <w:abstractNumId w:val="6"/>
  </w:num>
  <w:num w:numId="21">
    <w:abstractNumId w:val="3"/>
  </w:num>
  <w:num w:numId="22">
    <w:abstractNumId w:val="16"/>
  </w:num>
  <w:num w:numId="23">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drawingGridVerticalSpacing w:val="112"/>
  <w:displayHorizontalDrawingGridEvery w:val="0"/>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B3E"/>
    <w:rsid w:val="00002B4E"/>
    <w:rsid w:val="00005087"/>
    <w:rsid w:val="0000563B"/>
    <w:rsid w:val="00005FA7"/>
    <w:rsid w:val="000060B8"/>
    <w:rsid w:val="0001163B"/>
    <w:rsid w:val="00011C69"/>
    <w:rsid w:val="00011F0E"/>
    <w:rsid w:val="000178CA"/>
    <w:rsid w:val="00024751"/>
    <w:rsid w:val="00025C4D"/>
    <w:rsid w:val="0003493B"/>
    <w:rsid w:val="0003641A"/>
    <w:rsid w:val="0004375E"/>
    <w:rsid w:val="00043A33"/>
    <w:rsid w:val="00047F0E"/>
    <w:rsid w:val="0005109D"/>
    <w:rsid w:val="00061F09"/>
    <w:rsid w:val="00061FD1"/>
    <w:rsid w:val="000733A6"/>
    <w:rsid w:val="000766A6"/>
    <w:rsid w:val="00076B71"/>
    <w:rsid w:val="00077660"/>
    <w:rsid w:val="00077B19"/>
    <w:rsid w:val="000801C4"/>
    <w:rsid w:val="00086E9E"/>
    <w:rsid w:val="000909D6"/>
    <w:rsid w:val="00091BB1"/>
    <w:rsid w:val="000963C8"/>
    <w:rsid w:val="00097282"/>
    <w:rsid w:val="000A032D"/>
    <w:rsid w:val="000A51F2"/>
    <w:rsid w:val="000A5F7B"/>
    <w:rsid w:val="000A6D45"/>
    <w:rsid w:val="000B5233"/>
    <w:rsid w:val="000B56C4"/>
    <w:rsid w:val="000B798D"/>
    <w:rsid w:val="000C1DCC"/>
    <w:rsid w:val="000C43EE"/>
    <w:rsid w:val="000C60A2"/>
    <w:rsid w:val="000C6BCB"/>
    <w:rsid w:val="000C6D5F"/>
    <w:rsid w:val="000C70F5"/>
    <w:rsid w:val="000D077B"/>
    <w:rsid w:val="000D19B3"/>
    <w:rsid w:val="000D2A2C"/>
    <w:rsid w:val="000D3EBD"/>
    <w:rsid w:val="000D4581"/>
    <w:rsid w:val="000D53C2"/>
    <w:rsid w:val="000D58FC"/>
    <w:rsid w:val="000D67F8"/>
    <w:rsid w:val="000E1F1D"/>
    <w:rsid w:val="000E7302"/>
    <w:rsid w:val="000F02B2"/>
    <w:rsid w:val="000F18E9"/>
    <w:rsid w:val="000F4DDD"/>
    <w:rsid w:val="000F5221"/>
    <w:rsid w:val="000F72FD"/>
    <w:rsid w:val="001005EF"/>
    <w:rsid w:val="00103F4A"/>
    <w:rsid w:val="001042B5"/>
    <w:rsid w:val="00104A92"/>
    <w:rsid w:val="00111A50"/>
    <w:rsid w:val="001206DD"/>
    <w:rsid w:val="001251B9"/>
    <w:rsid w:val="001311BE"/>
    <w:rsid w:val="0013290E"/>
    <w:rsid w:val="0013591C"/>
    <w:rsid w:val="00137B74"/>
    <w:rsid w:val="00142EF5"/>
    <w:rsid w:val="001445E8"/>
    <w:rsid w:val="001465F1"/>
    <w:rsid w:val="00146CF4"/>
    <w:rsid w:val="00151A89"/>
    <w:rsid w:val="001536CA"/>
    <w:rsid w:val="001572E6"/>
    <w:rsid w:val="00162432"/>
    <w:rsid w:val="0017038B"/>
    <w:rsid w:val="00171826"/>
    <w:rsid w:val="00171B92"/>
    <w:rsid w:val="0017558C"/>
    <w:rsid w:val="00176791"/>
    <w:rsid w:val="00180E09"/>
    <w:rsid w:val="00185079"/>
    <w:rsid w:val="00191D72"/>
    <w:rsid w:val="00191F5C"/>
    <w:rsid w:val="0019315D"/>
    <w:rsid w:val="001940D5"/>
    <w:rsid w:val="001A2250"/>
    <w:rsid w:val="001A6705"/>
    <w:rsid w:val="001A6957"/>
    <w:rsid w:val="001A6A19"/>
    <w:rsid w:val="001B19A7"/>
    <w:rsid w:val="001B38E0"/>
    <w:rsid w:val="001B4214"/>
    <w:rsid w:val="001C34FC"/>
    <w:rsid w:val="001C43A4"/>
    <w:rsid w:val="001C584A"/>
    <w:rsid w:val="001C5FAF"/>
    <w:rsid w:val="001D00CE"/>
    <w:rsid w:val="001D24CB"/>
    <w:rsid w:val="001D259D"/>
    <w:rsid w:val="001D31DD"/>
    <w:rsid w:val="001D7111"/>
    <w:rsid w:val="001D726C"/>
    <w:rsid w:val="001E4DF5"/>
    <w:rsid w:val="001F3740"/>
    <w:rsid w:val="00200D40"/>
    <w:rsid w:val="00201B6F"/>
    <w:rsid w:val="002060BA"/>
    <w:rsid w:val="00207A38"/>
    <w:rsid w:val="002102F4"/>
    <w:rsid w:val="0021140F"/>
    <w:rsid w:val="00211DF7"/>
    <w:rsid w:val="00212C2E"/>
    <w:rsid w:val="00214383"/>
    <w:rsid w:val="0022279B"/>
    <w:rsid w:val="00223185"/>
    <w:rsid w:val="0022354C"/>
    <w:rsid w:val="00223FB2"/>
    <w:rsid w:val="00226D08"/>
    <w:rsid w:val="00226EE0"/>
    <w:rsid w:val="00230E9F"/>
    <w:rsid w:val="002368AE"/>
    <w:rsid w:val="00237E63"/>
    <w:rsid w:val="002415D0"/>
    <w:rsid w:val="0024281B"/>
    <w:rsid w:val="00255B6B"/>
    <w:rsid w:val="002618CA"/>
    <w:rsid w:val="00265E34"/>
    <w:rsid w:val="00270A24"/>
    <w:rsid w:val="002728F9"/>
    <w:rsid w:val="00286C86"/>
    <w:rsid w:val="0029124C"/>
    <w:rsid w:val="0029326E"/>
    <w:rsid w:val="002A34DF"/>
    <w:rsid w:val="002A4975"/>
    <w:rsid w:val="002A5E60"/>
    <w:rsid w:val="002B0F48"/>
    <w:rsid w:val="002B3399"/>
    <w:rsid w:val="002B4A13"/>
    <w:rsid w:val="002C2CD0"/>
    <w:rsid w:val="002C3EA6"/>
    <w:rsid w:val="002D100C"/>
    <w:rsid w:val="002D4AFD"/>
    <w:rsid w:val="002D5009"/>
    <w:rsid w:val="002E1A8D"/>
    <w:rsid w:val="002E2111"/>
    <w:rsid w:val="002E250B"/>
    <w:rsid w:val="002E3A54"/>
    <w:rsid w:val="002E47C7"/>
    <w:rsid w:val="002E4D0D"/>
    <w:rsid w:val="002E7FC5"/>
    <w:rsid w:val="002F0230"/>
    <w:rsid w:val="002F7627"/>
    <w:rsid w:val="00300AF3"/>
    <w:rsid w:val="00310E35"/>
    <w:rsid w:val="00314338"/>
    <w:rsid w:val="00315C5E"/>
    <w:rsid w:val="003171D0"/>
    <w:rsid w:val="003203B2"/>
    <w:rsid w:val="0032170B"/>
    <w:rsid w:val="0032291B"/>
    <w:rsid w:val="003229D4"/>
    <w:rsid w:val="00323748"/>
    <w:rsid w:val="0032452D"/>
    <w:rsid w:val="00325B6A"/>
    <w:rsid w:val="0033195C"/>
    <w:rsid w:val="003433C1"/>
    <w:rsid w:val="0035477D"/>
    <w:rsid w:val="00356807"/>
    <w:rsid w:val="00363E22"/>
    <w:rsid w:val="003651A1"/>
    <w:rsid w:val="003701B1"/>
    <w:rsid w:val="003711BF"/>
    <w:rsid w:val="00377078"/>
    <w:rsid w:val="00380290"/>
    <w:rsid w:val="00381341"/>
    <w:rsid w:val="00384853"/>
    <w:rsid w:val="003870B3"/>
    <w:rsid w:val="003911C1"/>
    <w:rsid w:val="00395B49"/>
    <w:rsid w:val="003A3376"/>
    <w:rsid w:val="003A3B5C"/>
    <w:rsid w:val="003B07C6"/>
    <w:rsid w:val="003B3461"/>
    <w:rsid w:val="003B4510"/>
    <w:rsid w:val="003C11AB"/>
    <w:rsid w:val="003C1D2D"/>
    <w:rsid w:val="003C1DFA"/>
    <w:rsid w:val="003C30AF"/>
    <w:rsid w:val="003C5FF4"/>
    <w:rsid w:val="003E26E6"/>
    <w:rsid w:val="003E47FA"/>
    <w:rsid w:val="003E4A2D"/>
    <w:rsid w:val="003F7653"/>
    <w:rsid w:val="00403427"/>
    <w:rsid w:val="004056B4"/>
    <w:rsid w:val="00405FC4"/>
    <w:rsid w:val="00406AC5"/>
    <w:rsid w:val="00410651"/>
    <w:rsid w:val="00411B93"/>
    <w:rsid w:val="00412257"/>
    <w:rsid w:val="004129A6"/>
    <w:rsid w:val="00413234"/>
    <w:rsid w:val="00416A2C"/>
    <w:rsid w:val="00425771"/>
    <w:rsid w:val="004302E4"/>
    <w:rsid w:val="0043047E"/>
    <w:rsid w:val="00437FF8"/>
    <w:rsid w:val="0044507B"/>
    <w:rsid w:val="00452B9C"/>
    <w:rsid w:val="004564AA"/>
    <w:rsid w:val="0046381A"/>
    <w:rsid w:val="00465630"/>
    <w:rsid w:val="00470574"/>
    <w:rsid w:val="00472162"/>
    <w:rsid w:val="004743EC"/>
    <w:rsid w:val="004763EA"/>
    <w:rsid w:val="00477A7E"/>
    <w:rsid w:val="00482258"/>
    <w:rsid w:val="00495F43"/>
    <w:rsid w:val="004A28C5"/>
    <w:rsid w:val="004A3EC3"/>
    <w:rsid w:val="004A4473"/>
    <w:rsid w:val="004B0977"/>
    <w:rsid w:val="004B582E"/>
    <w:rsid w:val="004B5937"/>
    <w:rsid w:val="004B5AC3"/>
    <w:rsid w:val="004B7D69"/>
    <w:rsid w:val="004C20F0"/>
    <w:rsid w:val="004C2847"/>
    <w:rsid w:val="004C2DC4"/>
    <w:rsid w:val="004C2DCF"/>
    <w:rsid w:val="004C5677"/>
    <w:rsid w:val="004D26E2"/>
    <w:rsid w:val="004D51E3"/>
    <w:rsid w:val="004D568D"/>
    <w:rsid w:val="004D756C"/>
    <w:rsid w:val="004E0CAD"/>
    <w:rsid w:val="004E1422"/>
    <w:rsid w:val="004E18DA"/>
    <w:rsid w:val="004E3D1A"/>
    <w:rsid w:val="004E438A"/>
    <w:rsid w:val="004F4C17"/>
    <w:rsid w:val="004F7DF0"/>
    <w:rsid w:val="00503FFD"/>
    <w:rsid w:val="00505F82"/>
    <w:rsid w:val="005068DC"/>
    <w:rsid w:val="005073B0"/>
    <w:rsid w:val="00507B20"/>
    <w:rsid w:val="00510886"/>
    <w:rsid w:val="00510A72"/>
    <w:rsid w:val="0051118D"/>
    <w:rsid w:val="00514B8A"/>
    <w:rsid w:val="0051694E"/>
    <w:rsid w:val="005212C6"/>
    <w:rsid w:val="00526356"/>
    <w:rsid w:val="00531AE4"/>
    <w:rsid w:val="00533753"/>
    <w:rsid w:val="0053640C"/>
    <w:rsid w:val="005409C0"/>
    <w:rsid w:val="00544AFF"/>
    <w:rsid w:val="005466BB"/>
    <w:rsid w:val="0054753D"/>
    <w:rsid w:val="00551C4E"/>
    <w:rsid w:val="00553A87"/>
    <w:rsid w:val="00553C50"/>
    <w:rsid w:val="00557207"/>
    <w:rsid w:val="005614F7"/>
    <w:rsid w:val="005636CC"/>
    <w:rsid w:val="00571290"/>
    <w:rsid w:val="005723EF"/>
    <w:rsid w:val="00576116"/>
    <w:rsid w:val="00577490"/>
    <w:rsid w:val="0058052E"/>
    <w:rsid w:val="00580891"/>
    <w:rsid w:val="00581122"/>
    <w:rsid w:val="00582AA8"/>
    <w:rsid w:val="0058423B"/>
    <w:rsid w:val="00591F43"/>
    <w:rsid w:val="0059445F"/>
    <w:rsid w:val="00597474"/>
    <w:rsid w:val="005979CC"/>
    <w:rsid w:val="005A2DC0"/>
    <w:rsid w:val="005A38A9"/>
    <w:rsid w:val="005A481B"/>
    <w:rsid w:val="005A5119"/>
    <w:rsid w:val="005A593E"/>
    <w:rsid w:val="005A7FAE"/>
    <w:rsid w:val="005B08E5"/>
    <w:rsid w:val="005B258E"/>
    <w:rsid w:val="005B307D"/>
    <w:rsid w:val="005B59CA"/>
    <w:rsid w:val="005C473B"/>
    <w:rsid w:val="005C4D3B"/>
    <w:rsid w:val="005C6314"/>
    <w:rsid w:val="005C768E"/>
    <w:rsid w:val="005D0120"/>
    <w:rsid w:val="005D0CED"/>
    <w:rsid w:val="005D2DF0"/>
    <w:rsid w:val="005D4995"/>
    <w:rsid w:val="005D5BDF"/>
    <w:rsid w:val="005E2BDB"/>
    <w:rsid w:val="005E3E28"/>
    <w:rsid w:val="005E58E7"/>
    <w:rsid w:val="005E666F"/>
    <w:rsid w:val="005F281B"/>
    <w:rsid w:val="005F4E43"/>
    <w:rsid w:val="005F630A"/>
    <w:rsid w:val="00600F48"/>
    <w:rsid w:val="006019F7"/>
    <w:rsid w:val="00606E07"/>
    <w:rsid w:val="00607F7A"/>
    <w:rsid w:val="00610DD0"/>
    <w:rsid w:val="006122B1"/>
    <w:rsid w:val="006129F0"/>
    <w:rsid w:val="0061302C"/>
    <w:rsid w:val="0061453C"/>
    <w:rsid w:val="0061460D"/>
    <w:rsid w:val="00614E39"/>
    <w:rsid w:val="00615F75"/>
    <w:rsid w:val="00620B84"/>
    <w:rsid w:val="00620EF6"/>
    <w:rsid w:val="0062195E"/>
    <w:rsid w:val="00631915"/>
    <w:rsid w:val="006505A0"/>
    <w:rsid w:val="00656B82"/>
    <w:rsid w:val="0065774D"/>
    <w:rsid w:val="0066613D"/>
    <w:rsid w:val="0067052A"/>
    <w:rsid w:val="00672E7A"/>
    <w:rsid w:val="00677EDB"/>
    <w:rsid w:val="006804D6"/>
    <w:rsid w:val="00684544"/>
    <w:rsid w:val="0068504B"/>
    <w:rsid w:val="0069446B"/>
    <w:rsid w:val="00694862"/>
    <w:rsid w:val="006A1EEB"/>
    <w:rsid w:val="006A28D5"/>
    <w:rsid w:val="006A29DC"/>
    <w:rsid w:val="006A301E"/>
    <w:rsid w:val="006A3538"/>
    <w:rsid w:val="006A5A8A"/>
    <w:rsid w:val="006B1AF9"/>
    <w:rsid w:val="006B2C46"/>
    <w:rsid w:val="006C0490"/>
    <w:rsid w:val="006C1FB2"/>
    <w:rsid w:val="006C5C00"/>
    <w:rsid w:val="006C6F58"/>
    <w:rsid w:val="006D2DE6"/>
    <w:rsid w:val="006D364D"/>
    <w:rsid w:val="006D69AC"/>
    <w:rsid w:val="006E2A8F"/>
    <w:rsid w:val="006E2E09"/>
    <w:rsid w:val="006E34FD"/>
    <w:rsid w:val="006E3BEE"/>
    <w:rsid w:val="006E7CE3"/>
    <w:rsid w:val="006F2B7B"/>
    <w:rsid w:val="006F4B99"/>
    <w:rsid w:val="006F5CB1"/>
    <w:rsid w:val="006F66C5"/>
    <w:rsid w:val="00700D4F"/>
    <w:rsid w:val="00714571"/>
    <w:rsid w:val="007155B7"/>
    <w:rsid w:val="007155FC"/>
    <w:rsid w:val="0072154B"/>
    <w:rsid w:val="00722E41"/>
    <w:rsid w:val="007230E5"/>
    <w:rsid w:val="00727CB2"/>
    <w:rsid w:val="0073474A"/>
    <w:rsid w:val="007355E0"/>
    <w:rsid w:val="00737F68"/>
    <w:rsid w:val="00740646"/>
    <w:rsid w:val="00740B37"/>
    <w:rsid w:val="00740FB7"/>
    <w:rsid w:val="0074139D"/>
    <w:rsid w:val="007416FA"/>
    <w:rsid w:val="00743068"/>
    <w:rsid w:val="00745CA7"/>
    <w:rsid w:val="00751090"/>
    <w:rsid w:val="00757C84"/>
    <w:rsid w:val="007651A5"/>
    <w:rsid w:val="007678EF"/>
    <w:rsid w:val="00774218"/>
    <w:rsid w:val="00775E78"/>
    <w:rsid w:val="00776800"/>
    <w:rsid w:val="00785229"/>
    <w:rsid w:val="00786707"/>
    <w:rsid w:val="00790747"/>
    <w:rsid w:val="00791083"/>
    <w:rsid w:val="00792509"/>
    <w:rsid w:val="007932A7"/>
    <w:rsid w:val="0079653D"/>
    <w:rsid w:val="00796551"/>
    <w:rsid w:val="007A04AA"/>
    <w:rsid w:val="007A3223"/>
    <w:rsid w:val="007A7E41"/>
    <w:rsid w:val="007A7F2A"/>
    <w:rsid w:val="007B01F5"/>
    <w:rsid w:val="007B7D55"/>
    <w:rsid w:val="007C0BBE"/>
    <w:rsid w:val="007C20DC"/>
    <w:rsid w:val="007C4BC9"/>
    <w:rsid w:val="007D6068"/>
    <w:rsid w:val="007E1B13"/>
    <w:rsid w:val="007E3C30"/>
    <w:rsid w:val="007E5455"/>
    <w:rsid w:val="007E5E7A"/>
    <w:rsid w:val="007F3191"/>
    <w:rsid w:val="0080090E"/>
    <w:rsid w:val="00802565"/>
    <w:rsid w:val="00807700"/>
    <w:rsid w:val="00810CF9"/>
    <w:rsid w:val="00811A2A"/>
    <w:rsid w:val="00812C57"/>
    <w:rsid w:val="00816013"/>
    <w:rsid w:val="0082254C"/>
    <w:rsid w:val="008227BF"/>
    <w:rsid w:val="00822AF7"/>
    <w:rsid w:val="00823888"/>
    <w:rsid w:val="00831619"/>
    <w:rsid w:val="00836CAB"/>
    <w:rsid w:val="00837401"/>
    <w:rsid w:val="00840F5F"/>
    <w:rsid w:val="00842C71"/>
    <w:rsid w:val="0084618C"/>
    <w:rsid w:val="00854DA0"/>
    <w:rsid w:val="00856C43"/>
    <w:rsid w:val="008616C9"/>
    <w:rsid w:val="00864663"/>
    <w:rsid w:val="00871716"/>
    <w:rsid w:val="008718DE"/>
    <w:rsid w:val="008758F1"/>
    <w:rsid w:val="00875F87"/>
    <w:rsid w:val="00883868"/>
    <w:rsid w:val="00883987"/>
    <w:rsid w:val="008852EE"/>
    <w:rsid w:val="0088719F"/>
    <w:rsid w:val="008A62E3"/>
    <w:rsid w:val="008B164E"/>
    <w:rsid w:val="008B2877"/>
    <w:rsid w:val="008B741A"/>
    <w:rsid w:val="008C08AC"/>
    <w:rsid w:val="008C1C83"/>
    <w:rsid w:val="008C4E36"/>
    <w:rsid w:val="008C4F3F"/>
    <w:rsid w:val="008D27FB"/>
    <w:rsid w:val="008D438D"/>
    <w:rsid w:val="008E351C"/>
    <w:rsid w:val="008E6266"/>
    <w:rsid w:val="008F08BF"/>
    <w:rsid w:val="008F253C"/>
    <w:rsid w:val="008F344A"/>
    <w:rsid w:val="008F7051"/>
    <w:rsid w:val="008F77B3"/>
    <w:rsid w:val="00904824"/>
    <w:rsid w:val="00905FAF"/>
    <w:rsid w:val="009107BA"/>
    <w:rsid w:val="00915BB0"/>
    <w:rsid w:val="00917A5D"/>
    <w:rsid w:val="00921E14"/>
    <w:rsid w:val="009221F4"/>
    <w:rsid w:val="0092288F"/>
    <w:rsid w:val="00924C6E"/>
    <w:rsid w:val="00927CE9"/>
    <w:rsid w:val="00931601"/>
    <w:rsid w:val="009316A2"/>
    <w:rsid w:val="00932727"/>
    <w:rsid w:val="00934BEA"/>
    <w:rsid w:val="00937E31"/>
    <w:rsid w:val="009428FF"/>
    <w:rsid w:val="00944573"/>
    <w:rsid w:val="00946141"/>
    <w:rsid w:val="00950CAC"/>
    <w:rsid w:val="00951F7E"/>
    <w:rsid w:val="00952673"/>
    <w:rsid w:val="00953A7F"/>
    <w:rsid w:val="00954B3E"/>
    <w:rsid w:val="009615B6"/>
    <w:rsid w:val="0096462D"/>
    <w:rsid w:val="00965389"/>
    <w:rsid w:val="009704FB"/>
    <w:rsid w:val="0097342A"/>
    <w:rsid w:val="00973CA6"/>
    <w:rsid w:val="00981591"/>
    <w:rsid w:val="00987C8F"/>
    <w:rsid w:val="00996B8A"/>
    <w:rsid w:val="009A0F2A"/>
    <w:rsid w:val="009A1101"/>
    <w:rsid w:val="009A3F96"/>
    <w:rsid w:val="009B0D26"/>
    <w:rsid w:val="009B0E6F"/>
    <w:rsid w:val="009B5EEA"/>
    <w:rsid w:val="009B7A80"/>
    <w:rsid w:val="009C0F09"/>
    <w:rsid w:val="009C4549"/>
    <w:rsid w:val="009C4748"/>
    <w:rsid w:val="009C5956"/>
    <w:rsid w:val="009C63BD"/>
    <w:rsid w:val="009C687E"/>
    <w:rsid w:val="009D0341"/>
    <w:rsid w:val="009D47DC"/>
    <w:rsid w:val="009E3555"/>
    <w:rsid w:val="009F06E4"/>
    <w:rsid w:val="00A04148"/>
    <w:rsid w:val="00A06785"/>
    <w:rsid w:val="00A133A6"/>
    <w:rsid w:val="00A14DF7"/>
    <w:rsid w:val="00A15279"/>
    <w:rsid w:val="00A20744"/>
    <w:rsid w:val="00A22C9B"/>
    <w:rsid w:val="00A273B3"/>
    <w:rsid w:val="00A27780"/>
    <w:rsid w:val="00A37DB1"/>
    <w:rsid w:val="00A43901"/>
    <w:rsid w:val="00A446C9"/>
    <w:rsid w:val="00A54ADC"/>
    <w:rsid w:val="00A54B00"/>
    <w:rsid w:val="00A64CD5"/>
    <w:rsid w:val="00A6690A"/>
    <w:rsid w:val="00A66FB8"/>
    <w:rsid w:val="00A67BA0"/>
    <w:rsid w:val="00A7461F"/>
    <w:rsid w:val="00A76AB6"/>
    <w:rsid w:val="00A80561"/>
    <w:rsid w:val="00A84AEE"/>
    <w:rsid w:val="00A9208D"/>
    <w:rsid w:val="00A93F13"/>
    <w:rsid w:val="00A9699D"/>
    <w:rsid w:val="00AA0871"/>
    <w:rsid w:val="00AA233A"/>
    <w:rsid w:val="00AA4ABD"/>
    <w:rsid w:val="00AA53CD"/>
    <w:rsid w:val="00AB2598"/>
    <w:rsid w:val="00AB28E4"/>
    <w:rsid w:val="00AB714F"/>
    <w:rsid w:val="00AC30BD"/>
    <w:rsid w:val="00AC3AB3"/>
    <w:rsid w:val="00AC6A41"/>
    <w:rsid w:val="00AD0D7D"/>
    <w:rsid w:val="00AD267A"/>
    <w:rsid w:val="00AD42CD"/>
    <w:rsid w:val="00AD5CC7"/>
    <w:rsid w:val="00AD610B"/>
    <w:rsid w:val="00AD6DDE"/>
    <w:rsid w:val="00AE27C1"/>
    <w:rsid w:val="00AE4B3E"/>
    <w:rsid w:val="00AF0A76"/>
    <w:rsid w:val="00AF28A5"/>
    <w:rsid w:val="00AF57C0"/>
    <w:rsid w:val="00B006CF"/>
    <w:rsid w:val="00B0232C"/>
    <w:rsid w:val="00B03586"/>
    <w:rsid w:val="00B12F93"/>
    <w:rsid w:val="00B138C1"/>
    <w:rsid w:val="00B16128"/>
    <w:rsid w:val="00B207C5"/>
    <w:rsid w:val="00B20BC3"/>
    <w:rsid w:val="00B20E00"/>
    <w:rsid w:val="00B219B1"/>
    <w:rsid w:val="00B23766"/>
    <w:rsid w:val="00B23AD9"/>
    <w:rsid w:val="00B23E38"/>
    <w:rsid w:val="00B2425C"/>
    <w:rsid w:val="00B26899"/>
    <w:rsid w:val="00B2719D"/>
    <w:rsid w:val="00B42219"/>
    <w:rsid w:val="00B46E14"/>
    <w:rsid w:val="00B4772E"/>
    <w:rsid w:val="00B549F9"/>
    <w:rsid w:val="00B616FE"/>
    <w:rsid w:val="00B71DEA"/>
    <w:rsid w:val="00B74490"/>
    <w:rsid w:val="00B75AAB"/>
    <w:rsid w:val="00B80FE5"/>
    <w:rsid w:val="00B81DDF"/>
    <w:rsid w:val="00B82F15"/>
    <w:rsid w:val="00B85BF4"/>
    <w:rsid w:val="00B94C63"/>
    <w:rsid w:val="00B9756F"/>
    <w:rsid w:val="00BA0637"/>
    <w:rsid w:val="00BA0D10"/>
    <w:rsid w:val="00BA4310"/>
    <w:rsid w:val="00BA5DBA"/>
    <w:rsid w:val="00BA6EB8"/>
    <w:rsid w:val="00BB4947"/>
    <w:rsid w:val="00BC33AA"/>
    <w:rsid w:val="00BC38B8"/>
    <w:rsid w:val="00BD53FE"/>
    <w:rsid w:val="00BD573C"/>
    <w:rsid w:val="00BE5E14"/>
    <w:rsid w:val="00BF0598"/>
    <w:rsid w:val="00BF3653"/>
    <w:rsid w:val="00BF4A05"/>
    <w:rsid w:val="00BF69D8"/>
    <w:rsid w:val="00C1225F"/>
    <w:rsid w:val="00C1285B"/>
    <w:rsid w:val="00C232E3"/>
    <w:rsid w:val="00C34AD0"/>
    <w:rsid w:val="00C407C1"/>
    <w:rsid w:val="00C40915"/>
    <w:rsid w:val="00C439EE"/>
    <w:rsid w:val="00C454F4"/>
    <w:rsid w:val="00C46B08"/>
    <w:rsid w:val="00C52B92"/>
    <w:rsid w:val="00C61369"/>
    <w:rsid w:val="00C61B59"/>
    <w:rsid w:val="00C67A4E"/>
    <w:rsid w:val="00C7312C"/>
    <w:rsid w:val="00C7535A"/>
    <w:rsid w:val="00C8010F"/>
    <w:rsid w:val="00C81331"/>
    <w:rsid w:val="00C83560"/>
    <w:rsid w:val="00C83B8A"/>
    <w:rsid w:val="00C85360"/>
    <w:rsid w:val="00C85EE9"/>
    <w:rsid w:val="00C91578"/>
    <w:rsid w:val="00C92D34"/>
    <w:rsid w:val="00C94724"/>
    <w:rsid w:val="00CA4742"/>
    <w:rsid w:val="00CA4D8D"/>
    <w:rsid w:val="00CA58E8"/>
    <w:rsid w:val="00CA7956"/>
    <w:rsid w:val="00CB6A14"/>
    <w:rsid w:val="00CC4B25"/>
    <w:rsid w:val="00CC5A13"/>
    <w:rsid w:val="00CD021D"/>
    <w:rsid w:val="00CD0C82"/>
    <w:rsid w:val="00CD2D09"/>
    <w:rsid w:val="00CD46C1"/>
    <w:rsid w:val="00CE0936"/>
    <w:rsid w:val="00CE3539"/>
    <w:rsid w:val="00CF06A1"/>
    <w:rsid w:val="00CF2C91"/>
    <w:rsid w:val="00CF5271"/>
    <w:rsid w:val="00D02358"/>
    <w:rsid w:val="00D05CFE"/>
    <w:rsid w:val="00D0681E"/>
    <w:rsid w:val="00D118EE"/>
    <w:rsid w:val="00D13750"/>
    <w:rsid w:val="00D13B15"/>
    <w:rsid w:val="00D236AD"/>
    <w:rsid w:val="00D26D32"/>
    <w:rsid w:val="00D30453"/>
    <w:rsid w:val="00D338CD"/>
    <w:rsid w:val="00D36B8E"/>
    <w:rsid w:val="00D4223B"/>
    <w:rsid w:val="00D442F9"/>
    <w:rsid w:val="00D5035E"/>
    <w:rsid w:val="00D5607D"/>
    <w:rsid w:val="00D6016A"/>
    <w:rsid w:val="00D66126"/>
    <w:rsid w:val="00D74A19"/>
    <w:rsid w:val="00D74DFC"/>
    <w:rsid w:val="00D96341"/>
    <w:rsid w:val="00DA5B12"/>
    <w:rsid w:val="00DA6AFA"/>
    <w:rsid w:val="00DA76D0"/>
    <w:rsid w:val="00DA7F69"/>
    <w:rsid w:val="00DC0646"/>
    <w:rsid w:val="00DC48DB"/>
    <w:rsid w:val="00DC5078"/>
    <w:rsid w:val="00DC51F4"/>
    <w:rsid w:val="00DC6530"/>
    <w:rsid w:val="00DC7E14"/>
    <w:rsid w:val="00DD0638"/>
    <w:rsid w:val="00DD4F01"/>
    <w:rsid w:val="00DD7305"/>
    <w:rsid w:val="00DE49ED"/>
    <w:rsid w:val="00DF0567"/>
    <w:rsid w:val="00DF0A3E"/>
    <w:rsid w:val="00DF306F"/>
    <w:rsid w:val="00DF3856"/>
    <w:rsid w:val="00DF65EA"/>
    <w:rsid w:val="00E02BAE"/>
    <w:rsid w:val="00E10AE2"/>
    <w:rsid w:val="00E23528"/>
    <w:rsid w:val="00E24DD7"/>
    <w:rsid w:val="00E25F6C"/>
    <w:rsid w:val="00E27CB2"/>
    <w:rsid w:val="00E31043"/>
    <w:rsid w:val="00E3220C"/>
    <w:rsid w:val="00E3307D"/>
    <w:rsid w:val="00E34F85"/>
    <w:rsid w:val="00E360CC"/>
    <w:rsid w:val="00E36446"/>
    <w:rsid w:val="00E3779B"/>
    <w:rsid w:val="00E41F06"/>
    <w:rsid w:val="00E44BE0"/>
    <w:rsid w:val="00E525C5"/>
    <w:rsid w:val="00E52A32"/>
    <w:rsid w:val="00E62AC0"/>
    <w:rsid w:val="00E6427A"/>
    <w:rsid w:val="00E66B96"/>
    <w:rsid w:val="00E703B8"/>
    <w:rsid w:val="00E71D45"/>
    <w:rsid w:val="00E73745"/>
    <w:rsid w:val="00E746E2"/>
    <w:rsid w:val="00E7539D"/>
    <w:rsid w:val="00E76FBE"/>
    <w:rsid w:val="00E82438"/>
    <w:rsid w:val="00E85A4A"/>
    <w:rsid w:val="00E92299"/>
    <w:rsid w:val="00E953A8"/>
    <w:rsid w:val="00EA3299"/>
    <w:rsid w:val="00EA755F"/>
    <w:rsid w:val="00EB084B"/>
    <w:rsid w:val="00EB4923"/>
    <w:rsid w:val="00EB538C"/>
    <w:rsid w:val="00EB5D63"/>
    <w:rsid w:val="00EC1398"/>
    <w:rsid w:val="00EC7497"/>
    <w:rsid w:val="00EC7798"/>
    <w:rsid w:val="00ED20EC"/>
    <w:rsid w:val="00ED304A"/>
    <w:rsid w:val="00ED66E5"/>
    <w:rsid w:val="00ED67BE"/>
    <w:rsid w:val="00ED6999"/>
    <w:rsid w:val="00EE0151"/>
    <w:rsid w:val="00EE0299"/>
    <w:rsid w:val="00EE09EC"/>
    <w:rsid w:val="00EE3557"/>
    <w:rsid w:val="00EE493E"/>
    <w:rsid w:val="00EE6B1D"/>
    <w:rsid w:val="00EF3198"/>
    <w:rsid w:val="00EF4BAB"/>
    <w:rsid w:val="00EF6B78"/>
    <w:rsid w:val="00EF78A9"/>
    <w:rsid w:val="00F00BA0"/>
    <w:rsid w:val="00F01B0C"/>
    <w:rsid w:val="00F0504D"/>
    <w:rsid w:val="00F06564"/>
    <w:rsid w:val="00F07271"/>
    <w:rsid w:val="00F11BDC"/>
    <w:rsid w:val="00F126D9"/>
    <w:rsid w:val="00F12B3B"/>
    <w:rsid w:val="00F132E5"/>
    <w:rsid w:val="00F132EE"/>
    <w:rsid w:val="00F13B2C"/>
    <w:rsid w:val="00F16C2F"/>
    <w:rsid w:val="00F16FF9"/>
    <w:rsid w:val="00F17B99"/>
    <w:rsid w:val="00F211C9"/>
    <w:rsid w:val="00F22247"/>
    <w:rsid w:val="00F24EF7"/>
    <w:rsid w:val="00F254D5"/>
    <w:rsid w:val="00F25513"/>
    <w:rsid w:val="00F272AC"/>
    <w:rsid w:val="00F339DB"/>
    <w:rsid w:val="00F34168"/>
    <w:rsid w:val="00F431A8"/>
    <w:rsid w:val="00F45F92"/>
    <w:rsid w:val="00F517E1"/>
    <w:rsid w:val="00F5481E"/>
    <w:rsid w:val="00F603A1"/>
    <w:rsid w:val="00F709C2"/>
    <w:rsid w:val="00F70F61"/>
    <w:rsid w:val="00F7150E"/>
    <w:rsid w:val="00F77F2A"/>
    <w:rsid w:val="00F8254F"/>
    <w:rsid w:val="00F82719"/>
    <w:rsid w:val="00F8296F"/>
    <w:rsid w:val="00F86E63"/>
    <w:rsid w:val="00F91820"/>
    <w:rsid w:val="00F91E76"/>
    <w:rsid w:val="00F961A4"/>
    <w:rsid w:val="00F963B8"/>
    <w:rsid w:val="00F96A79"/>
    <w:rsid w:val="00FA54A6"/>
    <w:rsid w:val="00FA5CA3"/>
    <w:rsid w:val="00FA7215"/>
    <w:rsid w:val="00FB0846"/>
    <w:rsid w:val="00FB74B7"/>
    <w:rsid w:val="00FB79A4"/>
    <w:rsid w:val="00FC1593"/>
    <w:rsid w:val="00FC1C07"/>
    <w:rsid w:val="00FC3D04"/>
    <w:rsid w:val="00FC46ED"/>
    <w:rsid w:val="00FD3389"/>
    <w:rsid w:val="00FE473D"/>
    <w:rsid w:val="00FE4A60"/>
    <w:rsid w:val="00FE4E97"/>
    <w:rsid w:val="00FF1003"/>
    <w:rsid w:val="00FF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6819DD79-B9B4-4860-B6E9-002B597B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290"/>
    <w:rPr>
      <w:sz w:val="22"/>
      <w:szCs w:val="24"/>
    </w:rPr>
  </w:style>
  <w:style w:type="paragraph" w:styleId="Heading1">
    <w:name w:val="heading 1"/>
    <w:basedOn w:val="Normal"/>
    <w:next w:val="Normal"/>
    <w:qFormat/>
    <w:rsid w:val="00934BEA"/>
    <w:pPr>
      <w:keepNext/>
      <w:tabs>
        <w:tab w:val="left" w:pos="7317"/>
      </w:tabs>
      <w:jc w:val="center"/>
      <w:outlineLvl w:val="0"/>
    </w:pPr>
    <w:rPr>
      <w:b/>
      <w:bCs/>
    </w:rPr>
  </w:style>
  <w:style w:type="paragraph" w:styleId="Heading2">
    <w:name w:val="heading 2"/>
    <w:basedOn w:val="Normal"/>
    <w:next w:val="Normal"/>
    <w:qFormat/>
    <w:rsid w:val="00934BEA"/>
    <w:pPr>
      <w:keepNext/>
      <w:outlineLvl w:val="1"/>
    </w:pPr>
    <w:rPr>
      <w:b/>
      <w:bCs/>
    </w:rPr>
  </w:style>
  <w:style w:type="paragraph" w:styleId="Heading3">
    <w:name w:val="heading 3"/>
    <w:basedOn w:val="Normal"/>
    <w:next w:val="Normal"/>
    <w:qFormat/>
    <w:rsid w:val="00934BEA"/>
    <w:pPr>
      <w:keepNext/>
      <w:outlineLvl w:val="2"/>
    </w:pPr>
    <w:rPr>
      <w:u w:val="single"/>
    </w:rPr>
  </w:style>
  <w:style w:type="paragraph" w:styleId="Heading4">
    <w:name w:val="heading 4"/>
    <w:basedOn w:val="Normal"/>
    <w:next w:val="Normal"/>
    <w:qFormat/>
    <w:rsid w:val="00934BEA"/>
    <w:pPr>
      <w:keepNext/>
      <w:outlineLvl w:val="3"/>
    </w:pPr>
    <w:rPr>
      <w:i/>
      <w:iCs/>
    </w:rPr>
  </w:style>
  <w:style w:type="paragraph" w:styleId="Heading5">
    <w:name w:val="heading 5"/>
    <w:basedOn w:val="Normal"/>
    <w:next w:val="Normal"/>
    <w:qFormat/>
    <w:rsid w:val="00934BEA"/>
    <w:pPr>
      <w:keepNext/>
      <w:outlineLvl w:val="4"/>
    </w:pPr>
    <w:rPr>
      <w:b/>
      <w:i/>
      <w:iCs/>
      <w:u w:val="single"/>
    </w:rPr>
  </w:style>
  <w:style w:type="paragraph" w:styleId="Heading6">
    <w:name w:val="heading 6"/>
    <w:basedOn w:val="Normal"/>
    <w:next w:val="Normal"/>
    <w:qFormat/>
    <w:rsid w:val="00934BEA"/>
    <w:pPr>
      <w:spacing w:before="240" w:after="60"/>
      <w:outlineLvl w:val="5"/>
    </w:pPr>
    <w:rPr>
      <w:b/>
      <w:bCs/>
      <w:szCs w:val="22"/>
    </w:rPr>
  </w:style>
  <w:style w:type="paragraph" w:styleId="Heading7">
    <w:name w:val="heading 7"/>
    <w:basedOn w:val="Normal"/>
    <w:next w:val="Normal"/>
    <w:qFormat/>
    <w:rsid w:val="00934BEA"/>
    <w:pPr>
      <w:spacing w:before="240" w:after="60"/>
      <w:outlineLvl w:val="6"/>
    </w:pPr>
    <w:rPr>
      <w:sz w:val="24"/>
    </w:rPr>
  </w:style>
  <w:style w:type="paragraph" w:styleId="Heading9">
    <w:name w:val="heading 9"/>
    <w:basedOn w:val="Normal"/>
    <w:next w:val="Normal"/>
    <w:qFormat/>
    <w:rsid w:val="005D4995"/>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34BEA"/>
    <w:pPr>
      <w:framePr w:w="7920" w:h="1980" w:hRule="exact" w:hSpace="180" w:wrap="auto" w:hAnchor="page" w:xAlign="center" w:yAlign="bottom"/>
      <w:ind w:left="2880"/>
    </w:pPr>
    <w:rPr>
      <w:rFonts w:cs="Arial"/>
      <w:sz w:val="24"/>
    </w:rPr>
  </w:style>
  <w:style w:type="paragraph" w:styleId="EnvelopeReturn">
    <w:name w:val="envelope return"/>
    <w:basedOn w:val="Normal"/>
    <w:rsid w:val="00934BEA"/>
    <w:rPr>
      <w:rFonts w:cs="Arial"/>
      <w:sz w:val="20"/>
      <w:szCs w:val="20"/>
    </w:rPr>
  </w:style>
  <w:style w:type="paragraph" w:styleId="Header">
    <w:name w:val="header"/>
    <w:basedOn w:val="Normal"/>
    <w:link w:val="HeaderChar"/>
    <w:rsid w:val="00934BEA"/>
    <w:pPr>
      <w:tabs>
        <w:tab w:val="center" w:pos="4320"/>
        <w:tab w:val="right" w:pos="8640"/>
      </w:tabs>
    </w:pPr>
  </w:style>
  <w:style w:type="paragraph" w:styleId="Footer">
    <w:name w:val="footer"/>
    <w:basedOn w:val="Normal"/>
    <w:rsid w:val="00934BEA"/>
    <w:pPr>
      <w:tabs>
        <w:tab w:val="center" w:pos="4320"/>
        <w:tab w:val="right" w:pos="8640"/>
      </w:tabs>
    </w:pPr>
  </w:style>
  <w:style w:type="paragraph" w:styleId="BodyText">
    <w:name w:val="Body Text"/>
    <w:basedOn w:val="Normal"/>
    <w:link w:val="BodyTextChar"/>
    <w:rsid w:val="00934BEA"/>
    <w:pPr>
      <w:overflowPunct w:val="0"/>
      <w:autoSpaceDE w:val="0"/>
      <w:autoSpaceDN w:val="0"/>
      <w:adjustRightInd w:val="0"/>
      <w:textAlignment w:val="baseline"/>
    </w:pPr>
    <w:rPr>
      <w:szCs w:val="20"/>
    </w:rPr>
  </w:style>
  <w:style w:type="paragraph" w:styleId="BodyText2">
    <w:name w:val="Body Text 2"/>
    <w:basedOn w:val="Normal"/>
    <w:rsid w:val="00934BEA"/>
    <w:pPr>
      <w:overflowPunct w:val="0"/>
      <w:autoSpaceDE w:val="0"/>
      <w:autoSpaceDN w:val="0"/>
      <w:adjustRightInd w:val="0"/>
      <w:jc w:val="both"/>
      <w:textAlignment w:val="baseline"/>
    </w:pPr>
    <w:rPr>
      <w:szCs w:val="20"/>
    </w:rPr>
  </w:style>
  <w:style w:type="character" w:styleId="Strong">
    <w:name w:val="Strong"/>
    <w:basedOn w:val="DefaultParagraphFont"/>
    <w:qFormat/>
    <w:rsid w:val="00934BEA"/>
    <w:rPr>
      <w:b/>
      <w:bCs/>
    </w:rPr>
  </w:style>
  <w:style w:type="paragraph" w:styleId="BodyTextIndent">
    <w:name w:val="Body Text Indent"/>
    <w:basedOn w:val="Normal"/>
    <w:rsid w:val="00934BEA"/>
    <w:pPr>
      <w:ind w:left="330" w:hanging="330"/>
    </w:pPr>
  </w:style>
  <w:style w:type="paragraph" w:styleId="BodyText3">
    <w:name w:val="Body Text 3"/>
    <w:basedOn w:val="Normal"/>
    <w:rsid w:val="00934BEA"/>
    <w:rPr>
      <w:b/>
      <w:bCs/>
    </w:rPr>
  </w:style>
  <w:style w:type="character" w:styleId="CommentReference">
    <w:name w:val="annotation reference"/>
    <w:basedOn w:val="DefaultParagraphFont"/>
    <w:semiHidden/>
    <w:rsid w:val="00934BEA"/>
    <w:rPr>
      <w:sz w:val="16"/>
      <w:szCs w:val="16"/>
    </w:rPr>
  </w:style>
  <w:style w:type="paragraph" w:styleId="CommentText">
    <w:name w:val="annotation text"/>
    <w:basedOn w:val="Normal"/>
    <w:link w:val="CommentTextChar"/>
    <w:semiHidden/>
    <w:rsid w:val="00934BEA"/>
    <w:rPr>
      <w:sz w:val="20"/>
      <w:szCs w:val="20"/>
    </w:rPr>
  </w:style>
  <w:style w:type="paragraph" w:styleId="Title">
    <w:name w:val="Title"/>
    <w:basedOn w:val="Normal"/>
    <w:qFormat/>
    <w:rsid w:val="00934BEA"/>
    <w:pPr>
      <w:tabs>
        <w:tab w:val="left" w:pos="7317"/>
      </w:tabs>
      <w:jc w:val="center"/>
    </w:pPr>
    <w:rPr>
      <w:b/>
      <w:bCs/>
    </w:rPr>
  </w:style>
  <w:style w:type="paragraph" w:styleId="BalloonText">
    <w:name w:val="Balloon Text"/>
    <w:basedOn w:val="Normal"/>
    <w:semiHidden/>
    <w:rsid w:val="00934BEA"/>
    <w:rPr>
      <w:rFonts w:ascii="Tahoma" w:hAnsi="Tahoma" w:cs="Tahoma"/>
      <w:sz w:val="16"/>
      <w:szCs w:val="16"/>
    </w:rPr>
  </w:style>
  <w:style w:type="table" w:styleId="TableGrid">
    <w:name w:val="Table Grid"/>
    <w:basedOn w:val="TableNormal"/>
    <w:rsid w:val="001D7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934BEA"/>
    <w:rPr>
      <w:sz w:val="20"/>
      <w:szCs w:val="20"/>
    </w:rPr>
  </w:style>
  <w:style w:type="paragraph" w:styleId="DocumentMap">
    <w:name w:val="Document Map"/>
    <w:basedOn w:val="Normal"/>
    <w:semiHidden/>
    <w:rsid w:val="00EF6B78"/>
    <w:pPr>
      <w:shd w:val="clear" w:color="auto" w:fill="000080"/>
    </w:pPr>
    <w:rPr>
      <w:rFonts w:ascii="Tahoma" w:hAnsi="Tahoma" w:cs="Tahoma"/>
    </w:rPr>
  </w:style>
  <w:style w:type="paragraph" w:styleId="List2">
    <w:name w:val="List 2"/>
    <w:basedOn w:val="Normal"/>
    <w:rsid w:val="0079653D"/>
    <w:pPr>
      <w:ind w:left="720" w:hanging="360"/>
    </w:pPr>
  </w:style>
  <w:style w:type="character" w:styleId="PageNumber">
    <w:name w:val="page number"/>
    <w:basedOn w:val="DefaultParagraphFont"/>
    <w:rsid w:val="00786707"/>
  </w:style>
  <w:style w:type="paragraph" w:styleId="CommentSubject">
    <w:name w:val="annotation subject"/>
    <w:basedOn w:val="CommentText"/>
    <w:next w:val="CommentText"/>
    <w:semiHidden/>
    <w:rsid w:val="001F3740"/>
    <w:rPr>
      <w:b/>
      <w:bCs/>
    </w:rPr>
  </w:style>
  <w:style w:type="character" w:customStyle="1" w:styleId="BodyTextChar">
    <w:name w:val="Body Text Char"/>
    <w:basedOn w:val="DefaultParagraphFont"/>
    <w:link w:val="BodyText"/>
    <w:rsid w:val="008F253C"/>
    <w:rPr>
      <w:sz w:val="22"/>
      <w:lang w:val="en-US" w:eastAsia="en-US" w:bidi="ar-SA"/>
    </w:rPr>
  </w:style>
  <w:style w:type="paragraph" w:styleId="ListParagraph">
    <w:name w:val="List Paragraph"/>
    <w:basedOn w:val="Normal"/>
    <w:qFormat/>
    <w:rsid w:val="00472162"/>
    <w:pPr>
      <w:ind w:left="720"/>
      <w:contextualSpacing/>
    </w:pPr>
    <w:rPr>
      <w:rFonts w:eastAsia="Calibri"/>
    </w:rPr>
  </w:style>
  <w:style w:type="paragraph" w:customStyle="1" w:styleId="Default">
    <w:name w:val="Default"/>
    <w:rsid w:val="00714571"/>
    <w:pPr>
      <w:autoSpaceDE w:val="0"/>
      <w:autoSpaceDN w:val="0"/>
      <w:adjustRightInd w:val="0"/>
    </w:pPr>
    <w:rPr>
      <w:color w:val="000000"/>
      <w:sz w:val="24"/>
      <w:szCs w:val="24"/>
    </w:rPr>
  </w:style>
  <w:style w:type="character" w:customStyle="1" w:styleId="def">
    <w:name w:val="def"/>
    <w:basedOn w:val="DefaultParagraphFont"/>
    <w:rsid w:val="00831619"/>
  </w:style>
  <w:style w:type="character" w:customStyle="1" w:styleId="HeaderChar">
    <w:name w:val="Header Char"/>
    <w:basedOn w:val="DefaultParagraphFont"/>
    <w:link w:val="Header"/>
    <w:locked/>
    <w:rsid w:val="00F132EE"/>
    <w:rPr>
      <w:sz w:val="22"/>
      <w:szCs w:val="24"/>
      <w:lang w:val="en-US" w:eastAsia="en-US" w:bidi="ar-SA"/>
    </w:rPr>
  </w:style>
  <w:style w:type="character" w:customStyle="1" w:styleId="CommentTextChar">
    <w:name w:val="Comment Text Char"/>
    <w:basedOn w:val="DefaultParagraphFont"/>
    <w:link w:val="CommentText"/>
    <w:semiHidden/>
    <w:locked/>
    <w:rsid w:val="00F132EE"/>
    <w:rPr>
      <w:lang w:val="en-US" w:eastAsia="en-US" w:bidi="ar-SA"/>
    </w:rPr>
  </w:style>
  <w:style w:type="character" w:customStyle="1" w:styleId="CharChar2">
    <w:name w:val="Char Char2"/>
    <w:basedOn w:val="DefaultParagraphFont"/>
    <w:rsid w:val="001940D5"/>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026340">
      <w:bodyDiv w:val="1"/>
      <w:marLeft w:val="0"/>
      <w:marRight w:val="0"/>
      <w:marTop w:val="0"/>
      <w:marBottom w:val="0"/>
      <w:divBdr>
        <w:top w:val="none" w:sz="0" w:space="0" w:color="auto"/>
        <w:left w:val="none" w:sz="0" w:space="0" w:color="auto"/>
        <w:bottom w:val="none" w:sz="0" w:space="0" w:color="auto"/>
        <w:right w:val="none" w:sz="0" w:space="0" w:color="auto"/>
      </w:divBdr>
    </w:div>
    <w:div w:id="1454131885">
      <w:bodyDiv w:val="1"/>
      <w:marLeft w:val="0"/>
      <w:marRight w:val="0"/>
      <w:marTop w:val="0"/>
      <w:marBottom w:val="0"/>
      <w:divBdr>
        <w:top w:val="none" w:sz="0" w:space="0" w:color="auto"/>
        <w:left w:val="none" w:sz="0" w:space="0" w:color="auto"/>
        <w:bottom w:val="none" w:sz="0" w:space="0" w:color="auto"/>
        <w:right w:val="none" w:sz="0" w:space="0" w:color="auto"/>
      </w:divBdr>
    </w:div>
    <w:div w:id="1677463716">
      <w:bodyDiv w:val="1"/>
      <w:marLeft w:val="0"/>
      <w:marRight w:val="0"/>
      <w:marTop w:val="0"/>
      <w:marBottom w:val="0"/>
      <w:divBdr>
        <w:top w:val="none" w:sz="0" w:space="0" w:color="auto"/>
        <w:left w:val="none" w:sz="0" w:space="0" w:color="auto"/>
        <w:bottom w:val="none" w:sz="0" w:space="0" w:color="auto"/>
        <w:right w:val="none" w:sz="0" w:space="0" w:color="auto"/>
      </w:divBdr>
    </w:div>
    <w:div w:id="184400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ggermac\Local%20Settings\Temporary%20Internet%20Files\OLK1AA\FIE%20with%20Psychological%20and%20Speech%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FIE with Psychological and Speech 2007.dot</Template>
  <TotalTime>1</TotalTime>
  <Pages>5</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FIE TEMPLATE</vt:lpstr>
    </vt:vector>
  </TitlesOfParts>
  <Company/>
  <LinksUpToDate>false</LinksUpToDate>
  <CharactersWithSpaces>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 TEMPLATE</dc:title>
  <dc:subject/>
  <dc:creator>Technology Services</dc:creator>
  <cp:keywords/>
  <dc:description/>
  <cp:lastModifiedBy>Elmore, Kima Y</cp:lastModifiedBy>
  <cp:revision>2</cp:revision>
  <cp:lastPrinted>2012-02-21T20:56:00Z</cp:lastPrinted>
  <dcterms:created xsi:type="dcterms:W3CDTF">2014-05-10T03:39:00Z</dcterms:created>
  <dcterms:modified xsi:type="dcterms:W3CDTF">2014-05-10T03:39:00Z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 #">
    <vt:lpwstr>00</vt:lpwstr>
  </property>
</Properties>
</file>